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26" w:rsidRDefault="009F67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425877</wp:posOffset>
            </wp:positionH>
            <wp:positionV relativeFrom="margin">
              <wp:posOffset>-450850</wp:posOffset>
            </wp:positionV>
            <wp:extent cx="5177155" cy="1350645"/>
            <wp:effectExtent l="0" t="0" r="4445" b="1905"/>
            <wp:wrapSquare wrapText="bothSides"/>
            <wp:docPr id="2" name="Рисунок 2" descr="http://ar1.ucoz.ru/minobr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1.ucoz.ru/minobr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A26" w:rsidRDefault="00347A26">
      <w:pPr>
        <w:rPr>
          <w:rFonts w:ascii="Times New Roman" w:hAnsi="Times New Roman" w:cs="Times New Roman"/>
          <w:sz w:val="28"/>
          <w:szCs w:val="28"/>
        </w:rPr>
      </w:pPr>
    </w:p>
    <w:p w:rsidR="00347A26" w:rsidRDefault="00347A26">
      <w:pPr>
        <w:rPr>
          <w:rFonts w:ascii="Times New Roman" w:hAnsi="Times New Roman" w:cs="Times New Roman"/>
          <w:sz w:val="28"/>
          <w:szCs w:val="28"/>
        </w:rPr>
      </w:pPr>
    </w:p>
    <w:p w:rsidR="00347A26" w:rsidRDefault="00347A26">
      <w:pPr>
        <w:rPr>
          <w:rFonts w:ascii="Times New Roman" w:hAnsi="Times New Roman" w:cs="Times New Roman"/>
          <w:sz w:val="28"/>
          <w:szCs w:val="28"/>
        </w:rPr>
      </w:pPr>
    </w:p>
    <w:p w:rsidR="007D0C67" w:rsidRDefault="007D0C67">
      <w:pPr>
        <w:rPr>
          <w:rFonts w:ascii="Times New Roman" w:hAnsi="Times New Roman" w:cs="Times New Roman"/>
          <w:sz w:val="28"/>
          <w:szCs w:val="28"/>
        </w:rPr>
      </w:pPr>
    </w:p>
    <w:p w:rsidR="009F678B" w:rsidRDefault="009F678B">
      <w:pPr>
        <w:rPr>
          <w:rFonts w:ascii="Times New Roman" w:hAnsi="Times New Roman" w:cs="Times New Roman"/>
          <w:sz w:val="28"/>
          <w:szCs w:val="28"/>
        </w:rPr>
      </w:pPr>
    </w:p>
    <w:p w:rsidR="009F678B" w:rsidRDefault="009F678B">
      <w:pPr>
        <w:rPr>
          <w:rFonts w:ascii="Times New Roman" w:hAnsi="Times New Roman" w:cs="Times New Roman"/>
          <w:sz w:val="28"/>
          <w:szCs w:val="28"/>
        </w:rPr>
      </w:pPr>
    </w:p>
    <w:p w:rsidR="00347A26" w:rsidRDefault="00347A26">
      <w:pPr>
        <w:rPr>
          <w:rFonts w:ascii="Times New Roman" w:hAnsi="Times New Roman" w:cs="Times New Roman"/>
          <w:sz w:val="28"/>
          <w:szCs w:val="28"/>
        </w:rPr>
      </w:pPr>
    </w:p>
    <w:p w:rsidR="00347A26" w:rsidRPr="007D0C67" w:rsidRDefault="007D0C67" w:rsidP="007D0C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D0C67">
        <w:rPr>
          <w:rFonts w:ascii="Times New Roman" w:hAnsi="Times New Roman" w:cs="Times New Roman"/>
          <w:sz w:val="36"/>
          <w:szCs w:val="28"/>
        </w:rPr>
        <w:t>КОЛЛЕГИЯ</w:t>
      </w:r>
    </w:p>
    <w:p w:rsidR="00347A26" w:rsidRPr="007D0C67" w:rsidRDefault="007D0C67" w:rsidP="007D0C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D0C67">
        <w:rPr>
          <w:rFonts w:ascii="Times New Roman" w:hAnsi="Times New Roman" w:cs="Times New Roman"/>
          <w:sz w:val="36"/>
          <w:szCs w:val="28"/>
        </w:rPr>
        <w:t>МИНИСТЕРСТВА ОБРАЗОВАНИЯ И НАУКИ</w:t>
      </w:r>
    </w:p>
    <w:p w:rsidR="00347A26" w:rsidRPr="007D0C67" w:rsidRDefault="007D0C67" w:rsidP="007D0C6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D0C67">
        <w:rPr>
          <w:rFonts w:ascii="Times New Roman" w:hAnsi="Times New Roman" w:cs="Times New Roman"/>
          <w:sz w:val="36"/>
          <w:szCs w:val="28"/>
        </w:rPr>
        <w:t>ЧЕЛЯБИНСКОЙ ОБЛАСТИ</w:t>
      </w:r>
    </w:p>
    <w:p w:rsidR="00347A26" w:rsidRPr="00347A26" w:rsidRDefault="00347A26" w:rsidP="007D0C6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A26">
        <w:rPr>
          <w:rFonts w:ascii="Times New Roman" w:hAnsi="Times New Roman" w:cs="Times New Roman"/>
          <w:b/>
          <w:sz w:val="36"/>
          <w:szCs w:val="28"/>
        </w:rPr>
        <w:t>КОНЦЕПЦИЯ</w:t>
      </w:r>
    </w:p>
    <w:p w:rsidR="00347A26" w:rsidRDefault="00347A26" w:rsidP="0034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РЕГИОНАЛЬНОЙ СИСТЕМЫ</w:t>
      </w:r>
    </w:p>
    <w:p w:rsidR="00347A26" w:rsidRDefault="00347A26" w:rsidP="0034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A26">
        <w:rPr>
          <w:rFonts w:ascii="Times New Roman" w:hAnsi="Times New Roman" w:cs="Times New Roman"/>
          <w:b/>
          <w:sz w:val="36"/>
          <w:szCs w:val="28"/>
        </w:rPr>
        <w:t xml:space="preserve">ОЦЕНКИ КАЧЕСТВА </w:t>
      </w:r>
      <w:r>
        <w:rPr>
          <w:rFonts w:ascii="Times New Roman" w:hAnsi="Times New Roman" w:cs="Times New Roman"/>
          <w:b/>
          <w:sz w:val="36"/>
          <w:szCs w:val="28"/>
        </w:rPr>
        <w:t>ОБРАЗОВАНИЯ</w:t>
      </w:r>
    </w:p>
    <w:p w:rsidR="00347A26" w:rsidRDefault="00347A26" w:rsidP="0034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A26">
        <w:rPr>
          <w:rFonts w:ascii="Times New Roman" w:hAnsi="Times New Roman" w:cs="Times New Roman"/>
          <w:b/>
          <w:sz w:val="36"/>
          <w:szCs w:val="28"/>
        </w:rPr>
        <w:t>ЧЕЛЯБИНСКОЙ ОБЛАСТИ</w:t>
      </w:r>
    </w:p>
    <w:p w:rsidR="00347A26" w:rsidRPr="00347A26" w:rsidRDefault="00347A26" w:rsidP="00347A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</w:t>
      </w:r>
      <w:r w:rsidRPr="00347A26">
        <w:rPr>
          <w:rFonts w:ascii="Times New Roman" w:hAnsi="Times New Roman" w:cs="Times New Roman"/>
          <w:sz w:val="36"/>
          <w:szCs w:val="28"/>
        </w:rPr>
        <w:t>РАБОЧИЕ МАТЕРИАЛЫ</w:t>
      </w:r>
      <w:r>
        <w:rPr>
          <w:rFonts w:ascii="Times New Roman" w:hAnsi="Times New Roman" w:cs="Times New Roman"/>
          <w:sz w:val="36"/>
          <w:szCs w:val="28"/>
        </w:rPr>
        <w:t>)</w:t>
      </w:r>
    </w:p>
    <w:p w:rsidR="00347A26" w:rsidRPr="00347A26" w:rsidRDefault="00347A26" w:rsidP="0034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7A26" w:rsidRDefault="00347A26">
      <w:pPr>
        <w:rPr>
          <w:rFonts w:ascii="Times New Roman" w:hAnsi="Times New Roman" w:cs="Times New Roman"/>
          <w:sz w:val="28"/>
          <w:szCs w:val="28"/>
        </w:rPr>
      </w:pPr>
    </w:p>
    <w:p w:rsidR="00C01B14" w:rsidRDefault="00C01B14">
      <w:pPr>
        <w:rPr>
          <w:rFonts w:ascii="Times New Roman" w:hAnsi="Times New Roman" w:cs="Times New Roman"/>
          <w:sz w:val="28"/>
          <w:szCs w:val="28"/>
        </w:rPr>
      </w:pPr>
    </w:p>
    <w:p w:rsidR="00C01B14" w:rsidRDefault="00C01B14">
      <w:pPr>
        <w:rPr>
          <w:rFonts w:ascii="Times New Roman" w:hAnsi="Times New Roman" w:cs="Times New Roman"/>
          <w:sz w:val="28"/>
          <w:szCs w:val="28"/>
        </w:rPr>
      </w:pPr>
    </w:p>
    <w:p w:rsidR="00C01B14" w:rsidRDefault="00C01B14">
      <w:pPr>
        <w:rPr>
          <w:rFonts w:ascii="Times New Roman" w:hAnsi="Times New Roman" w:cs="Times New Roman"/>
          <w:sz w:val="28"/>
          <w:szCs w:val="28"/>
        </w:rPr>
      </w:pPr>
    </w:p>
    <w:p w:rsidR="00C01B14" w:rsidRDefault="00C01B14">
      <w:pPr>
        <w:rPr>
          <w:rFonts w:ascii="Times New Roman" w:hAnsi="Times New Roman" w:cs="Times New Roman"/>
          <w:sz w:val="28"/>
          <w:szCs w:val="28"/>
        </w:rPr>
      </w:pPr>
    </w:p>
    <w:p w:rsidR="009F678B" w:rsidRDefault="009F678B">
      <w:pPr>
        <w:rPr>
          <w:rFonts w:ascii="Times New Roman" w:hAnsi="Times New Roman" w:cs="Times New Roman"/>
          <w:sz w:val="28"/>
          <w:szCs w:val="28"/>
        </w:rPr>
      </w:pPr>
    </w:p>
    <w:p w:rsidR="004F48B3" w:rsidRDefault="00C01B14" w:rsidP="009F6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36"/>
          <w:szCs w:val="28"/>
        </w:rPr>
        <w:t>ЧЕЛЯБИНСК, 2016</w:t>
      </w:r>
      <w:r w:rsidR="004F48B3">
        <w:rPr>
          <w:rFonts w:ascii="Times New Roman" w:hAnsi="Times New Roman" w:cs="Times New Roman"/>
          <w:sz w:val="28"/>
          <w:szCs w:val="28"/>
        </w:rPr>
        <w:br w:type="page"/>
      </w:r>
    </w:p>
    <w:p w:rsidR="009F678B" w:rsidRDefault="009F678B" w:rsidP="00B208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F678B" w:rsidSect="009D78B3">
          <w:footerReference w:type="default" r:id="rId9"/>
          <w:type w:val="continuous"/>
          <w:pgSz w:w="11907" w:h="16840" w:code="9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E36383" w:rsidRDefault="002C112D" w:rsidP="008047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МАТЕРИАЛЫ</w:t>
      </w:r>
    </w:p>
    <w:p w:rsidR="00804704" w:rsidRDefault="00804704" w:rsidP="00D81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0968" w:rsidRDefault="00CC0968" w:rsidP="00D81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8F078B" w:rsidRPr="007E21DA" w:rsidRDefault="008F078B" w:rsidP="00D81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РЕГИОНАЛЬНОЙ СИСТЕМЫ ОЦЕНКИ КАЧЕСТВА</w:t>
      </w:r>
      <w:r w:rsidR="00CC0968">
        <w:rPr>
          <w:rFonts w:ascii="Times New Roman" w:hAnsi="Times New Roman" w:cs="Times New Roman"/>
          <w:sz w:val="28"/>
          <w:szCs w:val="28"/>
        </w:rPr>
        <w:t xml:space="preserve"> </w:t>
      </w:r>
      <w:r w:rsidRPr="007E21DA">
        <w:rPr>
          <w:rFonts w:ascii="Times New Roman" w:hAnsi="Times New Roman" w:cs="Times New Roman"/>
          <w:sz w:val="28"/>
          <w:szCs w:val="28"/>
        </w:rPr>
        <w:t>ОБРАЗОВАНИЯ ЧЕЛЯБИНСКОЙ ОБЛАСТИ</w:t>
      </w:r>
    </w:p>
    <w:p w:rsidR="00E30D12" w:rsidRPr="007E21DA" w:rsidRDefault="00E30D12" w:rsidP="00D81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F90" w:rsidRPr="007E21DA" w:rsidRDefault="00D273F8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4A0F90" w:rsidRPr="007E21DA">
        <w:rPr>
          <w:rFonts w:ascii="Times New Roman" w:hAnsi="Times New Roman" w:cs="Times New Roman"/>
          <w:sz w:val="28"/>
          <w:szCs w:val="28"/>
        </w:rPr>
        <w:t>Об обр</w:t>
      </w:r>
      <w:r w:rsidRPr="007E21D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A0F90" w:rsidRPr="007E21DA">
        <w:rPr>
          <w:rFonts w:ascii="Times New Roman" w:hAnsi="Times New Roman" w:cs="Times New Roman"/>
          <w:sz w:val="28"/>
          <w:szCs w:val="28"/>
        </w:rPr>
        <w:t xml:space="preserve"> одной из основных задач регулирования отношений в с</w:t>
      </w:r>
      <w:r w:rsidRPr="007E21DA">
        <w:rPr>
          <w:rFonts w:ascii="Times New Roman" w:hAnsi="Times New Roman" w:cs="Times New Roman"/>
          <w:sz w:val="28"/>
          <w:szCs w:val="28"/>
        </w:rPr>
        <w:t>фере образования устанавливает</w:t>
      </w:r>
      <w:r w:rsidR="004A0F90" w:rsidRPr="007E21DA">
        <w:rPr>
          <w:rFonts w:ascii="Times New Roman" w:hAnsi="Times New Roman" w:cs="Times New Roman"/>
          <w:sz w:val="28"/>
          <w:szCs w:val="28"/>
        </w:rPr>
        <w:t xml:space="preserve"> необходимость создания условий для свободного функционирования и развития системы образования Российской Федерации</w:t>
      </w:r>
      <w:r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4A0F90" w:rsidRPr="007E21DA">
        <w:rPr>
          <w:rFonts w:ascii="Times New Roman" w:hAnsi="Times New Roman" w:cs="Times New Roman"/>
          <w:sz w:val="28"/>
          <w:szCs w:val="28"/>
        </w:rPr>
        <w:t>.</w:t>
      </w:r>
    </w:p>
    <w:p w:rsidR="00645DF3" w:rsidRPr="007E21DA" w:rsidRDefault="00D273F8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Одним из условий решения такой задачи </w:t>
      </w:r>
      <w:r w:rsidR="00003BDF" w:rsidRPr="007E21DA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2016-2020 </w:t>
      </w:r>
      <w:r w:rsidR="00842843" w:rsidRPr="007E21DA">
        <w:rPr>
          <w:rFonts w:ascii="Times New Roman" w:hAnsi="Times New Roman" w:cs="Times New Roman"/>
          <w:sz w:val="28"/>
          <w:szCs w:val="28"/>
        </w:rPr>
        <w:t>гг.</w:t>
      </w:r>
      <w:r w:rsidR="00B84386" w:rsidRPr="007E21DA">
        <w:rPr>
          <w:rFonts w:ascii="Times New Roman" w:hAnsi="Times New Roman" w:cs="Times New Roman"/>
          <w:sz w:val="28"/>
          <w:szCs w:val="28"/>
        </w:rPr>
        <w:t xml:space="preserve"> (далее – ФЦПРО)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003BDF" w:rsidRPr="007E21DA">
        <w:rPr>
          <w:rFonts w:ascii="Times New Roman" w:hAnsi="Times New Roman" w:cs="Times New Roman"/>
          <w:sz w:val="28"/>
          <w:szCs w:val="28"/>
        </w:rPr>
        <w:t xml:space="preserve">определено формирование </w:t>
      </w:r>
      <w:r w:rsidRPr="007E21DA">
        <w:rPr>
          <w:rFonts w:ascii="Times New Roman" w:hAnsi="Times New Roman" w:cs="Times New Roman"/>
          <w:sz w:val="28"/>
          <w:szCs w:val="28"/>
        </w:rPr>
        <w:t>востребованной общероссийской системы оценки качества образования и образовательных результатов на всех уровнях образования</w:t>
      </w:r>
      <w:r w:rsidR="00003BDF" w:rsidRPr="007E21DA">
        <w:rPr>
          <w:rFonts w:ascii="Times New Roman" w:hAnsi="Times New Roman" w:cs="Times New Roman"/>
          <w:sz w:val="28"/>
          <w:szCs w:val="28"/>
        </w:rPr>
        <w:t xml:space="preserve"> (далее – ОСОКО)</w:t>
      </w:r>
      <w:r w:rsidR="00003BDF"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7E21DA">
        <w:rPr>
          <w:rFonts w:ascii="Times New Roman" w:hAnsi="Times New Roman" w:cs="Times New Roman"/>
          <w:sz w:val="28"/>
          <w:szCs w:val="28"/>
        </w:rPr>
        <w:t xml:space="preserve">. </w:t>
      </w:r>
      <w:r w:rsidR="00AA3943" w:rsidRPr="007E21DA">
        <w:rPr>
          <w:rFonts w:ascii="Times New Roman" w:hAnsi="Times New Roman" w:cs="Times New Roman"/>
          <w:sz w:val="28"/>
          <w:szCs w:val="28"/>
        </w:rPr>
        <w:t xml:space="preserve">Составляющими такой общероссийской системы оценки качества образования и образовательных результатов </w:t>
      </w:r>
      <w:r w:rsidR="00560018" w:rsidRPr="007E21DA">
        <w:rPr>
          <w:rFonts w:ascii="Times New Roman" w:hAnsi="Times New Roman" w:cs="Times New Roman"/>
          <w:sz w:val="28"/>
          <w:szCs w:val="28"/>
        </w:rPr>
        <w:t>призва</w:t>
      </w:r>
      <w:r w:rsidR="0052194F" w:rsidRPr="007E21DA">
        <w:rPr>
          <w:rFonts w:ascii="Times New Roman" w:hAnsi="Times New Roman" w:cs="Times New Roman"/>
          <w:sz w:val="28"/>
          <w:szCs w:val="28"/>
        </w:rPr>
        <w:t>ны стать</w:t>
      </w:r>
      <w:r w:rsidR="00877B98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AA3943" w:rsidRPr="007E21DA">
        <w:rPr>
          <w:rFonts w:ascii="Times New Roman" w:hAnsi="Times New Roman" w:cs="Times New Roman"/>
          <w:sz w:val="28"/>
          <w:szCs w:val="28"/>
        </w:rPr>
        <w:t>региональные системы оценки качества образования</w:t>
      </w:r>
      <w:r w:rsidR="00575E3B" w:rsidRPr="007E21DA">
        <w:rPr>
          <w:rFonts w:ascii="Times New Roman" w:hAnsi="Times New Roman" w:cs="Times New Roman"/>
          <w:sz w:val="28"/>
          <w:szCs w:val="28"/>
        </w:rPr>
        <w:t xml:space="preserve"> (далее – РСОКО)</w:t>
      </w:r>
      <w:r w:rsidR="00AA3943" w:rsidRPr="007E21DA">
        <w:rPr>
          <w:rFonts w:ascii="Times New Roman" w:hAnsi="Times New Roman" w:cs="Times New Roman"/>
          <w:sz w:val="28"/>
          <w:szCs w:val="28"/>
        </w:rPr>
        <w:t xml:space="preserve">, обеспечивающие комплексный подход к анализу процессов и результатов функционирования </w:t>
      </w:r>
      <w:r w:rsidR="00560018" w:rsidRPr="007E21DA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A3943" w:rsidRPr="007E21DA">
        <w:rPr>
          <w:rFonts w:ascii="Times New Roman" w:hAnsi="Times New Roman" w:cs="Times New Roman"/>
          <w:sz w:val="28"/>
          <w:szCs w:val="28"/>
        </w:rPr>
        <w:t>образовательных систем в условиях высокой объективности и обоснованности выводов о качестве образования.</w:t>
      </w:r>
    </w:p>
    <w:p w:rsidR="001D5627" w:rsidRPr="007E21DA" w:rsidRDefault="00B84386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Задача ФЦПРО по </w:t>
      </w:r>
      <w:r w:rsidR="00645DF3" w:rsidRPr="007E21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645DF3" w:rsidRPr="007E21DA">
        <w:rPr>
          <w:rFonts w:ascii="Times New Roman" w:hAnsi="Times New Roman" w:cs="Times New Roman"/>
          <w:sz w:val="28"/>
          <w:szCs w:val="28"/>
        </w:rPr>
        <w:t xml:space="preserve">инновационных национальных механизмов оценки качества образования </w:t>
      </w:r>
      <w:r w:rsidRPr="007E21DA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6F367F" w:rsidRPr="007E21DA">
        <w:rPr>
          <w:rFonts w:ascii="Times New Roman" w:hAnsi="Times New Roman" w:cs="Times New Roman"/>
          <w:sz w:val="28"/>
          <w:szCs w:val="28"/>
        </w:rPr>
        <w:t>необходимой</w:t>
      </w:r>
      <w:r w:rsidRPr="007E21DA">
        <w:rPr>
          <w:rFonts w:ascii="Times New Roman" w:hAnsi="Times New Roman" w:cs="Times New Roman"/>
          <w:sz w:val="28"/>
          <w:szCs w:val="28"/>
        </w:rPr>
        <w:t xml:space="preserve"> их отражение </w:t>
      </w:r>
      <w:r w:rsidR="001D5627" w:rsidRPr="007E21DA">
        <w:rPr>
          <w:rFonts w:ascii="Times New Roman" w:hAnsi="Times New Roman" w:cs="Times New Roman"/>
          <w:sz w:val="28"/>
          <w:szCs w:val="28"/>
        </w:rPr>
        <w:t>в реализуемой</w:t>
      </w:r>
      <w:r w:rsidR="00003BDF" w:rsidRPr="007E21DA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003BDF" w:rsidRPr="007E21DA">
        <w:t xml:space="preserve"> </w:t>
      </w:r>
      <w:r w:rsidR="00003BDF" w:rsidRPr="007E21DA">
        <w:rPr>
          <w:rFonts w:ascii="Times New Roman" w:hAnsi="Times New Roman" w:cs="Times New Roman"/>
          <w:sz w:val="28"/>
          <w:szCs w:val="28"/>
        </w:rPr>
        <w:t>с 2013 года</w:t>
      </w:r>
      <w:r w:rsidR="001D5627" w:rsidRPr="007E21DA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003BDF" w:rsidRPr="007E21DA">
        <w:rPr>
          <w:rFonts w:ascii="Times New Roman" w:hAnsi="Times New Roman" w:cs="Times New Roman"/>
          <w:sz w:val="28"/>
          <w:szCs w:val="28"/>
        </w:rPr>
        <w:t xml:space="preserve"> региональной системы оценки качества образования</w:t>
      </w:r>
      <w:r w:rsidR="001D5627" w:rsidRPr="007E21DA">
        <w:t xml:space="preserve"> (</w:t>
      </w:r>
      <w:r w:rsidR="001D5627" w:rsidRPr="007E21DA">
        <w:rPr>
          <w:rFonts w:ascii="Times New Roman" w:hAnsi="Times New Roman" w:cs="Times New Roman"/>
          <w:sz w:val="28"/>
          <w:szCs w:val="28"/>
        </w:rPr>
        <w:t>далее – Концепция)</w:t>
      </w:r>
      <w:r w:rsidR="00645DF3"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1D5627" w:rsidRPr="007E21DA">
        <w:rPr>
          <w:rFonts w:ascii="Times New Roman" w:hAnsi="Times New Roman" w:cs="Times New Roman"/>
          <w:sz w:val="28"/>
          <w:szCs w:val="28"/>
        </w:rPr>
        <w:t>.</w:t>
      </w:r>
    </w:p>
    <w:p w:rsidR="00081F38" w:rsidRPr="007E21DA" w:rsidRDefault="001D5627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Актуальность обновления</w:t>
      </w:r>
      <w:r w:rsidRPr="007E21DA">
        <w:t xml:space="preserve"> </w:t>
      </w:r>
      <w:r w:rsidRPr="007E21DA">
        <w:rPr>
          <w:rFonts w:ascii="Times New Roman" w:hAnsi="Times New Roman" w:cs="Times New Roman"/>
          <w:sz w:val="28"/>
          <w:szCs w:val="28"/>
        </w:rPr>
        <w:t xml:space="preserve">Концепции определяется также и изменяющимися запросами потребителей 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7E21DA">
        <w:rPr>
          <w:rFonts w:ascii="Times New Roman" w:hAnsi="Times New Roman" w:cs="Times New Roman"/>
          <w:sz w:val="28"/>
          <w:szCs w:val="28"/>
        </w:rPr>
        <w:t>РСОКО (обучающихся и их родителей, местного сообщества, работодателей, учредителей образовательных организаций</w:t>
      </w:r>
      <w:r w:rsidR="00081F38" w:rsidRPr="007E21DA">
        <w:rPr>
          <w:rFonts w:ascii="Times New Roman" w:hAnsi="Times New Roman" w:cs="Times New Roman"/>
          <w:sz w:val="28"/>
          <w:szCs w:val="28"/>
        </w:rPr>
        <w:t>, государственных структур)</w:t>
      </w:r>
      <w:r w:rsidRPr="007E21DA">
        <w:rPr>
          <w:rFonts w:ascii="Times New Roman" w:hAnsi="Times New Roman" w:cs="Times New Roman"/>
          <w:sz w:val="28"/>
          <w:szCs w:val="28"/>
        </w:rPr>
        <w:t xml:space="preserve"> на получение надёжной</w:t>
      </w:r>
      <w:r w:rsidR="00AB54F6" w:rsidRPr="007E21DA">
        <w:rPr>
          <w:rFonts w:ascii="Times New Roman" w:hAnsi="Times New Roman" w:cs="Times New Roman"/>
          <w:sz w:val="28"/>
          <w:szCs w:val="28"/>
        </w:rPr>
        <w:t xml:space="preserve"> 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достоверной информации о состоянии и развитии системы образования </w:t>
      </w:r>
      <w:r w:rsidR="00081F38" w:rsidRPr="007E21DA">
        <w:rPr>
          <w:rFonts w:ascii="Times New Roman" w:hAnsi="Times New Roman" w:cs="Times New Roman"/>
          <w:sz w:val="28"/>
          <w:szCs w:val="28"/>
        </w:rPr>
        <w:t>области на разных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081F38" w:rsidRPr="007E21DA">
        <w:rPr>
          <w:rFonts w:ascii="Times New Roman" w:hAnsi="Times New Roman" w:cs="Times New Roman"/>
          <w:sz w:val="28"/>
          <w:szCs w:val="28"/>
        </w:rPr>
        <w:t>уровнях образования (общее,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 включая дошкольное; дополнительное;</w:t>
      </w:r>
      <w:r w:rsidR="00081F38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081F38" w:rsidRPr="007E21DA">
        <w:rPr>
          <w:rFonts w:ascii="Times New Roman" w:hAnsi="Times New Roman" w:cs="Times New Roman"/>
          <w:sz w:val="28"/>
          <w:szCs w:val="28"/>
        </w:rPr>
        <w:t>профессиональное) и разных уровнях принятия упра</w:t>
      </w:r>
      <w:r w:rsidR="00AB54F6" w:rsidRPr="007E21DA">
        <w:rPr>
          <w:rFonts w:ascii="Times New Roman" w:hAnsi="Times New Roman" w:cs="Times New Roman"/>
          <w:sz w:val="28"/>
          <w:szCs w:val="28"/>
        </w:rPr>
        <w:t>вленческих решений (региональном</w:t>
      </w:r>
      <w:r w:rsidR="00081F38" w:rsidRPr="007E21DA">
        <w:rPr>
          <w:rFonts w:ascii="Times New Roman" w:hAnsi="Times New Roman" w:cs="Times New Roman"/>
          <w:sz w:val="28"/>
          <w:szCs w:val="28"/>
        </w:rPr>
        <w:t>, м</w:t>
      </w:r>
      <w:r w:rsidR="00AB54F6" w:rsidRPr="007E21DA">
        <w:rPr>
          <w:rFonts w:ascii="Times New Roman" w:hAnsi="Times New Roman" w:cs="Times New Roman"/>
          <w:sz w:val="28"/>
          <w:szCs w:val="28"/>
        </w:rPr>
        <w:t>униципальном, институциональном</w:t>
      </w:r>
      <w:r w:rsidR="00081F38" w:rsidRPr="007E21DA">
        <w:rPr>
          <w:rFonts w:ascii="Times New Roman" w:hAnsi="Times New Roman" w:cs="Times New Roman"/>
          <w:sz w:val="28"/>
          <w:szCs w:val="28"/>
        </w:rPr>
        <w:t>).</w:t>
      </w:r>
    </w:p>
    <w:p w:rsidR="00AB54F6" w:rsidRPr="007E21DA" w:rsidRDefault="00AB54F6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81F38" w:rsidRPr="007E21DA">
        <w:rPr>
          <w:rFonts w:ascii="Times New Roman" w:hAnsi="Times New Roman" w:cs="Times New Roman"/>
          <w:sz w:val="28"/>
          <w:szCs w:val="28"/>
        </w:rPr>
        <w:t>одернизация Концепции обусловлена</w:t>
      </w:r>
      <w:r w:rsidRPr="007E21DA">
        <w:rPr>
          <w:rFonts w:ascii="Times New Roman" w:hAnsi="Times New Roman" w:cs="Times New Roman"/>
          <w:sz w:val="28"/>
          <w:szCs w:val="28"/>
        </w:rPr>
        <w:t>, кроме того,</w:t>
      </w:r>
      <w:r w:rsidR="00081F38" w:rsidRPr="007E21DA">
        <w:rPr>
          <w:rFonts w:ascii="Times New Roman" w:hAnsi="Times New Roman" w:cs="Times New Roman"/>
          <w:sz w:val="28"/>
          <w:szCs w:val="28"/>
        </w:rPr>
        <w:t xml:space="preserve"> возросшей потребностью </w:t>
      </w:r>
      <w:r w:rsidR="006F367F" w:rsidRPr="007E21DA">
        <w:rPr>
          <w:rFonts w:ascii="Times New Roman" w:hAnsi="Times New Roman" w:cs="Times New Roman"/>
          <w:sz w:val="28"/>
          <w:szCs w:val="28"/>
        </w:rPr>
        <w:t xml:space="preserve">всех 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F367F" w:rsidRPr="007E21DA">
        <w:rPr>
          <w:rFonts w:ascii="Times New Roman" w:hAnsi="Times New Roman" w:cs="Times New Roman"/>
          <w:sz w:val="28"/>
          <w:szCs w:val="28"/>
        </w:rPr>
        <w:t xml:space="preserve">РСОКО </w:t>
      </w:r>
      <w:r w:rsidRPr="007E21DA">
        <w:rPr>
          <w:rFonts w:ascii="Times New Roman" w:hAnsi="Times New Roman" w:cs="Times New Roman"/>
          <w:sz w:val="28"/>
          <w:szCs w:val="28"/>
        </w:rPr>
        <w:t xml:space="preserve">в систематизации </w:t>
      </w:r>
      <w:r w:rsidR="00081F38" w:rsidRPr="007E21DA">
        <w:rPr>
          <w:rFonts w:ascii="Times New Roman" w:hAnsi="Times New Roman" w:cs="Times New Roman"/>
          <w:sz w:val="28"/>
          <w:szCs w:val="28"/>
        </w:rPr>
        <w:t>мероприятий</w:t>
      </w:r>
      <w:r w:rsidRPr="007E21DA">
        <w:rPr>
          <w:rFonts w:ascii="Times New Roman" w:hAnsi="Times New Roman" w:cs="Times New Roman"/>
          <w:sz w:val="28"/>
          <w:szCs w:val="28"/>
        </w:rPr>
        <w:t xml:space="preserve"> и </w:t>
      </w:r>
      <w:r w:rsidR="00081F38" w:rsidRPr="007E21DA">
        <w:rPr>
          <w:rFonts w:ascii="Times New Roman" w:hAnsi="Times New Roman" w:cs="Times New Roman"/>
          <w:sz w:val="28"/>
          <w:szCs w:val="28"/>
        </w:rPr>
        <w:t>процедур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соотнесения функционирующих в сфере оценки качества образования </w:t>
      </w:r>
      <w:r w:rsidR="00081F38" w:rsidRPr="007E21D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110B81" w:rsidRPr="007E21DA">
        <w:rPr>
          <w:rFonts w:ascii="Times New Roman" w:hAnsi="Times New Roman" w:cs="Times New Roman"/>
          <w:sz w:val="28"/>
          <w:szCs w:val="28"/>
        </w:rPr>
        <w:t xml:space="preserve"> и мониторингов</w:t>
      </w:r>
      <w:r w:rsidRPr="007E21DA">
        <w:rPr>
          <w:rFonts w:ascii="Times New Roman" w:hAnsi="Times New Roman" w:cs="Times New Roman"/>
          <w:sz w:val="28"/>
          <w:szCs w:val="28"/>
        </w:rPr>
        <w:t xml:space="preserve"> с целью получения информации, необходимой и достаточной для принятия эффективных управленческих решений на всех уровнях упр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авления качеством образования </w:t>
      </w:r>
      <w:r w:rsidRPr="007E21DA">
        <w:rPr>
          <w:rFonts w:ascii="Times New Roman" w:hAnsi="Times New Roman" w:cs="Times New Roman"/>
          <w:sz w:val="28"/>
          <w:szCs w:val="28"/>
        </w:rPr>
        <w:t>о</w:t>
      </w:r>
      <w:r w:rsidR="00944608" w:rsidRPr="007E21DA">
        <w:rPr>
          <w:rFonts w:ascii="Times New Roman" w:hAnsi="Times New Roman" w:cs="Times New Roman"/>
          <w:sz w:val="28"/>
          <w:szCs w:val="28"/>
        </w:rPr>
        <w:t>бластной образовательной системы</w:t>
      </w:r>
      <w:r w:rsidRPr="007E21DA">
        <w:rPr>
          <w:rFonts w:ascii="Times New Roman" w:hAnsi="Times New Roman" w:cs="Times New Roman"/>
          <w:sz w:val="28"/>
          <w:szCs w:val="28"/>
        </w:rPr>
        <w:t>.</w:t>
      </w:r>
    </w:p>
    <w:p w:rsidR="006F367F" w:rsidRPr="007E21DA" w:rsidRDefault="006F367F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Важным фактором, объясняющим необходимость обновления Кон</w:t>
      </w:r>
      <w:r w:rsidR="00F91B05" w:rsidRPr="007E21DA">
        <w:rPr>
          <w:rFonts w:ascii="Times New Roman" w:hAnsi="Times New Roman" w:cs="Times New Roman"/>
          <w:sz w:val="28"/>
          <w:szCs w:val="28"/>
        </w:rPr>
        <w:t>цепции, служит накопленный с 201</w:t>
      </w:r>
      <w:r w:rsidRPr="007E21DA">
        <w:rPr>
          <w:rFonts w:ascii="Times New Roman" w:hAnsi="Times New Roman" w:cs="Times New Roman"/>
          <w:sz w:val="28"/>
          <w:szCs w:val="28"/>
        </w:rPr>
        <w:t>3 года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 в региональной образовательной системе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опыт концептуализации 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разработки и реализации </w:t>
      </w:r>
      <w:r w:rsidRPr="007E21DA">
        <w:rPr>
          <w:rFonts w:ascii="Times New Roman" w:hAnsi="Times New Roman" w:cs="Times New Roman"/>
          <w:sz w:val="28"/>
          <w:szCs w:val="28"/>
        </w:rPr>
        <w:t>моделей государственно-общественного управления качеством общего образования в контексте вертикали управления.</w:t>
      </w:r>
      <w:r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081F38" w:rsidRPr="007E21DA" w:rsidRDefault="006F367F" w:rsidP="00D81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требований и подходов к системе оценки качества образования на федеральном уровне, </w:t>
      </w:r>
      <w:r w:rsidR="00944608" w:rsidRPr="007E21DA">
        <w:rPr>
          <w:rFonts w:ascii="Times New Roman" w:hAnsi="Times New Roman" w:cs="Times New Roman"/>
          <w:sz w:val="28"/>
          <w:szCs w:val="28"/>
        </w:rPr>
        <w:t>накопленный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BB11A6" w:rsidRPr="007E21DA">
        <w:rPr>
          <w:rFonts w:ascii="Times New Roman" w:hAnsi="Times New Roman" w:cs="Times New Roman"/>
          <w:sz w:val="28"/>
          <w:szCs w:val="28"/>
        </w:rPr>
        <w:t>инновационный опыт государственно-общественного управления качеством образования на региональном уровне,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 новые запросы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 потребителей результатов РСОКО стали основой совершенствования Концепции региональной системы оценки качества образования Челябинской области.</w:t>
      </w:r>
    </w:p>
    <w:p w:rsidR="0082787D" w:rsidRPr="007E21DA" w:rsidRDefault="00085425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Д</w:t>
      </w:r>
      <w:r w:rsidR="00BB11A6" w:rsidRPr="007E21DA">
        <w:rPr>
          <w:rFonts w:ascii="Times New Roman" w:hAnsi="Times New Roman" w:cs="Times New Roman"/>
          <w:sz w:val="28"/>
          <w:szCs w:val="28"/>
        </w:rPr>
        <w:t>анная К</w:t>
      </w:r>
      <w:r w:rsidR="00110B86" w:rsidRPr="007E21DA">
        <w:rPr>
          <w:rFonts w:ascii="Times New Roman" w:hAnsi="Times New Roman" w:cs="Times New Roman"/>
          <w:sz w:val="28"/>
          <w:szCs w:val="28"/>
        </w:rPr>
        <w:t>онцепция разработана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5123A0" w:rsidRPr="007E21D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91185" w:rsidRPr="007E21D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совокупности изменившихся требований государства и 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запросов общества к </w:t>
      </w:r>
      <w:r w:rsidR="00291185" w:rsidRPr="007E21DA">
        <w:rPr>
          <w:rFonts w:ascii="Times New Roman" w:hAnsi="Times New Roman" w:cs="Times New Roman"/>
          <w:sz w:val="28"/>
          <w:szCs w:val="28"/>
        </w:rPr>
        <w:t xml:space="preserve">функционирующей системе оценки качества образования в части совершенствования ее </w:t>
      </w:r>
      <w:r w:rsidRPr="007E21DA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291185" w:rsidRPr="007E21DA">
        <w:rPr>
          <w:rFonts w:ascii="Times New Roman" w:hAnsi="Times New Roman" w:cs="Times New Roman"/>
          <w:sz w:val="28"/>
          <w:szCs w:val="28"/>
        </w:rPr>
        <w:t>содержания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, </w:t>
      </w:r>
      <w:r w:rsidR="00291185" w:rsidRPr="007E21DA">
        <w:rPr>
          <w:rFonts w:ascii="Times New Roman" w:hAnsi="Times New Roman" w:cs="Times New Roman"/>
          <w:sz w:val="28"/>
          <w:szCs w:val="28"/>
        </w:rPr>
        <w:t xml:space="preserve">механизмов и процедур, а также обеспечения 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образовательной системой региона </w:t>
      </w:r>
      <w:r w:rsidR="00F91B05" w:rsidRPr="007E21DA">
        <w:rPr>
          <w:rFonts w:ascii="Times New Roman" w:hAnsi="Times New Roman" w:cs="Times New Roman"/>
          <w:sz w:val="28"/>
          <w:szCs w:val="28"/>
        </w:rPr>
        <w:t>по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F91B05" w:rsidRPr="007E21D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82787D" w:rsidRPr="007E21DA">
        <w:rPr>
          <w:rFonts w:ascii="Times New Roman" w:hAnsi="Times New Roman" w:cs="Times New Roman"/>
          <w:sz w:val="28"/>
          <w:szCs w:val="28"/>
        </w:rPr>
        <w:t xml:space="preserve"> по</w:t>
      </w:r>
      <w:r w:rsidR="00FE7FC3" w:rsidRPr="007E21DA">
        <w:rPr>
          <w:rFonts w:ascii="Times New Roman" w:hAnsi="Times New Roman" w:cs="Times New Roman"/>
          <w:sz w:val="28"/>
          <w:szCs w:val="28"/>
        </w:rPr>
        <w:t>л</w:t>
      </w:r>
      <w:r w:rsidR="0082787D" w:rsidRPr="007E21DA">
        <w:rPr>
          <w:rFonts w:ascii="Times New Roman" w:hAnsi="Times New Roman" w:cs="Times New Roman"/>
          <w:sz w:val="28"/>
          <w:szCs w:val="28"/>
        </w:rPr>
        <w:t>ученных данных</w:t>
      </w:r>
      <w:r w:rsidR="00BB11A6" w:rsidRPr="007E2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1A6" w:rsidRPr="00143BF7" w:rsidRDefault="0082787D" w:rsidP="00977B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DA">
        <w:rPr>
          <w:rFonts w:ascii="Times New Roman" w:hAnsi="Times New Roman" w:cs="Times New Roman"/>
          <w:b/>
          <w:sz w:val="28"/>
          <w:szCs w:val="28"/>
        </w:rPr>
        <w:t xml:space="preserve">Концепция определяет: методологические основания </w:t>
      </w:r>
      <w:r w:rsidR="00687572" w:rsidRPr="007E21DA">
        <w:rPr>
          <w:rFonts w:ascii="Times New Roman" w:hAnsi="Times New Roman" w:cs="Times New Roman"/>
          <w:b/>
          <w:sz w:val="28"/>
          <w:szCs w:val="28"/>
        </w:rPr>
        <w:t xml:space="preserve">совершенствования </w:t>
      </w:r>
      <w:r w:rsidRPr="007E21DA">
        <w:rPr>
          <w:rFonts w:ascii="Times New Roman" w:hAnsi="Times New Roman" w:cs="Times New Roman"/>
          <w:b/>
          <w:sz w:val="28"/>
          <w:szCs w:val="28"/>
        </w:rPr>
        <w:t>региональной системы оценки качества образования</w:t>
      </w:r>
      <w:r w:rsidR="00977BBA" w:rsidRPr="007E21DA">
        <w:rPr>
          <w:rFonts w:ascii="Times New Roman" w:hAnsi="Times New Roman" w:cs="Times New Roman"/>
          <w:b/>
          <w:sz w:val="28"/>
          <w:szCs w:val="28"/>
        </w:rPr>
        <w:t>, включая понятийный аппарат и принципы</w:t>
      </w:r>
      <w:r w:rsidRPr="007E21D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B11A6" w:rsidRPr="007E21DA">
        <w:rPr>
          <w:rFonts w:ascii="Times New Roman" w:hAnsi="Times New Roman" w:cs="Times New Roman"/>
          <w:b/>
          <w:sz w:val="28"/>
          <w:szCs w:val="28"/>
        </w:rPr>
        <w:t>цель</w:t>
      </w:r>
      <w:r w:rsidRPr="007E21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10B86" w:rsidRPr="007E21DA">
        <w:rPr>
          <w:rFonts w:ascii="Times New Roman" w:hAnsi="Times New Roman" w:cs="Times New Roman"/>
          <w:b/>
          <w:sz w:val="28"/>
          <w:szCs w:val="28"/>
        </w:rPr>
        <w:t>задачи</w:t>
      </w:r>
      <w:r w:rsidR="00BB11A6" w:rsidRPr="007E21DA">
        <w:rPr>
          <w:rFonts w:ascii="Times New Roman" w:hAnsi="Times New Roman" w:cs="Times New Roman"/>
          <w:b/>
          <w:sz w:val="28"/>
          <w:szCs w:val="28"/>
        </w:rPr>
        <w:t xml:space="preserve"> РСОКО</w:t>
      </w:r>
      <w:r w:rsidR="00910576" w:rsidRPr="007E21DA">
        <w:rPr>
          <w:rFonts w:ascii="Times New Roman" w:hAnsi="Times New Roman" w:cs="Times New Roman"/>
          <w:b/>
          <w:sz w:val="28"/>
          <w:szCs w:val="28"/>
        </w:rPr>
        <w:t xml:space="preserve">, ее </w:t>
      </w:r>
      <w:r w:rsidRPr="007E21DA">
        <w:rPr>
          <w:rFonts w:ascii="Times New Roman" w:hAnsi="Times New Roman" w:cs="Times New Roman"/>
          <w:b/>
          <w:sz w:val="28"/>
          <w:szCs w:val="28"/>
        </w:rPr>
        <w:t>объекты и содержание. Концепция включает также описание используемых в образовательной системе Челябинской области механизмов</w:t>
      </w:r>
      <w:r w:rsidR="00085425" w:rsidRPr="007E21DA">
        <w:rPr>
          <w:rFonts w:ascii="Times New Roman" w:hAnsi="Times New Roman" w:cs="Times New Roman"/>
          <w:b/>
          <w:sz w:val="28"/>
          <w:szCs w:val="28"/>
        </w:rPr>
        <w:t xml:space="preserve"> и процедур</w:t>
      </w:r>
      <w:r w:rsidRPr="007E21DA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образования, </w:t>
      </w:r>
      <w:r w:rsidR="00110B86" w:rsidRPr="007E21DA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BB11A6" w:rsidRPr="007E21DA">
        <w:rPr>
          <w:rFonts w:ascii="Times New Roman" w:hAnsi="Times New Roman" w:cs="Times New Roman"/>
          <w:b/>
          <w:sz w:val="28"/>
          <w:szCs w:val="28"/>
        </w:rPr>
        <w:t>ую</w:t>
      </w:r>
      <w:r w:rsidR="005123A0" w:rsidRPr="007E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B86" w:rsidRPr="007E21DA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BB11A6" w:rsidRPr="007E21DA">
        <w:rPr>
          <w:rFonts w:ascii="Times New Roman" w:hAnsi="Times New Roman" w:cs="Times New Roman"/>
          <w:b/>
          <w:sz w:val="28"/>
          <w:szCs w:val="28"/>
        </w:rPr>
        <w:t>у</w:t>
      </w:r>
      <w:r w:rsidR="00944608" w:rsidRPr="007E21DA">
        <w:rPr>
          <w:rFonts w:ascii="Times New Roman" w:hAnsi="Times New Roman" w:cs="Times New Roman"/>
          <w:b/>
          <w:sz w:val="28"/>
          <w:szCs w:val="28"/>
        </w:rPr>
        <w:t xml:space="preserve"> управления РСОКО</w:t>
      </w:r>
      <w:r w:rsidR="00BB11A6" w:rsidRPr="007E21DA">
        <w:rPr>
          <w:rFonts w:ascii="Times New Roman" w:hAnsi="Times New Roman" w:cs="Times New Roman"/>
          <w:b/>
          <w:sz w:val="28"/>
          <w:szCs w:val="28"/>
        </w:rPr>
        <w:t>.</w:t>
      </w:r>
      <w:r w:rsidRPr="007E21DA">
        <w:rPr>
          <w:rFonts w:ascii="Times New Roman" w:hAnsi="Times New Roman" w:cs="Times New Roman"/>
          <w:b/>
          <w:sz w:val="28"/>
          <w:szCs w:val="28"/>
        </w:rPr>
        <w:t xml:space="preserve"> В Концепции сформулированы ожидаемые результаты реализации РСОКО и направления управленческих решений по результатам </w:t>
      </w:r>
      <w:r w:rsidR="00FE7FC3" w:rsidRPr="007E21DA">
        <w:rPr>
          <w:rFonts w:ascii="Times New Roman" w:hAnsi="Times New Roman" w:cs="Times New Roman"/>
          <w:b/>
          <w:sz w:val="28"/>
          <w:szCs w:val="28"/>
        </w:rPr>
        <w:t xml:space="preserve">мероприятий РСОКО </w:t>
      </w:r>
      <w:r w:rsidRPr="007E21DA">
        <w:rPr>
          <w:rFonts w:ascii="Times New Roman" w:hAnsi="Times New Roman" w:cs="Times New Roman"/>
          <w:b/>
          <w:sz w:val="28"/>
          <w:szCs w:val="28"/>
        </w:rPr>
        <w:t>на всех уровнях</w:t>
      </w:r>
      <w:r w:rsidR="00FE7FC3" w:rsidRPr="007E21DA">
        <w:rPr>
          <w:rFonts w:ascii="Times New Roman" w:hAnsi="Times New Roman" w:cs="Times New Roman"/>
          <w:b/>
          <w:sz w:val="28"/>
          <w:szCs w:val="28"/>
        </w:rPr>
        <w:t xml:space="preserve"> принятия </w:t>
      </w:r>
      <w:r w:rsidR="00FE7FC3" w:rsidRPr="00143BF7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E67E2" w:rsidRPr="0014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7E2" w:rsidRPr="00143BF7">
        <w:rPr>
          <w:rFonts w:ascii="Times New Roman" w:hAnsi="Times New Roman" w:cs="Times New Roman"/>
          <w:sz w:val="28"/>
          <w:szCs w:val="28"/>
        </w:rPr>
        <w:t>(приложение 1)</w:t>
      </w:r>
      <w:r w:rsidR="00FE7FC3" w:rsidRPr="00143BF7">
        <w:rPr>
          <w:rFonts w:ascii="Times New Roman" w:hAnsi="Times New Roman" w:cs="Times New Roman"/>
          <w:sz w:val="28"/>
          <w:szCs w:val="28"/>
        </w:rPr>
        <w:t>.</w:t>
      </w:r>
      <w:r w:rsidRPr="00143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C3" w:rsidRPr="007E21DA" w:rsidRDefault="00FE7FC3" w:rsidP="00D814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BF7">
        <w:rPr>
          <w:rFonts w:ascii="Times New Roman" w:hAnsi="Times New Roman" w:cs="Times New Roman"/>
          <w:sz w:val="28"/>
          <w:szCs w:val="28"/>
        </w:rPr>
        <w:t>Методология региональной системы оценки</w:t>
      </w:r>
      <w:r w:rsidRPr="007E21DA">
        <w:rPr>
          <w:rFonts w:ascii="Times New Roman" w:hAnsi="Times New Roman" w:cs="Times New Roman"/>
          <w:sz w:val="28"/>
          <w:szCs w:val="28"/>
        </w:rPr>
        <w:t xml:space="preserve"> качества образования Челябинской области</w:t>
      </w:r>
      <w:r w:rsidR="00977BBA" w:rsidRPr="007E21DA">
        <w:rPr>
          <w:rFonts w:ascii="Times New Roman" w:hAnsi="Times New Roman" w:cs="Times New Roman"/>
          <w:sz w:val="28"/>
          <w:szCs w:val="28"/>
        </w:rPr>
        <w:t>, определенная Концепцией,</w:t>
      </w:r>
      <w:r w:rsidRPr="007E21DA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7E21DA">
        <w:rPr>
          <w:rFonts w:ascii="Times New Roman" w:hAnsi="Times New Roman" w:cs="Times New Roman"/>
          <w:sz w:val="28"/>
          <w:szCs w:val="28"/>
        </w:rPr>
        <w:lastRenderedPageBreak/>
        <w:t xml:space="preserve">неразрывное единство нормативного, системного и </w:t>
      </w:r>
      <w:proofErr w:type="spellStart"/>
      <w:r w:rsidRPr="007E21D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E21DA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BF33A5" w:rsidRPr="007E21DA" w:rsidRDefault="0099753B" w:rsidP="00D8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910576" w:rsidRPr="007E21DA"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Челябинской области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7E21DA">
        <w:rPr>
          <w:rFonts w:ascii="Times New Roman" w:hAnsi="Times New Roman" w:cs="Times New Roman"/>
          <w:b/>
          <w:sz w:val="28"/>
          <w:szCs w:val="28"/>
        </w:rPr>
        <w:t>нормативного подхода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910576" w:rsidRPr="007E21DA">
        <w:rPr>
          <w:rFonts w:ascii="Times New Roman" w:hAnsi="Times New Roman" w:cs="Times New Roman"/>
          <w:sz w:val="28"/>
          <w:szCs w:val="28"/>
        </w:rPr>
        <w:t>чивает отражение в е</w:t>
      </w:r>
      <w:r w:rsidR="00EB3019">
        <w:rPr>
          <w:rFonts w:ascii="Times New Roman" w:hAnsi="Times New Roman" w:cs="Times New Roman"/>
          <w:sz w:val="28"/>
          <w:szCs w:val="28"/>
        </w:rPr>
        <w:t>ё</w:t>
      </w:r>
      <w:r w:rsidR="00910576" w:rsidRPr="007E21DA">
        <w:rPr>
          <w:rFonts w:ascii="Times New Roman" w:hAnsi="Times New Roman" w:cs="Times New Roman"/>
          <w:sz w:val="28"/>
          <w:szCs w:val="28"/>
        </w:rPr>
        <w:t xml:space="preserve"> функционировании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D814DD" w:rsidRPr="007E21DA">
        <w:rPr>
          <w:rFonts w:ascii="Times New Roman" w:hAnsi="Times New Roman" w:cs="Times New Roman"/>
          <w:sz w:val="28"/>
          <w:szCs w:val="28"/>
        </w:rPr>
        <w:t>полномочий</w:t>
      </w:r>
      <w:r w:rsidR="00D814DD"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D814DD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Pr="007E21DA">
        <w:rPr>
          <w:rFonts w:ascii="Times New Roman" w:hAnsi="Times New Roman" w:cs="Times New Roman"/>
          <w:sz w:val="28"/>
          <w:szCs w:val="28"/>
        </w:rPr>
        <w:t>региональных органов</w:t>
      </w:r>
      <w:r w:rsidR="00BF33A5" w:rsidRPr="007E21DA">
        <w:rPr>
          <w:rFonts w:ascii="Times New Roman" w:hAnsi="Times New Roman" w:cs="Times New Roman"/>
          <w:sz w:val="28"/>
          <w:szCs w:val="28"/>
        </w:rPr>
        <w:t xml:space="preserve"> государственной вла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сти, осуществляющих </w:t>
      </w:r>
      <w:r w:rsidR="00BF33A5" w:rsidRPr="007E21DA">
        <w:rPr>
          <w:rFonts w:ascii="Times New Roman" w:hAnsi="Times New Roman" w:cs="Times New Roman"/>
          <w:sz w:val="28"/>
          <w:szCs w:val="28"/>
        </w:rPr>
        <w:t>управление</w:t>
      </w:r>
      <w:r w:rsidRPr="007E21DA">
        <w:rPr>
          <w:rFonts w:ascii="Times New Roman" w:hAnsi="Times New Roman" w:cs="Times New Roman"/>
          <w:sz w:val="28"/>
          <w:szCs w:val="28"/>
        </w:rPr>
        <w:t xml:space="preserve"> в сфере образования в части </w:t>
      </w:r>
      <w:r w:rsidR="00BF33A5" w:rsidRPr="007E21D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7E21DA">
        <w:rPr>
          <w:rFonts w:ascii="Times New Roman" w:hAnsi="Times New Roman" w:cs="Times New Roman"/>
          <w:sz w:val="28"/>
          <w:szCs w:val="28"/>
        </w:rPr>
        <w:t xml:space="preserve">оценки качества образования, а также </w:t>
      </w:r>
      <w:r w:rsidR="00FE7FC3" w:rsidRPr="007E21D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E21DA">
        <w:rPr>
          <w:rFonts w:ascii="Times New Roman" w:hAnsi="Times New Roman" w:cs="Times New Roman"/>
          <w:sz w:val="28"/>
          <w:szCs w:val="28"/>
        </w:rPr>
        <w:t xml:space="preserve">вертикаль </w:t>
      </w:r>
      <w:r w:rsidR="00910576" w:rsidRPr="007E21D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E21D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E7FC3" w:rsidRPr="007E21D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7E21DA">
        <w:rPr>
          <w:rFonts w:ascii="Times New Roman" w:hAnsi="Times New Roman" w:cs="Times New Roman"/>
          <w:sz w:val="28"/>
          <w:szCs w:val="28"/>
        </w:rPr>
        <w:t xml:space="preserve">на всех уровнях управления образовательной системой Челябинской области (региональном, муниципальном, институциональном). </w:t>
      </w:r>
    </w:p>
    <w:p w:rsidR="0099753B" w:rsidRPr="007E21DA" w:rsidRDefault="0099753B" w:rsidP="00D81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Формальными основаниями выделения таких полномочий стали нормативные документы федерального уровня</w:t>
      </w:r>
      <w:r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7E21DA">
        <w:rPr>
          <w:rFonts w:ascii="Times New Roman" w:hAnsi="Times New Roman" w:cs="Times New Roman"/>
          <w:sz w:val="28"/>
          <w:szCs w:val="28"/>
        </w:rPr>
        <w:t>.</w:t>
      </w:r>
    </w:p>
    <w:p w:rsidR="0000170A" w:rsidRPr="007E21DA" w:rsidRDefault="00C74ADD" w:rsidP="0000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В </w:t>
      </w:r>
      <w:r w:rsidR="00910576" w:rsidRPr="007E21DA">
        <w:rPr>
          <w:rFonts w:ascii="Times New Roman" w:hAnsi="Times New Roman" w:cs="Times New Roman"/>
          <w:sz w:val="28"/>
          <w:szCs w:val="28"/>
        </w:rPr>
        <w:t xml:space="preserve">региональной системе оценки качества образования Челябинской области </w:t>
      </w:r>
      <w:r w:rsidR="00D814DD" w:rsidRPr="007E21DA"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</w:t>
      </w:r>
      <w:r w:rsidR="0000170A" w:rsidRPr="007E21DA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D814DD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Pr="007E21DA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813057" w:rsidRPr="007E21DA">
        <w:rPr>
          <w:rFonts w:ascii="Times New Roman" w:hAnsi="Times New Roman" w:cs="Times New Roman"/>
          <w:sz w:val="28"/>
          <w:szCs w:val="28"/>
        </w:rPr>
        <w:t>полномочия</w:t>
      </w:r>
      <w:r w:rsidR="00D814DD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813057" w:rsidRPr="007E21DA">
        <w:rPr>
          <w:rFonts w:ascii="Times New Roman" w:hAnsi="Times New Roman" w:cs="Times New Roman"/>
          <w:sz w:val="28"/>
          <w:szCs w:val="28"/>
        </w:rPr>
        <w:t>регионального органа управления образованием</w:t>
      </w:r>
      <w:r w:rsidR="0000170A" w:rsidRPr="007E21DA">
        <w:rPr>
          <w:rFonts w:ascii="Times New Roman" w:hAnsi="Times New Roman" w:cs="Times New Roman"/>
          <w:sz w:val="28"/>
          <w:szCs w:val="28"/>
        </w:rPr>
        <w:t xml:space="preserve"> (непосредственные и переданные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 от федеральных органов управления образованием</w:t>
      </w:r>
      <w:r w:rsidR="0000170A" w:rsidRPr="007E21DA">
        <w:rPr>
          <w:rFonts w:ascii="Times New Roman" w:hAnsi="Times New Roman" w:cs="Times New Roman"/>
          <w:sz w:val="28"/>
          <w:szCs w:val="28"/>
        </w:rPr>
        <w:t>)</w:t>
      </w:r>
      <w:r w:rsidRPr="007E21DA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00170A" w:rsidRPr="007E21D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00170A" w:rsidRPr="007E21DA">
        <w:rPr>
          <w:rFonts w:ascii="Times New Roman" w:hAnsi="Times New Roman" w:cs="Times New Roman"/>
          <w:sz w:val="28"/>
          <w:szCs w:val="28"/>
        </w:rPr>
        <w:t>РСОКО</w:t>
      </w:r>
      <w:r w:rsidR="00944608" w:rsidRPr="007E21DA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BF33A5" w:rsidRPr="007E21DA">
        <w:rPr>
          <w:rFonts w:ascii="Times New Roman" w:hAnsi="Times New Roman" w:cs="Times New Roman"/>
          <w:sz w:val="28"/>
          <w:szCs w:val="28"/>
        </w:rPr>
        <w:t>:</w:t>
      </w:r>
    </w:p>
    <w:p w:rsidR="00813057" w:rsidRPr="007E21DA" w:rsidRDefault="00813057" w:rsidP="0000170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государственный контроль (надзор) в сфере образования за деятельностью образовательных организаций Челябинской области, а также органов местного самоуправления региона, осуществляющих управление в сфере образования;</w:t>
      </w:r>
    </w:p>
    <w:p w:rsidR="00813057" w:rsidRPr="007E21DA" w:rsidRDefault="00813057" w:rsidP="0081305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 образовательных организаций Челябинской области;</w:t>
      </w:r>
    </w:p>
    <w:p w:rsidR="00813057" w:rsidRPr="007E21DA" w:rsidRDefault="00813057" w:rsidP="0081305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образовательной деятельности </w:t>
      </w:r>
      <w:r w:rsidRPr="007E21DA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Челябинской области;</w:t>
      </w:r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разработка и реализация региональных программ развития образования с уч</w:t>
      </w:r>
      <w:r w:rsidR="00EB3019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>том региональных социально-экономических, экологических, демографических, этнокультурных и других особенностей Челябинской области;</w:t>
      </w:r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 организациях на территории Челябинской области</w:t>
      </w:r>
      <w:r w:rsidRPr="007E21DA">
        <w:rPr>
          <w:rFonts w:ascii="Times New Roman" w:hAnsi="Times New Roman" w:cs="Times New Roman"/>
          <w:sz w:val="28"/>
          <w:szCs w:val="28"/>
        </w:rPr>
        <w:t>;</w:t>
      </w:r>
      <w:bookmarkStart w:id="0" w:name="Par196"/>
      <w:bookmarkEnd w:id="0"/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Pr="007E21D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организация обеспечения образовательных организаций </w:t>
      </w:r>
      <w:r w:rsidR="0000170A" w:rsidRPr="007E21DA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учебниками в соответствии с 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 </w:t>
      </w:r>
      <w:r w:rsidRPr="007E21DA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</w:t>
      </w:r>
      <w:r w:rsidR="0000170A" w:rsidRPr="007E21DA">
        <w:rPr>
          <w:rFonts w:ascii="Times New Roman" w:hAnsi="Times New Roman" w:cs="Times New Roman"/>
          <w:sz w:val="28"/>
          <w:szCs w:val="28"/>
        </w:rPr>
        <w:t>;</w:t>
      </w:r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обеспечение осуществления мониторинга в системе образования </w:t>
      </w:r>
      <w:r w:rsidR="0000170A" w:rsidRPr="007E21D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E21DA">
        <w:rPr>
          <w:rFonts w:ascii="Times New Roman" w:hAnsi="Times New Roman" w:cs="Times New Roman"/>
          <w:sz w:val="28"/>
          <w:szCs w:val="28"/>
        </w:rPr>
        <w:t>;</w:t>
      </w:r>
    </w:p>
    <w:p w:rsidR="00447ED4" w:rsidRPr="007E21DA" w:rsidRDefault="00447ED4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итоговой аттестации;</w:t>
      </w:r>
    </w:p>
    <w:p w:rsidR="0000170A" w:rsidRPr="007E21DA" w:rsidRDefault="00813057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создание условий для организации проведения независимой оценки качес</w:t>
      </w:r>
      <w:r w:rsidR="00447ED4" w:rsidRPr="007E21DA">
        <w:rPr>
          <w:rFonts w:ascii="Times New Roman" w:hAnsi="Times New Roman" w:cs="Times New Roman"/>
          <w:sz w:val="28"/>
          <w:szCs w:val="28"/>
        </w:rPr>
        <w:t>тва образования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в </w:t>
      </w:r>
      <w:r w:rsidR="0000170A" w:rsidRPr="007E21D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47ED4" w:rsidRPr="007E21DA">
        <w:rPr>
          <w:rFonts w:ascii="Times New Roman" w:hAnsi="Times New Roman" w:cs="Times New Roman"/>
          <w:sz w:val="28"/>
          <w:szCs w:val="28"/>
        </w:rPr>
        <w:t>организациях</w:t>
      </w:r>
      <w:r w:rsidR="0000170A" w:rsidRPr="007E21DA">
        <w:rPr>
          <w:rFonts w:ascii="Times New Roman" w:hAnsi="Times New Roman" w:cs="Times New Roman"/>
          <w:sz w:val="28"/>
          <w:szCs w:val="28"/>
        </w:rPr>
        <w:t xml:space="preserve"> Челябинской области;</w:t>
      </w:r>
    </w:p>
    <w:p w:rsidR="0000170A" w:rsidRPr="007E21DA" w:rsidRDefault="0000170A" w:rsidP="0000170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создание условий для экспериментальной и инновационной деятельности в системе образования Челябинской области;</w:t>
      </w:r>
    </w:p>
    <w:p w:rsidR="004229C6" w:rsidRPr="007E21DA" w:rsidRDefault="004229C6" w:rsidP="00447ED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инициирование участия профессионального сообщества в экспертизе основных образовательных программ, учебников, про</w:t>
      </w:r>
      <w:r w:rsidR="0000170A" w:rsidRPr="007E21DA">
        <w:rPr>
          <w:rFonts w:ascii="Times New Roman" w:hAnsi="Times New Roman" w:cs="Times New Roman"/>
          <w:sz w:val="28"/>
          <w:szCs w:val="28"/>
        </w:rPr>
        <w:t>ектов нормативных правовых актов</w:t>
      </w:r>
      <w:r w:rsidRPr="007E21DA">
        <w:rPr>
          <w:rFonts w:ascii="Times New Roman" w:hAnsi="Times New Roman" w:cs="Times New Roman"/>
          <w:sz w:val="28"/>
          <w:szCs w:val="28"/>
        </w:rPr>
        <w:t>.</w:t>
      </w:r>
    </w:p>
    <w:p w:rsidR="00FE7FC3" w:rsidRPr="007E21DA" w:rsidRDefault="004229C6" w:rsidP="0042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Концепция отражает также иные полномочия региона, закрепл</w:t>
      </w:r>
      <w:r w:rsidR="00EB3019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 xml:space="preserve">нные в практике функционирования РСОКО в Челябинской области </w:t>
      </w:r>
      <w:r w:rsidR="00FE7FC3" w:rsidRPr="007E21DA">
        <w:rPr>
          <w:rFonts w:ascii="Times New Roman" w:hAnsi="Times New Roman" w:cs="Times New Roman"/>
          <w:sz w:val="28"/>
          <w:szCs w:val="28"/>
        </w:rPr>
        <w:t xml:space="preserve">в части: проектирования и проведения измерений (оценочных процедур); интерпретации результатов оценивания; распространения информации о результатах оценивания; оценки эффективности управленческих решений; подготовки кадров в области оценки качества образования; экспертизы и сертификации измерителей, процедур системы оценки качества образования; создания сервисов для потребителей (консультирование по запросу, проведение оценки </w:t>
      </w:r>
      <w:r w:rsidR="00FE7FC3" w:rsidRPr="007E21DA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образования по запросу, </w:t>
      </w:r>
      <w:proofErr w:type="spellStart"/>
      <w:r w:rsidR="00FE7FC3" w:rsidRPr="007E21DA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FE7FC3" w:rsidRPr="007E21DA">
        <w:rPr>
          <w:rFonts w:ascii="Times New Roman" w:hAnsi="Times New Roman" w:cs="Times New Roman"/>
          <w:sz w:val="28"/>
          <w:szCs w:val="28"/>
        </w:rPr>
        <w:t>, формирование информационных систем, баз данных и т.п.)</w:t>
      </w:r>
      <w:r w:rsidR="00143BF7">
        <w:rPr>
          <w:rFonts w:ascii="Times New Roman" w:hAnsi="Times New Roman" w:cs="Times New Roman"/>
          <w:sz w:val="28"/>
          <w:szCs w:val="28"/>
        </w:rPr>
        <w:t>.</w:t>
      </w:r>
    </w:p>
    <w:p w:rsidR="00FE7FC3" w:rsidRPr="007E21DA" w:rsidRDefault="00AA4898" w:rsidP="00AA48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Построение региональной системы оценки качества образования Челябинской области в соответствии с полномочиями регионального органа управления образованием обеспечивает е</w:t>
      </w:r>
      <w:r w:rsidR="002B553D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447ED4" w:rsidRPr="007E21DA">
        <w:rPr>
          <w:rFonts w:ascii="Times New Roman" w:hAnsi="Times New Roman" w:cs="Times New Roman"/>
          <w:sz w:val="28"/>
          <w:szCs w:val="28"/>
        </w:rPr>
        <w:t>применимость ко</w:t>
      </w:r>
      <w:r w:rsidRPr="007E21DA">
        <w:rPr>
          <w:rFonts w:ascii="Times New Roman" w:hAnsi="Times New Roman" w:cs="Times New Roman"/>
          <w:sz w:val="28"/>
          <w:szCs w:val="28"/>
        </w:rPr>
        <w:t xml:space="preserve"> всей вертикали управления образовательной системой Челябинской области, а также </w:t>
      </w:r>
      <w:r w:rsidR="00EC4691" w:rsidRPr="007E21DA">
        <w:rPr>
          <w:rFonts w:ascii="Times New Roman" w:hAnsi="Times New Roman" w:cs="Times New Roman"/>
          <w:sz w:val="28"/>
          <w:szCs w:val="28"/>
        </w:rPr>
        <w:t>обеспечивает</w:t>
      </w:r>
      <w:r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="00EC4691" w:rsidRPr="007E21DA">
        <w:rPr>
          <w:rFonts w:ascii="Times New Roman" w:hAnsi="Times New Roman" w:cs="Times New Roman"/>
          <w:sz w:val="28"/>
          <w:szCs w:val="28"/>
        </w:rPr>
        <w:t xml:space="preserve">встраивание </w:t>
      </w:r>
      <w:r w:rsidRPr="007E21DA">
        <w:rPr>
          <w:rFonts w:ascii="Times New Roman" w:hAnsi="Times New Roman" w:cs="Times New Roman"/>
          <w:sz w:val="28"/>
          <w:szCs w:val="28"/>
        </w:rPr>
        <w:t>РСОКО</w:t>
      </w:r>
      <w:r w:rsidR="00EC4691" w:rsidRPr="007E21DA">
        <w:rPr>
          <w:rFonts w:ascii="Times New Roman" w:hAnsi="Times New Roman" w:cs="Times New Roman"/>
          <w:sz w:val="28"/>
          <w:szCs w:val="28"/>
        </w:rPr>
        <w:t xml:space="preserve"> в общероссийскую систему оценки качества образования.</w:t>
      </w:r>
    </w:p>
    <w:p w:rsidR="00447ED4" w:rsidRPr="007E21DA" w:rsidRDefault="00EC4691" w:rsidP="0007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Использование в качестве методологического основания </w:t>
      </w:r>
      <w:r w:rsidR="00910576" w:rsidRPr="007E21DA"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Челябинской области </w:t>
      </w:r>
      <w:r w:rsidRPr="007E21DA">
        <w:rPr>
          <w:rFonts w:ascii="Times New Roman" w:hAnsi="Times New Roman" w:cs="Times New Roman"/>
          <w:b/>
          <w:sz w:val="28"/>
          <w:szCs w:val="28"/>
        </w:rPr>
        <w:t>системного подхода</w:t>
      </w:r>
      <w:r w:rsidRPr="007E21DA">
        <w:rPr>
          <w:rFonts w:ascii="Times New Roman" w:hAnsi="Times New Roman" w:cs="Times New Roman"/>
          <w:sz w:val="28"/>
          <w:szCs w:val="28"/>
        </w:rPr>
        <w:t xml:space="preserve"> нашло сво</w:t>
      </w:r>
      <w:r w:rsidR="002B553D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отражение в 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совокупности компонентов РСОКО, 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7E21DA">
        <w:rPr>
          <w:rFonts w:ascii="Times New Roman" w:hAnsi="Times New Roman" w:cs="Times New Roman"/>
          <w:sz w:val="28"/>
          <w:szCs w:val="28"/>
        </w:rPr>
        <w:t>их в</w:t>
      </w:r>
      <w:r w:rsidR="00447ED4" w:rsidRPr="007E21DA">
        <w:rPr>
          <w:rFonts w:ascii="Times New Roman" w:hAnsi="Times New Roman" w:cs="Times New Roman"/>
          <w:sz w:val="28"/>
          <w:szCs w:val="28"/>
        </w:rPr>
        <w:t>заимосвязи между собой, а также – в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определении места РСОКО в других системах оценки качества образования (федеральной, муниципальных, институциональных</w:t>
      </w:r>
      <w:r w:rsidR="00447ED4" w:rsidRPr="007E21DA">
        <w:rPr>
          <w:rFonts w:ascii="Times New Roman" w:hAnsi="Times New Roman" w:cs="Times New Roman"/>
          <w:sz w:val="28"/>
          <w:szCs w:val="28"/>
        </w:rPr>
        <w:t>)</w:t>
      </w:r>
      <w:r w:rsidRPr="007E2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1D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E21DA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7E21DA">
        <w:rPr>
          <w:rFonts w:ascii="Times New Roman" w:hAnsi="Times New Roman" w:cs="Times New Roman"/>
          <w:sz w:val="28"/>
          <w:szCs w:val="28"/>
        </w:rPr>
        <w:t xml:space="preserve"> позволил представить процесс совершенствования РСО</w:t>
      </w:r>
      <w:r w:rsidR="00447ED4" w:rsidRPr="007E21DA">
        <w:rPr>
          <w:rFonts w:ascii="Times New Roman" w:hAnsi="Times New Roman" w:cs="Times New Roman"/>
          <w:sz w:val="28"/>
          <w:szCs w:val="28"/>
        </w:rPr>
        <w:t xml:space="preserve">КО в динамике и подчеркнуть </w:t>
      </w:r>
      <w:proofErr w:type="spellStart"/>
      <w:r w:rsidR="00447ED4" w:rsidRPr="007E21DA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447ED4" w:rsidRPr="007E21DA">
        <w:rPr>
          <w:rFonts w:ascii="Times New Roman" w:hAnsi="Times New Roman" w:cs="Times New Roman"/>
          <w:sz w:val="28"/>
          <w:szCs w:val="28"/>
        </w:rPr>
        <w:t xml:space="preserve"> использования механизмов и процедур оценки качества образования, достижения ожидаемых результатов</w:t>
      </w:r>
      <w:r w:rsidR="00074A3B" w:rsidRPr="007E21DA">
        <w:rPr>
          <w:rFonts w:ascii="Times New Roman" w:hAnsi="Times New Roman" w:cs="Times New Roman"/>
          <w:sz w:val="28"/>
          <w:szCs w:val="28"/>
        </w:rPr>
        <w:t xml:space="preserve"> реализации РСОКО.</w:t>
      </w:r>
    </w:p>
    <w:p w:rsidR="00177EB4" w:rsidRPr="007E21DA" w:rsidRDefault="00074A3B" w:rsidP="00177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М</w:t>
      </w:r>
      <w:r w:rsidR="000615ED" w:rsidRPr="007E21DA">
        <w:rPr>
          <w:rFonts w:ascii="Times New Roman" w:hAnsi="Times New Roman" w:cs="Times New Roman"/>
          <w:sz w:val="28"/>
          <w:szCs w:val="28"/>
        </w:rPr>
        <w:t xml:space="preserve">етодология </w:t>
      </w:r>
      <w:r w:rsidR="00910576" w:rsidRPr="007E21DA">
        <w:rPr>
          <w:rFonts w:ascii="Times New Roman" w:hAnsi="Times New Roman" w:cs="Times New Roman"/>
          <w:sz w:val="28"/>
          <w:szCs w:val="28"/>
        </w:rPr>
        <w:t>РСОКО, определенная Концепцией,</w:t>
      </w:r>
      <w:r w:rsidR="00A41B73" w:rsidRPr="007E21DA">
        <w:rPr>
          <w:rFonts w:ascii="Times New Roman" w:hAnsi="Times New Roman" w:cs="Times New Roman"/>
          <w:sz w:val="28"/>
          <w:szCs w:val="28"/>
        </w:rPr>
        <w:t xml:space="preserve"> позволила </w:t>
      </w:r>
      <w:r w:rsidR="0067605B">
        <w:rPr>
          <w:rFonts w:ascii="Times New Roman" w:hAnsi="Times New Roman" w:cs="Times New Roman"/>
          <w:sz w:val="28"/>
          <w:szCs w:val="28"/>
        </w:rPr>
        <w:t>отобр</w:t>
      </w:r>
      <w:r w:rsidR="00980BD0" w:rsidRPr="007E21DA">
        <w:rPr>
          <w:rFonts w:ascii="Times New Roman" w:hAnsi="Times New Roman" w:cs="Times New Roman"/>
          <w:sz w:val="28"/>
          <w:szCs w:val="28"/>
        </w:rPr>
        <w:t xml:space="preserve">ать </w:t>
      </w:r>
      <w:r w:rsidR="00A41B73" w:rsidRPr="007E21DA">
        <w:rPr>
          <w:rFonts w:ascii="Times New Roman" w:hAnsi="Times New Roman" w:cs="Times New Roman"/>
          <w:sz w:val="28"/>
          <w:szCs w:val="28"/>
        </w:rPr>
        <w:t>понятийный аппарат</w:t>
      </w:r>
      <w:r w:rsidR="00612225">
        <w:rPr>
          <w:rFonts w:ascii="Times New Roman" w:hAnsi="Times New Roman" w:cs="Times New Roman"/>
          <w:sz w:val="28"/>
          <w:szCs w:val="28"/>
        </w:rPr>
        <w:t xml:space="preserve">, </w:t>
      </w:r>
      <w:r w:rsidR="00E87A67">
        <w:rPr>
          <w:rFonts w:ascii="Times New Roman" w:hAnsi="Times New Roman" w:cs="Times New Roman"/>
          <w:sz w:val="28"/>
          <w:szCs w:val="28"/>
        </w:rPr>
        <w:t>необходи</w:t>
      </w:r>
      <w:r w:rsidR="00E87A67" w:rsidRPr="007E21DA">
        <w:rPr>
          <w:rFonts w:ascii="Times New Roman" w:hAnsi="Times New Roman" w:cs="Times New Roman"/>
          <w:sz w:val="28"/>
          <w:szCs w:val="28"/>
        </w:rPr>
        <w:t>мый</w:t>
      </w:r>
      <w:r w:rsidR="00980BD0" w:rsidRPr="007E21DA">
        <w:rPr>
          <w:rFonts w:ascii="Times New Roman" w:hAnsi="Times New Roman" w:cs="Times New Roman"/>
          <w:sz w:val="28"/>
          <w:szCs w:val="28"/>
        </w:rPr>
        <w:t xml:space="preserve"> с точки зрения совершенствования системы оценки качества образования Челябинской области и представленный ключевыми понятиями</w:t>
      </w:r>
      <w:r w:rsidR="00177EB4" w:rsidRPr="007E21DA">
        <w:rPr>
          <w:rFonts w:ascii="Times New Roman" w:hAnsi="Times New Roman" w:cs="Times New Roman"/>
          <w:sz w:val="28"/>
          <w:szCs w:val="28"/>
        </w:rPr>
        <w:t xml:space="preserve"> (определенными </w:t>
      </w:r>
      <w:r w:rsidR="00980BD0" w:rsidRPr="007E21D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A7698" w:rsidRPr="007E21D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177EB4" w:rsidRPr="007E21DA">
        <w:rPr>
          <w:rFonts w:ascii="Times New Roman" w:hAnsi="Times New Roman" w:cs="Times New Roman"/>
          <w:sz w:val="28"/>
          <w:szCs w:val="28"/>
        </w:rPr>
        <w:t xml:space="preserve"> или сформулированными научным педагогическим сообществом Челябинской области):</w:t>
      </w:r>
    </w:p>
    <w:p w:rsidR="00980BD0" w:rsidRPr="007E21DA" w:rsidRDefault="00980BD0" w:rsidP="00177EB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E87A67">
        <w:rPr>
          <w:b/>
          <w:color w:val="auto"/>
          <w:sz w:val="30"/>
          <w:szCs w:val="30"/>
        </w:rPr>
        <w:t>к</w:t>
      </w:r>
      <w:r w:rsidRPr="00E87A67">
        <w:rPr>
          <w:b/>
          <w:color w:val="auto"/>
          <w:sz w:val="28"/>
          <w:szCs w:val="28"/>
        </w:rPr>
        <w:t>ачество образования</w:t>
      </w:r>
      <w:r w:rsidRPr="007E21DA">
        <w:rPr>
          <w:color w:val="auto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7E21DA">
        <w:rPr>
          <w:rStyle w:val="ab"/>
          <w:color w:val="auto"/>
          <w:sz w:val="28"/>
          <w:szCs w:val="28"/>
        </w:rPr>
        <w:footnoteReference w:id="8"/>
      </w:r>
      <w:r w:rsidRPr="007E21DA">
        <w:rPr>
          <w:color w:val="auto"/>
          <w:sz w:val="28"/>
          <w:szCs w:val="28"/>
        </w:rPr>
        <w:t>;</w:t>
      </w:r>
    </w:p>
    <w:p w:rsidR="00BA7698" w:rsidRPr="007E21DA" w:rsidRDefault="00BA7698" w:rsidP="00BA7698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E87A67">
        <w:rPr>
          <w:b/>
          <w:color w:val="auto"/>
          <w:sz w:val="30"/>
          <w:szCs w:val="30"/>
        </w:rPr>
        <w:t>к</w:t>
      </w:r>
      <w:r w:rsidRPr="00E87A67">
        <w:rPr>
          <w:b/>
          <w:color w:val="auto"/>
          <w:sz w:val="28"/>
          <w:szCs w:val="28"/>
        </w:rPr>
        <w:t>ачество образования на региональном уровне</w:t>
      </w:r>
      <w:r w:rsidRPr="007E21DA">
        <w:rPr>
          <w:color w:val="auto"/>
          <w:sz w:val="28"/>
          <w:szCs w:val="28"/>
        </w:rPr>
        <w:t xml:space="preserve"> – комплексная характеристика региональной образовательной системы, выражающаяся в е</w:t>
      </w:r>
      <w:r w:rsidR="002B553D">
        <w:rPr>
          <w:color w:val="auto"/>
          <w:sz w:val="28"/>
          <w:szCs w:val="28"/>
        </w:rPr>
        <w:t>ё</w:t>
      </w:r>
      <w:r w:rsidRPr="007E21DA">
        <w:rPr>
          <w:color w:val="auto"/>
          <w:sz w:val="28"/>
          <w:szCs w:val="28"/>
        </w:rPr>
        <w:t xml:space="preserve"> способности удовлетворять установленные и прогнозируемые потребности государства и общества в достижении результатов освоения образовательных программ</w:t>
      </w:r>
      <w:r w:rsidR="004048E6" w:rsidRPr="007E21DA">
        <w:rPr>
          <w:color w:val="auto"/>
          <w:sz w:val="28"/>
          <w:szCs w:val="28"/>
        </w:rPr>
        <w:t xml:space="preserve"> общего (включая дошкольное), дополнительного и среднего профессионального образования)</w:t>
      </w:r>
      <w:r w:rsidRPr="007E21DA">
        <w:rPr>
          <w:color w:val="auto"/>
          <w:sz w:val="28"/>
          <w:szCs w:val="28"/>
        </w:rPr>
        <w:t xml:space="preserve"> и </w:t>
      </w:r>
      <w:r w:rsidRPr="007E21DA">
        <w:rPr>
          <w:color w:val="auto"/>
          <w:sz w:val="28"/>
          <w:szCs w:val="28"/>
        </w:rPr>
        <w:lastRenderedPageBreak/>
        <w:t>являющаяся следствием отражения экономических, общественно-политических и социокультурных особенностей региона</w:t>
      </w:r>
      <w:r w:rsidRPr="007E21DA">
        <w:rPr>
          <w:rStyle w:val="ab"/>
          <w:color w:val="auto"/>
          <w:sz w:val="28"/>
          <w:szCs w:val="28"/>
        </w:rPr>
        <w:footnoteReference w:id="9"/>
      </w:r>
      <w:r w:rsidRPr="007E21DA">
        <w:rPr>
          <w:color w:val="auto"/>
          <w:sz w:val="28"/>
          <w:szCs w:val="28"/>
        </w:rPr>
        <w:t>;</w:t>
      </w:r>
    </w:p>
    <w:p w:rsidR="004048E6" w:rsidRPr="007E21DA" w:rsidRDefault="00BA7698" w:rsidP="004048E6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E87A67">
        <w:rPr>
          <w:b/>
          <w:color w:val="auto"/>
          <w:sz w:val="30"/>
          <w:szCs w:val="30"/>
        </w:rPr>
        <w:t>о</w:t>
      </w:r>
      <w:r w:rsidRPr="00E87A67">
        <w:rPr>
          <w:b/>
          <w:color w:val="auto"/>
          <w:sz w:val="28"/>
          <w:szCs w:val="28"/>
        </w:rPr>
        <w:t>ценка качества образования</w:t>
      </w:r>
      <w:r w:rsidRPr="007E21DA">
        <w:rPr>
          <w:color w:val="auto"/>
          <w:sz w:val="28"/>
          <w:szCs w:val="28"/>
        </w:rPr>
        <w:t xml:space="preserve"> – оценка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 (учреждении), деятельности всей образовательной системы региона и е</w:t>
      </w:r>
      <w:r w:rsidR="002B553D">
        <w:rPr>
          <w:color w:val="auto"/>
          <w:sz w:val="28"/>
          <w:szCs w:val="28"/>
        </w:rPr>
        <w:t>ё</w:t>
      </w:r>
      <w:r w:rsidRPr="007E21DA">
        <w:rPr>
          <w:color w:val="auto"/>
          <w:sz w:val="28"/>
          <w:szCs w:val="28"/>
        </w:rPr>
        <w:t xml:space="preserve"> территориальных подсистем</w:t>
      </w:r>
      <w:r w:rsidRPr="007E21DA">
        <w:rPr>
          <w:rStyle w:val="ab"/>
          <w:color w:val="auto"/>
          <w:sz w:val="28"/>
          <w:szCs w:val="28"/>
        </w:rPr>
        <w:footnoteReference w:id="10"/>
      </w:r>
      <w:r w:rsidR="004048E6" w:rsidRPr="007E21DA">
        <w:rPr>
          <w:color w:val="auto"/>
          <w:sz w:val="30"/>
          <w:szCs w:val="30"/>
        </w:rPr>
        <w:t>;</w:t>
      </w:r>
    </w:p>
    <w:p w:rsidR="00386642" w:rsidRPr="007E21DA" w:rsidRDefault="00BA7698" w:rsidP="0038664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E87A67">
        <w:rPr>
          <w:b/>
          <w:color w:val="auto"/>
          <w:sz w:val="30"/>
          <w:szCs w:val="30"/>
        </w:rPr>
        <w:t>о</w:t>
      </w:r>
      <w:r w:rsidRPr="00E87A67">
        <w:rPr>
          <w:b/>
          <w:color w:val="auto"/>
          <w:sz w:val="28"/>
          <w:szCs w:val="28"/>
        </w:rPr>
        <w:t>ценка качества образования на региональном уровне</w:t>
      </w:r>
      <w:r w:rsidRPr="007E21DA">
        <w:rPr>
          <w:color w:val="auto"/>
          <w:sz w:val="28"/>
          <w:szCs w:val="28"/>
        </w:rPr>
        <w:t xml:space="preserve"> – оценка образовательных достижений обучающихся, качества образовательных программ, условий реализации образовательного процесса в конкретной образова</w:t>
      </w:r>
      <w:r w:rsidR="00131668" w:rsidRPr="007E21DA">
        <w:rPr>
          <w:color w:val="auto"/>
          <w:sz w:val="28"/>
          <w:szCs w:val="28"/>
        </w:rPr>
        <w:t>тельной организации</w:t>
      </w:r>
      <w:r w:rsidRPr="007E21DA">
        <w:rPr>
          <w:color w:val="auto"/>
          <w:sz w:val="28"/>
          <w:szCs w:val="28"/>
        </w:rPr>
        <w:t>, деятельности всей образовательной системы региона и е</w:t>
      </w:r>
      <w:r w:rsidR="002B553D">
        <w:rPr>
          <w:color w:val="auto"/>
          <w:sz w:val="28"/>
          <w:szCs w:val="28"/>
        </w:rPr>
        <w:t>ё</w:t>
      </w:r>
      <w:r w:rsidRPr="007E21DA">
        <w:rPr>
          <w:color w:val="auto"/>
          <w:sz w:val="28"/>
          <w:szCs w:val="28"/>
        </w:rPr>
        <w:t xml:space="preserve"> подсистем с уч</w:t>
      </w:r>
      <w:r w:rsidR="002B553D">
        <w:rPr>
          <w:color w:val="auto"/>
          <w:sz w:val="28"/>
          <w:szCs w:val="28"/>
        </w:rPr>
        <w:t>ё</w:t>
      </w:r>
      <w:r w:rsidRPr="007E21DA">
        <w:rPr>
          <w:color w:val="auto"/>
          <w:sz w:val="28"/>
          <w:szCs w:val="28"/>
        </w:rPr>
        <w:t>том стратегических приоритетов и особенностей развития системы образования Челябинской области</w:t>
      </w:r>
      <w:r w:rsidRPr="007E21DA">
        <w:rPr>
          <w:rStyle w:val="ab"/>
          <w:color w:val="auto"/>
          <w:sz w:val="28"/>
          <w:szCs w:val="28"/>
        </w:rPr>
        <w:footnoteReference w:id="11"/>
      </w:r>
      <w:r w:rsidR="004048E6" w:rsidRPr="007E21DA">
        <w:rPr>
          <w:color w:val="auto"/>
          <w:sz w:val="28"/>
          <w:szCs w:val="28"/>
        </w:rPr>
        <w:t>;</w:t>
      </w:r>
    </w:p>
    <w:p w:rsidR="00665D99" w:rsidRPr="00E87A67" w:rsidRDefault="00386642" w:rsidP="00665D99">
      <w:pPr>
        <w:pStyle w:val="Default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color w:val="FF0000"/>
          <w:sz w:val="28"/>
          <w:szCs w:val="28"/>
        </w:rPr>
      </w:pPr>
      <w:r w:rsidRPr="00E87A67">
        <w:rPr>
          <w:b/>
          <w:color w:val="auto"/>
          <w:sz w:val="30"/>
          <w:szCs w:val="30"/>
        </w:rPr>
        <w:t>механизмы оценки качества образования на региональном уровне</w:t>
      </w:r>
      <w:r w:rsidRPr="00E87A67">
        <w:rPr>
          <w:color w:val="auto"/>
          <w:sz w:val="30"/>
          <w:szCs w:val="30"/>
        </w:rPr>
        <w:t xml:space="preserve"> </w:t>
      </w:r>
      <w:r w:rsidR="00665D99" w:rsidRPr="00E87A67">
        <w:rPr>
          <w:color w:val="auto"/>
          <w:sz w:val="30"/>
          <w:szCs w:val="30"/>
        </w:rPr>
        <w:t>–</w:t>
      </w:r>
      <w:r w:rsidRPr="00E87A67">
        <w:rPr>
          <w:color w:val="auto"/>
          <w:sz w:val="30"/>
          <w:szCs w:val="30"/>
        </w:rPr>
        <w:t xml:space="preserve"> </w:t>
      </w:r>
      <w:hyperlink r:id="rId10" w:tooltip="Совокупность - 1. Неразрывное соединение, сочетание чего-л. // Общее количество, обща..." w:history="1">
        <w:r w:rsidR="006430AE" w:rsidRPr="00E87A67">
          <w:rPr>
            <w:rStyle w:val="ae"/>
            <w:color w:val="auto"/>
            <w:sz w:val="28"/>
            <w:szCs w:val="28"/>
            <w:u w:val="none"/>
          </w:rPr>
          <w:t>с</w:t>
        </w:r>
        <w:r w:rsidRPr="00E87A67">
          <w:rPr>
            <w:rStyle w:val="ae"/>
            <w:color w:val="auto"/>
            <w:sz w:val="28"/>
            <w:szCs w:val="28"/>
            <w:u w:val="none"/>
          </w:rPr>
          <w:t>овокупность</w:t>
        </w:r>
      </w:hyperlink>
      <w:r w:rsidR="006430AE" w:rsidRPr="00E87A67">
        <w:rPr>
          <w:color w:val="auto"/>
          <w:sz w:val="28"/>
          <w:szCs w:val="28"/>
        </w:rPr>
        <w:t xml:space="preserve"> принятых и осуществляемых в образовательной системе оценочных процессов, </w:t>
      </w:r>
      <w:r w:rsidR="000F7D86" w:rsidRPr="00E87A67">
        <w:rPr>
          <w:color w:val="auto"/>
          <w:sz w:val="28"/>
          <w:szCs w:val="28"/>
        </w:rPr>
        <w:t xml:space="preserve">в ходе которых осуществляются процедуры </w:t>
      </w:r>
      <w:r w:rsidR="00665D99" w:rsidRPr="00E87A67">
        <w:rPr>
          <w:color w:val="auto"/>
          <w:sz w:val="28"/>
          <w:szCs w:val="28"/>
        </w:rPr>
        <w:t>оценки</w:t>
      </w:r>
      <w:r w:rsidRPr="00E87A67">
        <w:rPr>
          <w:color w:val="auto"/>
          <w:sz w:val="28"/>
          <w:szCs w:val="28"/>
        </w:rPr>
        <w:t xml:space="preserve">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ее подсистем</w:t>
      </w:r>
      <w:r w:rsidR="006430AE" w:rsidRPr="00E87A67">
        <w:rPr>
          <w:rStyle w:val="ab"/>
          <w:color w:val="auto"/>
          <w:sz w:val="28"/>
          <w:szCs w:val="28"/>
        </w:rPr>
        <w:footnoteReference w:id="12"/>
      </w:r>
      <w:r w:rsidR="006430AE" w:rsidRPr="00E87A67">
        <w:rPr>
          <w:color w:val="auto"/>
          <w:sz w:val="28"/>
          <w:szCs w:val="28"/>
        </w:rPr>
        <w:t>;</w:t>
      </w:r>
    </w:p>
    <w:p w:rsidR="000F7D86" w:rsidRPr="00E87A67" w:rsidRDefault="000F7D86" w:rsidP="00665D99">
      <w:pPr>
        <w:pStyle w:val="Default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color w:val="auto"/>
          <w:sz w:val="28"/>
          <w:szCs w:val="28"/>
        </w:rPr>
      </w:pPr>
      <w:r w:rsidRPr="00E87A67">
        <w:rPr>
          <w:b/>
          <w:color w:val="auto"/>
          <w:sz w:val="30"/>
          <w:szCs w:val="30"/>
        </w:rPr>
        <w:t>процедуры оценки качества образования на региональном уровне</w:t>
      </w:r>
      <w:r w:rsidRPr="00E87A67">
        <w:rPr>
          <w:color w:val="auto"/>
          <w:sz w:val="30"/>
          <w:szCs w:val="30"/>
        </w:rPr>
        <w:t xml:space="preserve"> </w:t>
      </w:r>
      <w:r w:rsidR="00665D99" w:rsidRPr="00E87A67">
        <w:rPr>
          <w:color w:val="auto"/>
          <w:sz w:val="30"/>
          <w:szCs w:val="30"/>
        </w:rPr>
        <w:t>–</w:t>
      </w:r>
      <w:r w:rsidRPr="00E87A67">
        <w:rPr>
          <w:color w:val="auto"/>
          <w:sz w:val="30"/>
          <w:szCs w:val="30"/>
        </w:rPr>
        <w:t xml:space="preserve"> </w:t>
      </w:r>
      <w:r w:rsidR="00665D99" w:rsidRPr="00E87A67">
        <w:rPr>
          <w:color w:val="auto"/>
          <w:sz w:val="30"/>
          <w:szCs w:val="30"/>
        </w:rPr>
        <w:t xml:space="preserve">официально установленные, предусмотренные правилами способы и порядки осуществления </w:t>
      </w:r>
      <w:r w:rsidRPr="00E87A67">
        <w:rPr>
          <w:color w:val="auto"/>
          <w:sz w:val="28"/>
          <w:szCs w:val="28"/>
        </w:rPr>
        <w:t xml:space="preserve">оценочных процессов, </w:t>
      </w:r>
      <w:r w:rsidR="00665D99" w:rsidRPr="00E87A67">
        <w:rPr>
          <w:color w:val="auto"/>
          <w:sz w:val="28"/>
          <w:szCs w:val="28"/>
        </w:rPr>
        <w:t>обеспечивающие</w:t>
      </w:r>
      <w:r w:rsidRPr="00E87A67">
        <w:rPr>
          <w:color w:val="auto"/>
          <w:sz w:val="28"/>
          <w:szCs w:val="28"/>
        </w:rPr>
        <w:t xml:space="preserve">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е</w:t>
      </w:r>
      <w:r w:rsidR="00584D0B">
        <w:rPr>
          <w:color w:val="auto"/>
          <w:sz w:val="28"/>
          <w:szCs w:val="28"/>
        </w:rPr>
        <w:t>ё</w:t>
      </w:r>
      <w:r w:rsidRPr="00E87A67">
        <w:rPr>
          <w:color w:val="auto"/>
          <w:sz w:val="28"/>
          <w:szCs w:val="28"/>
        </w:rPr>
        <w:t xml:space="preserve"> подсистем</w:t>
      </w:r>
      <w:r w:rsidR="00665D99" w:rsidRPr="00E87A67">
        <w:rPr>
          <w:rStyle w:val="ab"/>
          <w:color w:val="auto"/>
          <w:sz w:val="28"/>
          <w:szCs w:val="28"/>
        </w:rPr>
        <w:footnoteReference w:id="13"/>
      </w:r>
      <w:r w:rsidR="00665D99" w:rsidRPr="00E87A67">
        <w:rPr>
          <w:color w:val="auto"/>
          <w:sz w:val="28"/>
          <w:szCs w:val="28"/>
        </w:rPr>
        <w:t>;</w:t>
      </w:r>
    </w:p>
    <w:p w:rsidR="00B0036D" w:rsidRPr="007E21DA" w:rsidRDefault="00BA7698" w:rsidP="00B0036D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7E21DA">
        <w:rPr>
          <w:color w:val="auto"/>
          <w:sz w:val="28"/>
          <w:szCs w:val="28"/>
        </w:rPr>
        <w:t xml:space="preserve">система оценки качества образования на региональном уровне – совокупность </w:t>
      </w:r>
      <w:r w:rsidR="00131668" w:rsidRPr="007E21DA">
        <w:rPr>
          <w:color w:val="auto"/>
          <w:sz w:val="28"/>
          <w:szCs w:val="28"/>
        </w:rPr>
        <w:t>компонентов, обеспечивающих основанную на единой концептуально-методологической базе оценку качества образования в конкретной образовательной организации, деятельности всей образовательной системы региона и е</w:t>
      </w:r>
      <w:r w:rsidR="00584D0B">
        <w:rPr>
          <w:color w:val="auto"/>
          <w:sz w:val="28"/>
          <w:szCs w:val="28"/>
        </w:rPr>
        <w:t>ё</w:t>
      </w:r>
      <w:r w:rsidR="00131668" w:rsidRPr="007E21DA">
        <w:rPr>
          <w:color w:val="auto"/>
          <w:sz w:val="28"/>
          <w:szCs w:val="28"/>
        </w:rPr>
        <w:t xml:space="preserve"> подсистем. Включает в себя: цель и задачи, содержательные элементы, организационные и </w:t>
      </w:r>
      <w:r w:rsidR="00131668" w:rsidRPr="007E21DA">
        <w:rPr>
          <w:color w:val="auto"/>
          <w:sz w:val="28"/>
          <w:szCs w:val="28"/>
        </w:rPr>
        <w:lastRenderedPageBreak/>
        <w:t>функциональные структуры, механизмы и процедуры и иные компоненты с уч</w:t>
      </w:r>
      <w:r w:rsidR="00584D0B">
        <w:rPr>
          <w:color w:val="auto"/>
          <w:sz w:val="28"/>
          <w:szCs w:val="28"/>
        </w:rPr>
        <w:t>ё</w:t>
      </w:r>
      <w:r w:rsidR="00131668" w:rsidRPr="007E21DA">
        <w:rPr>
          <w:color w:val="auto"/>
          <w:sz w:val="28"/>
          <w:szCs w:val="28"/>
        </w:rPr>
        <w:t>том стратегических приоритетов и особенностей развития системы образования Челябинской области</w:t>
      </w:r>
      <w:r w:rsidR="00131668" w:rsidRPr="007E21DA">
        <w:rPr>
          <w:rStyle w:val="ab"/>
          <w:color w:val="auto"/>
          <w:sz w:val="28"/>
          <w:szCs w:val="28"/>
        </w:rPr>
        <w:footnoteReference w:id="14"/>
      </w:r>
      <w:r w:rsidR="00665D99" w:rsidRPr="007E21DA">
        <w:rPr>
          <w:color w:val="auto"/>
          <w:sz w:val="28"/>
          <w:szCs w:val="28"/>
        </w:rPr>
        <w:t>;</w:t>
      </w:r>
    </w:p>
    <w:p w:rsidR="00665D99" w:rsidRPr="007E21DA" w:rsidRDefault="00B0036D" w:rsidP="00E87A67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30"/>
          <w:szCs w:val="30"/>
        </w:rPr>
      </w:pPr>
      <w:r w:rsidRPr="007E21DA">
        <w:rPr>
          <w:b/>
          <w:color w:val="auto"/>
          <w:sz w:val="30"/>
          <w:szCs w:val="30"/>
        </w:rPr>
        <w:t>м</w:t>
      </w:r>
      <w:r w:rsidR="00665D99" w:rsidRPr="007E21DA">
        <w:rPr>
          <w:b/>
          <w:color w:val="auto"/>
          <w:sz w:val="30"/>
          <w:szCs w:val="30"/>
        </w:rPr>
        <w:t xml:space="preserve">ониторинг </w:t>
      </w:r>
      <w:r w:rsidRPr="007E21DA">
        <w:rPr>
          <w:b/>
          <w:color w:val="auto"/>
          <w:sz w:val="30"/>
          <w:szCs w:val="30"/>
        </w:rPr>
        <w:t>системы оценки качества образования на региональном уровне</w:t>
      </w:r>
      <w:r w:rsidRPr="007E21DA">
        <w:rPr>
          <w:color w:val="auto"/>
          <w:sz w:val="30"/>
          <w:szCs w:val="30"/>
        </w:rPr>
        <w:t xml:space="preserve"> </w:t>
      </w:r>
      <w:r w:rsidR="00665D99" w:rsidRPr="007E21DA">
        <w:rPr>
          <w:color w:val="auto"/>
          <w:sz w:val="30"/>
          <w:szCs w:val="30"/>
        </w:rPr>
        <w:t xml:space="preserve">– комплексное аналитическое отслеживание процессов, определяющих количественно – качественные изменения </w:t>
      </w:r>
      <w:r w:rsidRPr="007E21DA">
        <w:rPr>
          <w:color w:val="auto"/>
          <w:sz w:val="30"/>
          <w:szCs w:val="30"/>
        </w:rPr>
        <w:t xml:space="preserve">в региональной системе оценки </w:t>
      </w:r>
      <w:r w:rsidR="00665D99" w:rsidRPr="007E21DA">
        <w:rPr>
          <w:color w:val="auto"/>
          <w:sz w:val="30"/>
          <w:szCs w:val="30"/>
        </w:rPr>
        <w:t xml:space="preserve">качества образования, результатом которого является установление степени соответствия </w:t>
      </w:r>
      <w:r w:rsidRPr="007E21DA">
        <w:rPr>
          <w:color w:val="auto"/>
          <w:sz w:val="30"/>
          <w:szCs w:val="30"/>
        </w:rPr>
        <w:t>е</w:t>
      </w:r>
      <w:r w:rsidR="00584D0B">
        <w:rPr>
          <w:color w:val="auto"/>
          <w:sz w:val="30"/>
          <w:szCs w:val="30"/>
        </w:rPr>
        <w:t>ё</w:t>
      </w:r>
      <w:r w:rsidRPr="007E21DA">
        <w:rPr>
          <w:color w:val="auto"/>
          <w:sz w:val="30"/>
          <w:szCs w:val="30"/>
        </w:rPr>
        <w:t xml:space="preserve"> элементов, структур, механизмов и процедур целям и задачам</w:t>
      </w:r>
      <w:r w:rsidR="00665D99" w:rsidRPr="007E21DA">
        <w:rPr>
          <w:rStyle w:val="ab"/>
          <w:color w:val="auto"/>
          <w:sz w:val="30"/>
          <w:szCs w:val="30"/>
        </w:rPr>
        <w:footnoteReference w:id="15"/>
      </w:r>
      <w:r w:rsidR="00665D99" w:rsidRPr="007E21DA">
        <w:rPr>
          <w:color w:val="auto"/>
          <w:sz w:val="30"/>
          <w:szCs w:val="30"/>
        </w:rPr>
        <w:t>.</w:t>
      </w:r>
    </w:p>
    <w:p w:rsidR="00FE7FC3" w:rsidRPr="007E21DA" w:rsidRDefault="00910576" w:rsidP="002B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В соответствии с Концепцией</w:t>
      </w:r>
      <w:r w:rsidR="00FE7FC3" w:rsidRPr="007E21DA">
        <w:rPr>
          <w:rFonts w:ascii="Times New Roman" w:hAnsi="Times New Roman" w:cs="Times New Roman"/>
          <w:sz w:val="28"/>
          <w:szCs w:val="28"/>
        </w:rPr>
        <w:t xml:space="preserve"> </w:t>
      </w:r>
      <w:r w:rsidRPr="007E21DA">
        <w:rPr>
          <w:rFonts w:ascii="Times New Roman" w:hAnsi="Times New Roman" w:cs="Times New Roman"/>
          <w:sz w:val="28"/>
          <w:szCs w:val="28"/>
        </w:rPr>
        <w:t>региональная система</w:t>
      </w:r>
      <w:r w:rsidR="002B4FA8" w:rsidRPr="007E21D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Челябинской области опирается на </w:t>
      </w:r>
      <w:r w:rsidR="00FE7FC3" w:rsidRPr="007E21DA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EF12E0" w:rsidRPr="007E21DA" w:rsidRDefault="00EF12E0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направленности на обеспечение достижения показателей функционирования и развития региональной образовательной системы, определ</w:t>
      </w:r>
      <w:r w:rsidR="00584D0B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>нных нормативными документами федерального и регионального уровней;</w:t>
      </w:r>
    </w:p>
    <w:p w:rsidR="00EF12E0" w:rsidRPr="007E21DA" w:rsidRDefault="00EF12E0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целевого назначения, предполагающего получение необходимой и достаточной для принятия эффективных управленческих решений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 информации, исходя из целей</w:t>
      </w:r>
      <w:r w:rsidRPr="007E21DA">
        <w:rPr>
          <w:rFonts w:ascii="Times New Roman" w:hAnsi="Times New Roman" w:cs="Times New Roman"/>
          <w:sz w:val="28"/>
          <w:szCs w:val="28"/>
        </w:rPr>
        <w:t xml:space="preserve"> и задач деятельности региональной образовательной системы;</w:t>
      </w:r>
    </w:p>
    <w:p w:rsidR="00EF12E0" w:rsidRPr="007E21DA" w:rsidRDefault="00EF12E0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объективности информации, опирающейся на </w:t>
      </w:r>
      <w:r w:rsidR="00E27B8A" w:rsidRPr="007E21DA">
        <w:rPr>
          <w:rFonts w:ascii="Times New Roman" w:hAnsi="Times New Roman" w:cs="Times New Roman"/>
          <w:sz w:val="28"/>
          <w:szCs w:val="28"/>
        </w:rPr>
        <w:t>достовер</w:t>
      </w:r>
      <w:r w:rsidRPr="007E21DA">
        <w:rPr>
          <w:rFonts w:ascii="Times New Roman" w:hAnsi="Times New Roman" w:cs="Times New Roman"/>
          <w:sz w:val="28"/>
          <w:szCs w:val="28"/>
        </w:rPr>
        <w:t>ные данные, получаемые в ходе информационного обмена между Министерством образова</w:t>
      </w:r>
      <w:r w:rsidR="00E27B8A" w:rsidRPr="007E21DA">
        <w:rPr>
          <w:rFonts w:ascii="Times New Roman" w:hAnsi="Times New Roman" w:cs="Times New Roman"/>
          <w:sz w:val="28"/>
          <w:szCs w:val="28"/>
        </w:rPr>
        <w:t>ния и науки Челябинской области;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осуществляющими управление в сфере образования</w:t>
      </w:r>
      <w:r w:rsidR="00E27B8A" w:rsidRPr="007E21DA">
        <w:rPr>
          <w:rFonts w:ascii="Times New Roman" w:hAnsi="Times New Roman" w:cs="Times New Roman"/>
          <w:sz w:val="28"/>
          <w:szCs w:val="28"/>
        </w:rPr>
        <w:t>; образовательными организациями Челябинской области</w:t>
      </w:r>
      <w:r w:rsidRPr="007E21DA">
        <w:rPr>
          <w:rFonts w:ascii="Times New Roman" w:hAnsi="Times New Roman" w:cs="Times New Roman"/>
          <w:sz w:val="28"/>
          <w:szCs w:val="28"/>
        </w:rPr>
        <w:t>;</w:t>
      </w:r>
    </w:p>
    <w:p w:rsidR="00EF12E0" w:rsidRPr="007E21DA" w:rsidRDefault="00E27B8A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сравнимости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 дан</w:t>
      </w:r>
      <w:r w:rsidRPr="007E21DA">
        <w:rPr>
          <w:rFonts w:ascii="Times New Roman" w:hAnsi="Times New Roman" w:cs="Times New Roman"/>
          <w:sz w:val="28"/>
          <w:szCs w:val="28"/>
        </w:rPr>
        <w:t>ных посредством отслеживания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 состояния и результатов деятельности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осуществляющих управление в сфере образования</w:t>
      </w:r>
      <w:r w:rsidR="002441B2" w:rsidRPr="007E21DA">
        <w:rPr>
          <w:rFonts w:ascii="Times New Roman" w:hAnsi="Times New Roman" w:cs="Times New Roman"/>
          <w:sz w:val="28"/>
          <w:szCs w:val="28"/>
        </w:rPr>
        <w:t>;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Челябинской области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E21DA">
        <w:rPr>
          <w:rFonts w:ascii="Times New Roman" w:hAnsi="Times New Roman" w:cs="Times New Roman"/>
          <w:sz w:val="28"/>
          <w:szCs w:val="28"/>
        </w:rPr>
        <w:t>изучения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 изменений, которые происходят в процессе их работы и взаимодействия;</w:t>
      </w:r>
    </w:p>
    <w:p w:rsidR="00EF12E0" w:rsidRPr="007E21DA" w:rsidRDefault="00E27B8A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1DA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7E21DA">
        <w:rPr>
          <w:rFonts w:ascii="Times New Roman" w:hAnsi="Times New Roman" w:cs="Times New Roman"/>
          <w:sz w:val="28"/>
          <w:szCs w:val="28"/>
        </w:rPr>
        <w:t xml:space="preserve"> посредством получения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 данных, позволяющих прогнозировать будущее состояние 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 w:rsidRPr="007E21D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 и е</w:t>
      </w:r>
      <w:r w:rsidR="00584D0B">
        <w:rPr>
          <w:rFonts w:ascii="Times New Roman" w:hAnsi="Times New Roman" w:cs="Times New Roman"/>
          <w:sz w:val="28"/>
          <w:szCs w:val="28"/>
        </w:rPr>
        <w:t>ё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 подсистем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, 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2E0" w:rsidRPr="007E21DA">
        <w:rPr>
          <w:rFonts w:ascii="Times New Roman" w:hAnsi="Times New Roman" w:cs="Times New Roman"/>
          <w:sz w:val="28"/>
          <w:szCs w:val="28"/>
        </w:rPr>
        <w:t>возможные изменения в путях достижения поставленных целей;</w:t>
      </w:r>
    </w:p>
    <w:p w:rsidR="00EF12E0" w:rsidRPr="007E21DA" w:rsidRDefault="00E27B8A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согласованности</w:t>
      </w:r>
      <w:r w:rsidR="00EF12E0" w:rsidRPr="007E21D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Челябинской области; органов местного самоуправления, осуществляющих управление в сфере образования; образовательных организаций Челябинской области 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21DA">
        <w:rPr>
          <w:rFonts w:ascii="Times New Roman" w:hAnsi="Times New Roman" w:cs="Times New Roman"/>
          <w:sz w:val="28"/>
          <w:szCs w:val="28"/>
        </w:rPr>
        <w:t>п</w:t>
      </w:r>
      <w:r w:rsidR="002441B2" w:rsidRPr="007E21DA">
        <w:rPr>
          <w:rFonts w:ascii="Times New Roman" w:hAnsi="Times New Roman" w:cs="Times New Roman"/>
          <w:sz w:val="28"/>
          <w:szCs w:val="28"/>
        </w:rPr>
        <w:t>ринятии</w:t>
      </w:r>
      <w:r w:rsidRPr="007E21DA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441B2" w:rsidRPr="007E21DA">
        <w:rPr>
          <w:rFonts w:ascii="Times New Roman" w:hAnsi="Times New Roman" w:cs="Times New Roman"/>
          <w:sz w:val="28"/>
          <w:szCs w:val="28"/>
        </w:rPr>
        <w:lastRenderedPageBreak/>
        <w:t xml:space="preserve">оценки качества образования </w:t>
      </w:r>
      <w:r w:rsidRPr="007E21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41B2" w:rsidRPr="007E21DA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Pr="007E21DA">
        <w:rPr>
          <w:rFonts w:ascii="Times New Roman" w:hAnsi="Times New Roman" w:cs="Times New Roman"/>
          <w:sz w:val="28"/>
          <w:szCs w:val="28"/>
        </w:rPr>
        <w:t>полномочиями</w:t>
      </w:r>
      <w:r w:rsidR="00EF12E0" w:rsidRPr="007E21DA">
        <w:rPr>
          <w:rFonts w:ascii="Times New Roman" w:hAnsi="Times New Roman" w:cs="Times New Roman"/>
          <w:sz w:val="28"/>
          <w:szCs w:val="28"/>
        </w:rPr>
        <w:t>;</w:t>
      </w:r>
    </w:p>
    <w:p w:rsidR="00EF12E0" w:rsidRPr="007E21DA" w:rsidRDefault="00EF12E0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применимость результатов </w:t>
      </w:r>
      <w:r w:rsidR="00E27B8A" w:rsidRPr="007E21DA">
        <w:rPr>
          <w:rFonts w:ascii="Times New Roman" w:hAnsi="Times New Roman" w:cs="Times New Roman"/>
          <w:sz w:val="28"/>
          <w:szCs w:val="28"/>
        </w:rPr>
        <w:t xml:space="preserve">мероприятий РСОКО для </w:t>
      </w:r>
      <w:r w:rsidRPr="007E21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27B8A" w:rsidRPr="007E21DA">
        <w:rPr>
          <w:rFonts w:ascii="Times New Roman" w:hAnsi="Times New Roman" w:cs="Times New Roman"/>
          <w:sz w:val="28"/>
          <w:szCs w:val="28"/>
        </w:rPr>
        <w:t>результативности и эффективности управления качеством образования</w:t>
      </w:r>
      <w:r w:rsidRPr="007E21DA">
        <w:rPr>
          <w:rFonts w:ascii="Times New Roman" w:hAnsi="Times New Roman" w:cs="Times New Roman"/>
          <w:sz w:val="28"/>
          <w:szCs w:val="28"/>
        </w:rPr>
        <w:t xml:space="preserve"> на региональном, муниципа</w:t>
      </w:r>
      <w:r w:rsidR="00E27B8A" w:rsidRPr="007E21DA">
        <w:rPr>
          <w:rFonts w:ascii="Times New Roman" w:hAnsi="Times New Roman" w:cs="Times New Roman"/>
          <w:sz w:val="28"/>
          <w:szCs w:val="28"/>
        </w:rPr>
        <w:t>льном и институциональном уровнях</w:t>
      </w:r>
      <w:r w:rsidRPr="007E21DA">
        <w:rPr>
          <w:rFonts w:ascii="Times New Roman" w:hAnsi="Times New Roman" w:cs="Times New Roman"/>
          <w:sz w:val="28"/>
          <w:szCs w:val="28"/>
        </w:rPr>
        <w:t>;</w:t>
      </w:r>
    </w:p>
    <w:p w:rsidR="002441B2" w:rsidRPr="007E21DA" w:rsidRDefault="002441B2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сочетания государственного и общественного управления системой оценки качества образования на основе делегирования полномочий;</w:t>
      </w:r>
    </w:p>
    <w:p w:rsidR="00EF12E0" w:rsidRPr="007E21DA" w:rsidRDefault="00EF12E0" w:rsidP="00143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информационной открытости </w:t>
      </w:r>
      <w:r w:rsidR="00E27B8A" w:rsidRPr="007E21DA">
        <w:rPr>
          <w:rFonts w:ascii="Times New Roman" w:hAnsi="Times New Roman" w:cs="Times New Roman"/>
          <w:sz w:val="28"/>
          <w:szCs w:val="28"/>
        </w:rPr>
        <w:t>процедур и результатов мероприятий РСОКО</w:t>
      </w:r>
      <w:r w:rsidRPr="007E21DA">
        <w:rPr>
          <w:rFonts w:ascii="Times New Roman" w:hAnsi="Times New Roman" w:cs="Times New Roman"/>
          <w:sz w:val="28"/>
          <w:szCs w:val="28"/>
        </w:rPr>
        <w:t>.</w:t>
      </w:r>
    </w:p>
    <w:p w:rsidR="00630A89" w:rsidRPr="007E21DA" w:rsidRDefault="00F82E59" w:rsidP="00E2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Методологические основания построения и функционирования региональной системы оценки качества образования Челябинской области, сформулированные в Кон</w:t>
      </w:r>
      <w:r w:rsidR="00630A89" w:rsidRPr="007E21DA">
        <w:rPr>
          <w:rFonts w:ascii="Times New Roman" w:hAnsi="Times New Roman" w:cs="Times New Roman"/>
          <w:sz w:val="28"/>
          <w:szCs w:val="28"/>
        </w:rPr>
        <w:t>цепции,</w:t>
      </w:r>
      <w:r w:rsidRPr="007E21DA">
        <w:rPr>
          <w:rFonts w:ascii="Times New Roman" w:hAnsi="Times New Roman" w:cs="Times New Roman"/>
          <w:sz w:val="28"/>
          <w:szCs w:val="28"/>
        </w:rPr>
        <w:t xml:space="preserve"> позволили уточнить цель и задачи РСОКО применительно к современному этапу развития системы </w:t>
      </w:r>
      <w:r w:rsidR="00630A89" w:rsidRPr="007E21DA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7E21DA">
        <w:rPr>
          <w:rFonts w:ascii="Times New Roman" w:hAnsi="Times New Roman" w:cs="Times New Roman"/>
          <w:sz w:val="28"/>
          <w:szCs w:val="28"/>
        </w:rPr>
        <w:t>образования</w:t>
      </w:r>
      <w:r w:rsidR="00630A89" w:rsidRPr="007E21DA">
        <w:rPr>
          <w:rFonts w:ascii="Times New Roman" w:hAnsi="Times New Roman" w:cs="Times New Roman"/>
          <w:sz w:val="28"/>
          <w:szCs w:val="28"/>
        </w:rPr>
        <w:t>.</w:t>
      </w:r>
    </w:p>
    <w:p w:rsidR="00630A89" w:rsidRPr="007E21DA" w:rsidRDefault="00630A89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65043">
        <w:rPr>
          <w:rFonts w:ascii="Times New Roman" w:hAnsi="Times New Roman" w:cs="Times New Roman"/>
          <w:b/>
          <w:sz w:val="28"/>
          <w:szCs w:val="28"/>
        </w:rPr>
        <w:t>стратегическая цель</w:t>
      </w:r>
      <w:r w:rsidRPr="007E21DA">
        <w:rPr>
          <w:rFonts w:ascii="Times New Roman" w:hAnsi="Times New Roman" w:cs="Times New Roman"/>
          <w:sz w:val="28"/>
          <w:szCs w:val="28"/>
        </w:rPr>
        <w:t xml:space="preserve"> региональной системы оценки качества образования Челябинской области – получение и распространение достоверной информации о состоянии и результатах образовательной деятельности, тенденциях изменения качества общего (включая дошкольное) образования, дополнительного образования и среднего профессионального образования; в том числе о причинах, влияющих на его уровень, для формирования востребованной информационной основы принятия эффективных управленческих решений в контексте вертикали управления системой образования</w:t>
      </w:r>
      <w:r w:rsidR="0016150B" w:rsidRPr="007E21D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7E21DA">
        <w:rPr>
          <w:rFonts w:ascii="Times New Roman" w:hAnsi="Times New Roman" w:cs="Times New Roman"/>
          <w:sz w:val="28"/>
          <w:szCs w:val="28"/>
        </w:rPr>
        <w:t>.</w:t>
      </w:r>
    </w:p>
    <w:p w:rsidR="0016150B" w:rsidRPr="007E21DA" w:rsidRDefault="0016150B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Достижение стратегической цели РСОКО </w:t>
      </w:r>
      <w:r w:rsidR="00687572" w:rsidRPr="007E21DA">
        <w:rPr>
          <w:rFonts w:ascii="Times New Roman" w:hAnsi="Times New Roman" w:cs="Times New Roman"/>
          <w:sz w:val="28"/>
          <w:szCs w:val="28"/>
        </w:rPr>
        <w:t xml:space="preserve">пролонгировано во времени, а потому требует осуществления в несколько этапов, соотносимых с этапами реализации мероприятий ФЦПРО на 2016-2020 </w:t>
      </w:r>
      <w:r w:rsidR="00842843" w:rsidRPr="007E21DA">
        <w:rPr>
          <w:rFonts w:ascii="Times New Roman" w:hAnsi="Times New Roman" w:cs="Times New Roman"/>
          <w:sz w:val="28"/>
          <w:szCs w:val="28"/>
        </w:rPr>
        <w:t>гг.</w:t>
      </w:r>
    </w:p>
    <w:p w:rsidR="00687572" w:rsidRPr="007E21DA" w:rsidRDefault="00687572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На первом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(</w:t>
      </w:r>
      <w:r w:rsidR="00E87A67">
        <w:rPr>
          <w:rFonts w:ascii="Times New Roman" w:hAnsi="Times New Roman" w:cs="Times New Roman"/>
          <w:sz w:val="28"/>
          <w:szCs w:val="28"/>
        </w:rPr>
        <w:t>подготовительно-</w:t>
      </w:r>
      <w:proofErr w:type="spellStart"/>
      <w:r w:rsidR="004B030E" w:rsidRPr="007E21D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4B030E" w:rsidRPr="007E21DA">
        <w:rPr>
          <w:rFonts w:ascii="Times New Roman" w:hAnsi="Times New Roman" w:cs="Times New Roman"/>
          <w:sz w:val="28"/>
          <w:szCs w:val="28"/>
        </w:rPr>
        <w:t>)</w:t>
      </w:r>
      <w:r w:rsidRPr="007E21DA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7E21DA">
        <w:rPr>
          <w:rFonts w:ascii="Times New Roman" w:hAnsi="Times New Roman" w:cs="Times New Roman"/>
          <w:sz w:val="28"/>
          <w:szCs w:val="28"/>
        </w:rPr>
        <w:t>РСОКО в Челяби</w:t>
      </w:r>
      <w:r w:rsidR="00D411F8" w:rsidRPr="007E21DA">
        <w:rPr>
          <w:rFonts w:ascii="Times New Roman" w:hAnsi="Times New Roman" w:cs="Times New Roman"/>
          <w:sz w:val="28"/>
          <w:szCs w:val="28"/>
        </w:rPr>
        <w:t xml:space="preserve">нской области в 2016-2017 </w:t>
      </w:r>
      <w:r w:rsidR="00842843" w:rsidRPr="007E21DA">
        <w:rPr>
          <w:rFonts w:ascii="Times New Roman" w:hAnsi="Times New Roman" w:cs="Times New Roman"/>
          <w:sz w:val="28"/>
          <w:szCs w:val="28"/>
        </w:rPr>
        <w:t>гг.</w:t>
      </w:r>
      <w:r w:rsidRPr="007E21DA">
        <w:rPr>
          <w:rFonts w:ascii="Times New Roman" w:hAnsi="Times New Roman" w:cs="Times New Roman"/>
          <w:sz w:val="28"/>
          <w:szCs w:val="28"/>
        </w:rPr>
        <w:t xml:space="preserve"> будет происходить</w:t>
      </w:r>
      <w:r w:rsidR="00E87A67">
        <w:rPr>
          <w:rFonts w:ascii="Times New Roman" w:hAnsi="Times New Roman" w:cs="Times New Roman"/>
          <w:sz w:val="28"/>
          <w:szCs w:val="28"/>
        </w:rPr>
        <w:t>:</w:t>
      </w:r>
      <w:r w:rsidRPr="007E21DA">
        <w:rPr>
          <w:rFonts w:ascii="Times New Roman" w:hAnsi="Times New Roman" w:cs="Times New Roman"/>
          <w:sz w:val="28"/>
          <w:szCs w:val="28"/>
        </w:rPr>
        <w:t xml:space="preserve"> обновление и корректировка действующей системы оценки качества образования с уч</w:t>
      </w:r>
      <w:r w:rsidR="00584D0B">
        <w:rPr>
          <w:rFonts w:ascii="Times New Roman" w:hAnsi="Times New Roman" w:cs="Times New Roman"/>
          <w:sz w:val="28"/>
          <w:szCs w:val="28"/>
        </w:rPr>
        <w:t>ё</w:t>
      </w:r>
      <w:r w:rsidRPr="007E21DA">
        <w:rPr>
          <w:rFonts w:ascii="Times New Roman" w:hAnsi="Times New Roman" w:cs="Times New Roman"/>
          <w:sz w:val="28"/>
          <w:szCs w:val="28"/>
        </w:rPr>
        <w:t xml:space="preserve">том произошедших изменений федерального и регионального законодательства в сфере оценки качества, </w:t>
      </w:r>
      <w:r w:rsidR="004B030E" w:rsidRPr="007E21DA">
        <w:rPr>
          <w:rFonts w:ascii="Times New Roman" w:hAnsi="Times New Roman" w:cs="Times New Roman"/>
          <w:sz w:val="28"/>
          <w:szCs w:val="28"/>
        </w:rPr>
        <w:t>накопленного опыта государственно-общественного управления качеством образования на региональном уровне, новых запросов потребителей результатов РСОКО.</w:t>
      </w:r>
    </w:p>
    <w:p w:rsidR="004B030E" w:rsidRPr="007E21DA" w:rsidRDefault="00E87A67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(продуктивно-результативном</w:t>
      </w:r>
      <w:r w:rsidR="004B030E" w:rsidRPr="007E21DA">
        <w:rPr>
          <w:rFonts w:ascii="Times New Roman" w:hAnsi="Times New Roman" w:cs="Times New Roman"/>
          <w:sz w:val="28"/>
          <w:szCs w:val="28"/>
        </w:rPr>
        <w:t>) этапе совершенствова</w:t>
      </w:r>
      <w:r w:rsidR="00D411F8" w:rsidRPr="007E21DA">
        <w:rPr>
          <w:rFonts w:ascii="Times New Roman" w:hAnsi="Times New Roman" w:cs="Times New Roman"/>
          <w:sz w:val="28"/>
          <w:szCs w:val="28"/>
        </w:rPr>
        <w:t>ния РСОКО в Челябинской области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в 2018-2020 </w:t>
      </w:r>
      <w:r w:rsidR="00842843" w:rsidRPr="007E21DA">
        <w:rPr>
          <w:rFonts w:ascii="Times New Roman" w:hAnsi="Times New Roman" w:cs="Times New Roman"/>
          <w:sz w:val="28"/>
          <w:szCs w:val="28"/>
        </w:rPr>
        <w:t>гг.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сформирована востребованная система оценки качества образования, обеспечивающая эффективное у</w:t>
      </w:r>
      <w:r w:rsidR="00D411F8" w:rsidRPr="007E21DA">
        <w:rPr>
          <w:rFonts w:ascii="Times New Roman" w:hAnsi="Times New Roman" w:cs="Times New Roman"/>
          <w:sz w:val="28"/>
          <w:szCs w:val="28"/>
        </w:rPr>
        <w:t>правление качеством образования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в региональной, муниципальных и институциональных образовательных системах Челябинской области.</w:t>
      </w:r>
    </w:p>
    <w:p w:rsidR="00630A89" w:rsidRPr="007E21DA" w:rsidRDefault="00630A89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Задачами </w:t>
      </w:r>
      <w:r w:rsidRPr="007E21DA"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</w:t>
      </w:r>
      <w:r w:rsidR="00D411F8" w:rsidRPr="007E21DA">
        <w:rPr>
          <w:rFonts w:ascii="Times New Roman" w:hAnsi="Times New Roman" w:cs="Times New Roman"/>
          <w:sz w:val="28"/>
          <w:szCs w:val="28"/>
        </w:rPr>
        <w:t>образования Челябинской области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на разных этапах е</w:t>
      </w:r>
      <w:r w:rsidR="00584D0B">
        <w:rPr>
          <w:rFonts w:ascii="Times New Roman" w:hAnsi="Times New Roman" w:cs="Times New Roman"/>
          <w:sz w:val="28"/>
          <w:szCs w:val="28"/>
        </w:rPr>
        <w:t>ё</w:t>
      </w:r>
      <w:r w:rsidR="004B030E" w:rsidRPr="007E21DA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Pr="007E21DA">
        <w:rPr>
          <w:rFonts w:ascii="Times New Roman" w:hAnsi="Times New Roman" w:cs="Times New Roman"/>
          <w:sz w:val="28"/>
          <w:szCs w:val="28"/>
        </w:rPr>
        <w:t>являются:</w:t>
      </w:r>
    </w:p>
    <w:p w:rsidR="00586DF2" w:rsidRPr="007E21DA" w:rsidRDefault="00586DF2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31"/>
        <w:gridCol w:w="4318"/>
      </w:tblGrid>
      <w:tr w:rsidR="001E3F65" w:rsidRPr="007E21DA" w:rsidTr="00CB56DD">
        <w:trPr>
          <w:trHeight w:val="964"/>
        </w:trPr>
        <w:tc>
          <w:tcPr>
            <w:tcW w:w="4677" w:type="dxa"/>
            <w:vAlign w:val="center"/>
          </w:tcPr>
          <w:p w:rsidR="00D411F8" w:rsidRPr="005C7522" w:rsidRDefault="004B030E" w:rsidP="00CB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Задачи первого этапа</w:t>
            </w:r>
          </w:p>
          <w:p w:rsidR="004B030E" w:rsidRPr="005C7522" w:rsidRDefault="004B030E" w:rsidP="00CB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(2016-2017 </w:t>
            </w:r>
            <w:r w:rsidR="001207EA" w:rsidRPr="005C752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D411F8" w:rsidRPr="005C7522" w:rsidRDefault="004B030E" w:rsidP="00CB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Задачи второго этапа</w:t>
            </w:r>
          </w:p>
          <w:p w:rsidR="004B030E" w:rsidRPr="005C7522" w:rsidRDefault="004B030E" w:rsidP="00CB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(2018-2020 </w:t>
            </w:r>
            <w:r w:rsidR="001207EA" w:rsidRPr="005C752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B030E" w:rsidRPr="005C7522" w:rsidRDefault="00586DF2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совершенствования РСОКО на основе е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23047" w:rsidRPr="005C752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а на</w:t>
            </w:r>
            <w:r w:rsidR="00F23047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соответствия изменившимся требованиям федерального и регионального законодательства в сфере оценки качества образования </w:t>
            </w:r>
          </w:p>
        </w:tc>
        <w:tc>
          <w:tcPr>
            <w:tcW w:w="4786" w:type="dxa"/>
            <w:vAlign w:val="center"/>
          </w:tcPr>
          <w:p w:rsidR="004B030E" w:rsidRPr="005C7522" w:rsidRDefault="00F23047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РСОКО в соответствии изменившимся требованиям федерального и регионального законодательства в сфере оценки качества образования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Определение и отбор перечня критериев</w:t>
            </w:r>
            <w:r w:rsidR="00F9212B" w:rsidRPr="005C7522">
              <w:rPr>
                <w:sz w:val="24"/>
                <w:szCs w:val="24"/>
              </w:rPr>
              <w:t xml:space="preserve"> </w:t>
            </w:r>
            <w:proofErr w:type="spellStart"/>
            <w:r w:rsidR="00F9212B" w:rsidRPr="005C7522">
              <w:rPr>
                <w:rFonts w:ascii="Times New Roman" w:hAnsi="Times New Roman" w:cs="Times New Roman"/>
                <w:sz w:val="24"/>
                <w:szCs w:val="24"/>
              </w:rPr>
              <w:t>внутрирегионального</w:t>
            </w:r>
            <w:proofErr w:type="spellEnd"/>
            <w:r w:rsidR="00F9212B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оценки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с уч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том экономических, общественно-политических и социокультурных особенностей региона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Отражение в РСОКО определ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нного с уч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том экономических, общественно-политических и социокультурных особенностей региона перечня критериев</w:t>
            </w:r>
            <w:r w:rsidR="00F9212B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12B" w:rsidRPr="005C7522">
              <w:rPr>
                <w:rFonts w:ascii="Times New Roman" w:hAnsi="Times New Roman" w:cs="Times New Roman"/>
                <w:sz w:val="24"/>
                <w:szCs w:val="24"/>
              </w:rPr>
              <w:t>внутрирегионального</w:t>
            </w:r>
            <w:proofErr w:type="spellEnd"/>
            <w:r w:rsidR="00F9212B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</w:t>
            </w:r>
            <w:r w:rsidR="00586DF2" w:rsidRPr="005C7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отбор применяемых в практике РСОКО механизмов и процедур оценки качества образования с точки зрения их востребованности для принятия решений на разных уровнях управления 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Применение в практике РСОКО механизмов и процедур оценки качества образования, востребованных для принятия решений на разных уровнях управления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комплексности</w:t>
            </w:r>
            <w:proofErr w:type="gramEnd"/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F2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в рамах действующей РСОКО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на всех уровнях, отнес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нных к полномочиям Министерства образования и науки Челябинской области (общего образования, включая дошкольное образование; среднего профессионального образования; дополнительного образования) 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комплексной оценки качества образования на всех уровнях, отнес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нных к полномочиям Министерства образования и науки Челябинской области (общего образования, включая дошкольное образование; среднего профессионального образования; дополнительного образования) 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отбор подходов к независимой оценке качества образования образовательных организаций, апробированных в Челябинской области 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Осуществление независимой оценки качества образования образовательных организаций с уч</w:t>
            </w:r>
            <w:r w:rsidR="00584D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том особенностей региона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экспертного сообщества, участвующего в различных формах профессиональной, профессионально-общественной и общественной оценки качества образования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экспертного сообщества к участию в различных формах профессиональной, профессионально-общественной и общественной оценки качества образования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586DF2" w:rsidRPr="005C7522" w:rsidRDefault="00586DF2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основ</w:t>
            </w:r>
            <w:r w:rsidR="001207EA">
              <w:rPr>
                <w:rFonts w:ascii="Times New Roman" w:hAnsi="Times New Roman" w:cs="Times New Roman"/>
                <w:sz w:val="24"/>
                <w:szCs w:val="24"/>
              </w:rPr>
              <w:t xml:space="preserve">е анализа подходов к повышению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мониторинга системы оценки качества образования на региональном уровне </w:t>
            </w:r>
          </w:p>
        </w:tc>
        <w:tc>
          <w:tcPr>
            <w:tcW w:w="4786" w:type="dxa"/>
            <w:vAlign w:val="center"/>
          </w:tcPr>
          <w:p w:rsidR="00586DF2" w:rsidRPr="005C7522" w:rsidRDefault="00586DF2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Функционирование результативного мониторинга системы оценки качества образования на региональном и муниципальном уровнях</w:t>
            </w:r>
          </w:p>
        </w:tc>
      </w:tr>
      <w:tr w:rsidR="001E3F65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отбор эффективных средств информационного, методического, и технологического сопровождения </w:t>
            </w:r>
            <w:r w:rsidR="00C64600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технологий и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средств информационного, методического, и технологического сопровождения </w:t>
            </w:r>
            <w:r w:rsidR="00C64600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технологий и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</w:p>
        </w:tc>
      </w:tr>
      <w:tr w:rsidR="0042399E" w:rsidRPr="007E21DA" w:rsidTr="00CB56DD">
        <w:trPr>
          <w:trHeight w:val="1701"/>
        </w:trPr>
        <w:tc>
          <w:tcPr>
            <w:tcW w:w="4677" w:type="dxa"/>
            <w:vAlign w:val="center"/>
          </w:tcPr>
          <w:p w:rsidR="0042399E" w:rsidRPr="005C7522" w:rsidRDefault="00586DF2" w:rsidP="00C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отбор средств, обеспечивающих информирование потребителей </w:t>
            </w:r>
            <w:r w:rsidR="00C64600" w:rsidRPr="005C752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РСОКО о состоянии и тенденциях качества образования в образовательной системе Челябинской области</w:t>
            </w:r>
          </w:p>
        </w:tc>
        <w:tc>
          <w:tcPr>
            <w:tcW w:w="4786" w:type="dxa"/>
            <w:vAlign w:val="center"/>
          </w:tcPr>
          <w:p w:rsidR="0042399E" w:rsidRPr="005C7522" w:rsidRDefault="0042399E" w:rsidP="00CB56DD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</w:t>
            </w:r>
            <w:r w:rsidR="00C64600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 РСОКО </w:t>
            </w:r>
            <w:r w:rsidR="00586DF2"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тенденциях качества </w:t>
            </w: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образования в образовательной системе Челябинской области</w:t>
            </w:r>
          </w:p>
        </w:tc>
      </w:tr>
    </w:tbl>
    <w:p w:rsidR="00E676B2" w:rsidRDefault="00E676B2" w:rsidP="00E676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513" w:rsidRDefault="00E676B2" w:rsidP="00E676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решения задач, определ</w:t>
      </w:r>
      <w:r w:rsidR="00C066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нная Концепцией, предполагает последовательное решение задач в рамках каждого этапа, а также развитие каждой задачи от первого этапа ко второму, что </w:t>
      </w:r>
      <w:r w:rsidR="00821513">
        <w:rPr>
          <w:rFonts w:ascii="Times New Roman" w:hAnsi="Times New Roman" w:cs="Times New Roman"/>
          <w:sz w:val="28"/>
          <w:szCs w:val="28"/>
        </w:rPr>
        <w:t>обеспечивает последовательное и системное достижение цели РСОКО.</w:t>
      </w:r>
    </w:p>
    <w:p w:rsidR="003C0C31" w:rsidRDefault="003C0C31" w:rsidP="003C0C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="005B1683"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</w:t>
      </w:r>
      <w:r w:rsidR="00E87A67">
        <w:rPr>
          <w:rFonts w:ascii="Times New Roman" w:hAnsi="Times New Roman" w:cs="Times New Roman"/>
          <w:sz w:val="28"/>
          <w:szCs w:val="28"/>
        </w:rPr>
        <w:t>в соответствии с компонентами качества образо</w:t>
      </w:r>
      <w:r w:rsidR="005B1683">
        <w:rPr>
          <w:rFonts w:ascii="Times New Roman" w:hAnsi="Times New Roman" w:cs="Times New Roman"/>
          <w:sz w:val="28"/>
          <w:szCs w:val="28"/>
        </w:rPr>
        <w:t>вания, нормативно определенными Федеральным законом «Об образовании в Российской Федерации»</w:t>
      </w:r>
      <w:r w:rsidR="005B1683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5B1683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7E21DA">
        <w:rPr>
          <w:rFonts w:ascii="Times New Roman" w:hAnsi="Times New Roman" w:cs="Times New Roman"/>
          <w:sz w:val="28"/>
          <w:szCs w:val="28"/>
        </w:rPr>
        <w:t>:</w:t>
      </w:r>
    </w:p>
    <w:p w:rsidR="005B1683" w:rsidRDefault="005B1683" w:rsidP="005B1683">
      <w:pPr>
        <w:pStyle w:val="ac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образовательные программы соответствующего уровня образования;</w:t>
      </w:r>
    </w:p>
    <w:p w:rsidR="005B1683" w:rsidRDefault="005B1683" w:rsidP="005B1683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реализации основных образовательных программ соответствующего уровня образования;</w:t>
      </w:r>
    </w:p>
    <w:p w:rsidR="005B1683" w:rsidRPr="005B1683" w:rsidRDefault="005B1683" w:rsidP="005B1683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основных образовательных программ соответствующего уровня образования.</w:t>
      </w:r>
    </w:p>
    <w:p w:rsidR="003C0C31" w:rsidRDefault="00F826F0" w:rsidP="00F826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данная совокупность объектов РСОКО рассматривается и конкретизируется по уровням образования, оценка качества которых относится к полномочиям регионального органа управления образованием:</w:t>
      </w:r>
    </w:p>
    <w:p w:rsidR="00F826F0" w:rsidRDefault="00CC497C" w:rsidP="00F826F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образование, включая дошкольное;</w:t>
      </w:r>
    </w:p>
    <w:p w:rsidR="00CC497C" w:rsidRDefault="00CC497C" w:rsidP="00F826F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(детей);</w:t>
      </w:r>
    </w:p>
    <w:p w:rsidR="00CC497C" w:rsidRDefault="00CC497C" w:rsidP="00F826F0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образование.</w:t>
      </w:r>
    </w:p>
    <w:p w:rsidR="00FF24E2" w:rsidRDefault="00CC497C" w:rsidP="00CC4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</w:t>
      </w:r>
      <w:r w:rsidR="00C066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нная структура объектов РСОКО представлена в таблице</w:t>
      </w:r>
      <w:r w:rsidR="00143BF7">
        <w:rPr>
          <w:rFonts w:ascii="Times New Roman" w:hAnsi="Times New Roman" w:cs="Times New Roman"/>
          <w:sz w:val="28"/>
          <w:szCs w:val="28"/>
        </w:rPr>
        <w:t xml:space="preserve"> </w:t>
      </w:r>
      <w:r w:rsidR="007E6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904" w:rsidRDefault="00160904" w:rsidP="00160904">
      <w:pPr>
        <w:spacing w:before="240"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160904" w:rsidSect="009D78B3">
          <w:pgSz w:w="11907" w:h="16840" w:code="9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CC497C" w:rsidRDefault="004514F7" w:rsidP="00160904">
      <w:pPr>
        <w:spacing w:before="24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E67E2" w:rsidRDefault="007E67E2" w:rsidP="0081762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</w:t>
      </w:r>
      <w:r w:rsidR="0087644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нная структура объектов РСОКО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310"/>
        <w:gridCol w:w="6347"/>
      </w:tblGrid>
      <w:tr w:rsidR="009C4BB8" w:rsidTr="00FF24E2">
        <w:trPr>
          <w:trHeight w:val="1134"/>
        </w:trPr>
        <w:tc>
          <w:tcPr>
            <w:tcW w:w="1334" w:type="pct"/>
            <w:vAlign w:val="center"/>
          </w:tcPr>
          <w:p w:rsidR="009C4BB8" w:rsidRPr="005C7522" w:rsidRDefault="009C4BB8" w:rsidP="0016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Объект РСОКО по уровню образования</w:t>
            </w:r>
          </w:p>
        </w:tc>
        <w:tc>
          <w:tcPr>
            <w:tcW w:w="3666" w:type="pct"/>
            <w:vAlign w:val="center"/>
          </w:tcPr>
          <w:p w:rsidR="009C4BB8" w:rsidRPr="005C7522" w:rsidRDefault="009C4BB8" w:rsidP="0016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Объект РСОКО по компоненту оценки качества образования</w:t>
            </w:r>
          </w:p>
        </w:tc>
      </w:tr>
      <w:tr w:rsidR="00CC497C" w:rsidTr="00FF24E2">
        <w:trPr>
          <w:trHeight w:val="1020"/>
        </w:trPr>
        <w:tc>
          <w:tcPr>
            <w:tcW w:w="1334" w:type="pct"/>
            <w:vAlign w:val="center"/>
          </w:tcPr>
          <w:p w:rsidR="00CC497C" w:rsidRPr="005C7522" w:rsidRDefault="00CC497C" w:rsidP="0016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Общее образование, в том числе:</w:t>
            </w:r>
          </w:p>
        </w:tc>
        <w:tc>
          <w:tcPr>
            <w:tcW w:w="3666" w:type="pct"/>
            <w:vAlign w:val="center"/>
          </w:tcPr>
          <w:p w:rsidR="00CC497C" w:rsidRPr="005C7522" w:rsidRDefault="00CC497C" w:rsidP="0016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7C" w:rsidTr="00FF24E2">
        <w:trPr>
          <w:trHeight w:val="1984"/>
        </w:trPr>
        <w:tc>
          <w:tcPr>
            <w:tcW w:w="1334" w:type="pct"/>
            <w:vAlign w:val="center"/>
          </w:tcPr>
          <w:p w:rsidR="00CC497C" w:rsidRPr="005C7522" w:rsidRDefault="00CC497C" w:rsidP="00C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666" w:type="pct"/>
            <w:vAlign w:val="center"/>
          </w:tcPr>
          <w:p w:rsidR="00CC497C" w:rsidRPr="005C7522" w:rsidRDefault="00CC497C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-основные образовательные программы начального общего образования;</w:t>
            </w:r>
          </w:p>
          <w:p w:rsidR="00CC497C" w:rsidRPr="005C7522" w:rsidRDefault="00CC497C" w:rsidP="00FF24E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основных образовательных программ начального общего образования;</w:t>
            </w:r>
          </w:p>
          <w:p w:rsidR="00CC497C" w:rsidRPr="005C7522" w:rsidRDefault="00CC497C" w:rsidP="00FF24E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начального общего образования</w:t>
            </w:r>
          </w:p>
        </w:tc>
      </w:tr>
      <w:tr w:rsidR="00CC497C" w:rsidTr="00FF24E2">
        <w:trPr>
          <w:trHeight w:val="1984"/>
        </w:trPr>
        <w:tc>
          <w:tcPr>
            <w:tcW w:w="1334" w:type="pct"/>
            <w:vAlign w:val="center"/>
          </w:tcPr>
          <w:p w:rsidR="00CC497C" w:rsidRPr="005C7522" w:rsidRDefault="00CC497C" w:rsidP="00C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66" w:type="pct"/>
            <w:vAlign w:val="center"/>
          </w:tcPr>
          <w:p w:rsidR="00CC497C" w:rsidRPr="005C7522" w:rsidRDefault="00CC497C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-основные образовательные программы основного общего образования;</w:t>
            </w:r>
          </w:p>
          <w:p w:rsidR="00CC497C" w:rsidRPr="005C7522" w:rsidRDefault="00CC497C" w:rsidP="00FF24E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основных образовательных программ основного общего образования;</w:t>
            </w:r>
          </w:p>
          <w:p w:rsidR="00CC497C" w:rsidRPr="005C7522" w:rsidRDefault="00CC497C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основного общего образования</w:t>
            </w:r>
          </w:p>
        </w:tc>
      </w:tr>
      <w:tr w:rsidR="00CC497C" w:rsidTr="00FF24E2">
        <w:trPr>
          <w:trHeight w:val="1984"/>
        </w:trPr>
        <w:tc>
          <w:tcPr>
            <w:tcW w:w="1334" w:type="pct"/>
            <w:vAlign w:val="center"/>
          </w:tcPr>
          <w:p w:rsidR="00CC497C" w:rsidRPr="005C7522" w:rsidRDefault="00CC497C" w:rsidP="00C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666" w:type="pct"/>
            <w:vAlign w:val="center"/>
          </w:tcPr>
          <w:p w:rsidR="00CC497C" w:rsidRPr="005C7522" w:rsidRDefault="000800B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97C" w:rsidRPr="005C7522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среднего общего образования;</w:t>
            </w:r>
          </w:p>
          <w:p w:rsidR="00CC497C" w:rsidRPr="005C7522" w:rsidRDefault="00CC497C" w:rsidP="00FF24E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основных образовательных программ среднего общего образования;</w:t>
            </w:r>
          </w:p>
          <w:p w:rsidR="00CC497C" w:rsidRPr="005C7522" w:rsidRDefault="00CC497C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среднего общего образования</w:t>
            </w:r>
          </w:p>
        </w:tc>
      </w:tr>
      <w:tr w:rsidR="00CC497C" w:rsidTr="00FF24E2">
        <w:trPr>
          <w:trHeight w:val="1984"/>
        </w:trPr>
        <w:tc>
          <w:tcPr>
            <w:tcW w:w="1334" w:type="pct"/>
            <w:vAlign w:val="center"/>
          </w:tcPr>
          <w:p w:rsidR="00CC497C" w:rsidRPr="005C7522" w:rsidRDefault="00CC497C" w:rsidP="00C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(детей)</w:t>
            </w:r>
          </w:p>
        </w:tc>
        <w:tc>
          <w:tcPr>
            <w:tcW w:w="3666" w:type="pct"/>
            <w:vAlign w:val="center"/>
          </w:tcPr>
          <w:p w:rsidR="00CC497C" w:rsidRPr="005C7522" w:rsidRDefault="000800B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-дополнительные общеобразовательные программы;</w:t>
            </w:r>
          </w:p>
          <w:p w:rsidR="000800B5" w:rsidRPr="005C7522" w:rsidRDefault="000800B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дополнительных общеобразовательных программ;</w:t>
            </w:r>
          </w:p>
          <w:p w:rsidR="000800B5" w:rsidRPr="005C7522" w:rsidRDefault="00E41C0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0B5" w:rsidRPr="005C752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дополнительных общеобразовательных программ</w:t>
            </w:r>
          </w:p>
        </w:tc>
      </w:tr>
      <w:tr w:rsidR="00CC497C" w:rsidTr="00FF24E2">
        <w:trPr>
          <w:trHeight w:val="1984"/>
        </w:trPr>
        <w:tc>
          <w:tcPr>
            <w:tcW w:w="1334" w:type="pct"/>
            <w:vAlign w:val="center"/>
          </w:tcPr>
          <w:p w:rsidR="00CC497C" w:rsidRPr="005C7522" w:rsidRDefault="00CC497C" w:rsidP="00C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666" w:type="pct"/>
            <w:vAlign w:val="center"/>
          </w:tcPr>
          <w:p w:rsidR="00CC497C" w:rsidRPr="005C7522" w:rsidRDefault="000800B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-образовательные программы среднего профессионального образования;</w:t>
            </w:r>
          </w:p>
          <w:p w:rsidR="000800B5" w:rsidRPr="005C7522" w:rsidRDefault="000800B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22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образовательных программ среднего профессионального образования;</w:t>
            </w:r>
          </w:p>
          <w:p w:rsidR="000800B5" w:rsidRPr="005C7522" w:rsidRDefault="00E41C05" w:rsidP="00F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0B5" w:rsidRPr="005C752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образовательных программ среднего профессионального образования</w:t>
            </w:r>
          </w:p>
        </w:tc>
      </w:tr>
    </w:tbl>
    <w:p w:rsidR="00160904" w:rsidRDefault="00160904" w:rsidP="008764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60904" w:rsidSect="009D78B3">
          <w:pgSz w:w="11907" w:h="16840" w:code="9"/>
          <w:pgMar w:top="1440" w:right="1440" w:bottom="1440" w:left="1800" w:header="708" w:footer="708" w:gutter="0"/>
          <w:cols w:space="708"/>
          <w:docGrid w:linePitch="360"/>
        </w:sectPr>
      </w:pPr>
    </w:p>
    <w:p w:rsidR="00786F49" w:rsidRDefault="00821513" w:rsidP="0087644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50717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3C0E1E" w:rsidRPr="007E21DA">
        <w:rPr>
          <w:rFonts w:ascii="Times New Roman" w:hAnsi="Times New Roman" w:cs="Times New Roman"/>
          <w:b/>
          <w:sz w:val="28"/>
          <w:szCs w:val="28"/>
        </w:rPr>
        <w:t xml:space="preserve"> РСОКО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объекту </w:t>
      </w:r>
      <w:r w:rsidR="0065071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86F49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 w:rsidR="00650717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ветствующего уровня образования (далее – ФГОС). ФГОС</w:t>
      </w:r>
      <w:r w:rsidR="00650717">
        <w:rPr>
          <w:rFonts w:ascii="Times New Roman" w:hAnsi="Times New Roman" w:cs="Times New Roman"/>
          <w:sz w:val="28"/>
          <w:szCs w:val="28"/>
        </w:rPr>
        <w:t xml:space="preserve"> </w:t>
      </w:r>
      <w:r w:rsidR="00650717" w:rsidRPr="00650717">
        <w:rPr>
          <w:rFonts w:ascii="Times New Roman" w:hAnsi="Times New Roman" w:cs="Times New Roman"/>
          <w:sz w:val="28"/>
          <w:szCs w:val="28"/>
        </w:rPr>
        <w:t>являются основой объективной оценки соответствия установленным требованиям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отдельных образовательных организаций, муниципальных образовательных систем, региональной системы образования в целом, а также </w:t>
      </w:r>
      <w:r w:rsidR="00650717" w:rsidRPr="00650717">
        <w:rPr>
          <w:rFonts w:ascii="Times New Roman" w:hAnsi="Times New Roman" w:cs="Times New Roman"/>
          <w:sz w:val="28"/>
          <w:szCs w:val="28"/>
        </w:rPr>
        <w:t>подготовки обучающихся, освоивших образовательные программы соответствующего</w:t>
      </w:r>
      <w:r w:rsidR="00AF6692">
        <w:rPr>
          <w:rFonts w:ascii="Times New Roman" w:hAnsi="Times New Roman" w:cs="Times New Roman"/>
          <w:sz w:val="28"/>
          <w:szCs w:val="28"/>
        </w:rPr>
        <w:t xml:space="preserve"> </w:t>
      </w:r>
      <w:r w:rsidR="00650717" w:rsidRPr="00650717">
        <w:rPr>
          <w:rFonts w:ascii="Times New Roman" w:hAnsi="Times New Roman" w:cs="Times New Roman"/>
          <w:sz w:val="28"/>
          <w:szCs w:val="28"/>
        </w:rPr>
        <w:t>уровня и соответствующей направленности</w:t>
      </w:r>
      <w:r w:rsidR="00650717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="00650717" w:rsidRPr="00650717">
        <w:rPr>
          <w:rFonts w:ascii="Times New Roman" w:hAnsi="Times New Roman" w:cs="Times New Roman"/>
          <w:sz w:val="28"/>
          <w:szCs w:val="28"/>
        </w:rPr>
        <w:t>.</w:t>
      </w:r>
    </w:p>
    <w:p w:rsidR="00271BD2" w:rsidRPr="00CE475F" w:rsidRDefault="00271BD2" w:rsidP="0027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особенностей содержания РСОКО на разных уровнях образов</w:t>
      </w:r>
      <w:r w:rsidR="007E67E2">
        <w:rPr>
          <w:rFonts w:ascii="Times New Roman" w:hAnsi="Times New Roman" w:cs="Times New Roman"/>
          <w:sz w:val="28"/>
          <w:szCs w:val="28"/>
        </w:rPr>
        <w:t>ания представлено в приложении 2</w:t>
      </w:r>
      <w:r w:rsidRPr="00CE4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717" w:rsidRPr="00650717" w:rsidRDefault="00786F49" w:rsidP="00786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нормативный подход к формированию содержания РСОКО обеспечивае</w:t>
      </w:r>
      <w:r w:rsidR="00650717" w:rsidRPr="00650717">
        <w:rPr>
          <w:rFonts w:ascii="Times New Roman" w:hAnsi="Times New Roman" w:cs="Times New Roman"/>
          <w:sz w:val="28"/>
          <w:szCs w:val="28"/>
        </w:rPr>
        <w:t>т:</w:t>
      </w:r>
    </w:p>
    <w:p w:rsidR="00A509B9" w:rsidRDefault="00A509B9" w:rsidP="00143BF7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</w:t>
      </w:r>
      <w:r w:rsidR="0082151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86F49">
        <w:rPr>
          <w:rFonts w:ascii="Times New Roman" w:hAnsi="Times New Roman" w:cs="Times New Roman"/>
          <w:sz w:val="28"/>
          <w:szCs w:val="28"/>
        </w:rPr>
        <w:t>оценки качества образования на всех уровнях системы образования области (общее, дополнительное, среднее профессиональное), сопоставимость полученных результатов;</w:t>
      </w:r>
    </w:p>
    <w:p w:rsidR="00A509B9" w:rsidRDefault="00A509B9" w:rsidP="00143BF7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преемственность </w:t>
      </w:r>
      <w:r w:rsidR="00821513">
        <w:rPr>
          <w:rFonts w:ascii="Times New Roman" w:hAnsi="Times New Roman" w:cs="Times New Roman"/>
          <w:sz w:val="28"/>
          <w:szCs w:val="28"/>
        </w:rPr>
        <w:t xml:space="preserve">подсистем </w:t>
      </w:r>
      <w:r w:rsidR="00786F49" w:rsidRPr="00A509B9">
        <w:rPr>
          <w:rFonts w:ascii="Times New Roman" w:hAnsi="Times New Roman" w:cs="Times New Roman"/>
          <w:sz w:val="28"/>
          <w:szCs w:val="28"/>
        </w:rPr>
        <w:t>оценки качества образования на различных уровнях управления системой образования (региональный, муниципальный, институциональный);</w:t>
      </w:r>
    </w:p>
    <w:p w:rsidR="00650717" w:rsidRPr="00271BD2" w:rsidRDefault="00821513" w:rsidP="00143BF7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</w:t>
      </w:r>
      <w:r w:rsidR="00650717" w:rsidRPr="00A509B9"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r>
        <w:rPr>
          <w:rFonts w:ascii="Times New Roman" w:hAnsi="Times New Roman" w:cs="Times New Roman"/>
          <w:sz w:val="28"/>
          <w:szCs w:val="28"/>
        </w:rPr>
        <w:t xml:space="preserve">содержания, механизмов и процедур </w:t>
      </w:r>
      <w:r w:rsidR="00786F49" w:rsidRPr="00A509B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509B9" w:rsidRPr="00A509B9">
        <w:rPr>
          <w:rFonts w:ascii="Times New Roman" w:hAnsi="Times New Roman" w:cs="Times New Roman"/>
          <w:sz w:val="28"/>
          <w:szCs w:val="28"/>
        </w:rPr>
        <w:t>качества образования объектов РСОКО с уч</w:t>
      </w:r>
      <w:r w:rsidR="00876442">
        <w:rPr>
          <w:rFonts w:ascii="Times New Roman" w:hAnsi="Times New Roman" w:cs="Times New Roman"/>
          <w:sz w:val="28"/>
          <w:szCs w:val="28"/>
        </w:rPr>
        <w:t>ё</w:t>
      </w:r>
      <w:r w:rsidR="00A509B9" w:rsidRPr="00A509B9">
        <w:rPr>
          <w:rFonts w:ascii="Times New Roman" w:hAnsi="Times New Roman" w:cs="Times New Roman"/>
          <w:sz w:val="28"/>
          <w:szCs w:val="28"/>
        </w:rPr>
        <w:t xml:space="preserve">том особенностей </w:t>
      </w:r>
      <w:r w:rsidR="00A509B9" w:rsidRPr="00271BD2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271BD2">
        <w:rPr>
          <w:rFonts w:ascii="Times New Roman" w:hAnsi="Times New Roman" w:cs="Times New Roman"/>
          <w:sz w:val="28"/>
          <w:szCs w:val="28"/>
        </w:rPr>
        <w:t xml:space="preserve">качеству образования </w:t>
      </w:r>
      <w:r w:rsidR="00A509B9" w:rsidRPr="00271BD2">
        <w:rPr>
          <w:rFonts w:ascii="Times New Roman" w:hAnsi="Times New Roman" w:cs="Times New Roman"/>
          <w:sz w:val="28"/>
          <w:szCs w:val="28"/>
        </w:rPr>
        <w:t>соответствующего уровня образования</w:t>
      </w:r>
      <w:r w:rsidR="00650717" w:rsidRPr="00271BD2">
        <w:rPr>
          <w:rFonts w:ascii="Times New Roman" w:hAnsi="Times New Roman" w:cs="Times New Roman"/>
          <w:sz w:val="28"/>
          <w:szCs w:val="28"/>
        </w:rPr>
        <w:t>;</w:t>
      </w:r>
    </w:p>
    <w:p w:rsidR="00821513" w:rsidRPr="00271BD2" w:rsidRDefault="00271BD2" w:rsidP="00271BD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BD2">
        <w:rPr>
          <w:rFonts w:ascii="Times New Roman" w:hAnsi="Times New Roman" w:cs="Times New Roman"/>
          <w:sz w:val="28"/>
          <w:szCs w:val="28"/>
        </w:rPr>
        <w:t xml:space="preserve">сравнимость и </w:t>
      </w:r>
      <w:r w:rsidR="00821513" w:rsidRPr="00271BD2">
        <w:rPr>
          <w:rFonts w:ascii="Times New Roman" w:hAnsi="Times New Roman" w:cs="Times New Roman"/>
          <w:sz w:val="28"/>
          <w:szCs w:val="28"/>
        </w:rPr>
        <w:t xml:space="preserve">востребованность результатов РСОКО на разных уровнях </w:t>
      </w:r>
      <w:r w:rsidRPr="00271BD2">
        <w:rPr>
          <w:rFonts w:ascii="Times New Roman" w:hAnsi="Times New Roman" w:cs="Times New Roman"/>
          <w:sz w:val="28"/>
          <w:szCs w:val="28"/>
        </w:rPr>
        <w:t>принятия</w:t>
      </w:r>
      <w:r w:rsidR="00821513" w:rsidRPr="00271BD2">
        <w:rPr>
          <w:rFonts w:ascii="Times New Roman" w:hAnsi="Times New Roman" w:cs="Times New Roman"/>
          <w:sz w:val="28"/>
          <w:szCs w:val="28"/>
        </w:rPr>
        <w:t xml:space="preserve"> управленческих решений.</w:t>
      </w:r>
    </w:p>
    <w:p w:rsidR="00CE475F" w:rsidRDefault="00271BD2" w:rsidP="00271BD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BD2">
        <w:rPr>
          <w:rFonts w:ascii="Times New Roman" w:hAnsi="Times New Roman" w:cs="Times New Roman"/>
          <w:sz w:val="28"/>
          <w:szCs w:val="28"/>
        </w:rPr>
        <w:t>Региональная система оценки качества образования в соответствии с Концепцией</w:t>
      </w:r>
      <w:r w:rsidR="003C0C31" w:rsidRPr="00271BD2">
        <w:rPr>
          <w:rFonts w:ascii="Times New Roman" w:hAnsi="Times New Roman" w:cs="Times New Roman"/>
          <w:sz w:val="28"/>
          <w:szCs w:val="28"/>
        </w:rPr>
        <w:t xml:space="preserve"> включает также описание используемых</w:t>
      </w:r>
      <w:r w:rsidR="00E7554B">
        <w:rPr>
          <w:rFonts w:ascii="Times New Roman" w:hAnsi="Times New Roman" w:cs="Times New Roman"/>
          <w:sz w:val="28"/>
          <w:szCs w:val="28"/>
        </w:rPr>
        <w:t xml:space="preserve"> </w:t>
      </w:r>
      <w:r w:rsidR="003C0C31" w:rsidRPr="00271BD2">
        <w:rPr>
          <w:rFonts w:ascii="Times New Roman" w:hAnsi="Times New Roman" w:cs="Times New Roman"/>
          <w:sz w:val="28"/>
          <w:szCs w:val="28"/>
        </w:rPr>
        <w:t xml:space="preserve">в образовательной системе Челябинской области механизмов и </w:t>
      </w:r>
      <w:r w:rsidR="003C0E1E" w:rsidRPr="00271BD2">
        <w:rPr>
          <w:rFonts w:ascii="Times New Roman" w:hAnsi="Times New Roman" w:cs="Times New Roman"/>
          <w:sz w:val="28"/>
          <w:szCs w:val="28"/>
        </w:rPr>
        <w:t>процедур</w:t>
      </w:r>
      <w:r w:rsidR="003C0C31" w:rsidRPr="00271BD2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3C0E1E" w:rsidRPr="00271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этапах совершенствования РСОКО Концепцией выделяются универсальные для всех объектов механизмы</w:t>
      </w:r>
      <w:r w:rsidRPr="0027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="006E7CC5">
        <w:rPr>
          <w:rFonts w:ascii="Times New Roman" w:hAnsi="Times New Roman" w:cs="Times New Roman"/>
          <w:sz w:val="28"/>
          <w:szCs w:val="28"/>
        </w:rPr>
        <w:t xml:space="preserve"> (совокупность применяемых оценочных процессов)</w:t>
      </w:r>
      <w:r>
        <w:rPr>
          <w:rFonts w:ascii="Times New Roman" w:hAnsi="Times New Roman" w:cs="Times New Roman"/>
          <w:sz w:val="28"/>
          <w:szCs w:val="28"/>
        </w:rPr>
        <w:t xml:space="preserve">, а также процедуры </w:t>
      </w:r>
      <w:r w:rsidR="006E7CC5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  <w:r w:rsidR="006E7CC5" w:rsidRPr="006E7CC5">
        <w:rPr>
          <w:rFonts w:ascii="Times New Roman" w:hAnsi="Times New Roman" w:cs="Times New Roman"/>
          <w:sz w:val="28"/>
          <w:szCs w:val="28"/>
        </w:rPr>
        <w:t>(</w:t>
      </w:r>
      <w:r w:rsidR="006E7CC5" w:rsidRPr="006E7CC5">
        <w:rPr>
          <w:rFonts w:ascii="Times New Roman" w:hAnsi="Times New Roman" w:cs="Times New Roman"/>
          <w:sz w:val="30"/>
          <w:szCs w:val="30"/>
        </w:rPr>
        <w:t xml:space="preserve">способы и порядки осуществления </w:t>
      </w:r>
      <w:r w:rsidR="006E7CC5" w:rsidRPr="006E7CC5">
        <w:rPr>
          <w:rFonts w:ascii="Times New Roman" w:hAnsi="Times New Roman" w:cs="Times New Roman"/>
          <w:sz w:val="28"/>
          <w:szCs w:val="28"/>
        </w:rPr>
        <w:t>оценочных процессов)</w:t>
      </w:r>
      <w:r w:rsidR="006E7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r w:rsidR="0013528E">
        <w:rPr>
          <w:rFonts w:ascii="Times New Roman" w:hAnsi="Times New Roman" w:cs="Times New Roman"/>
          <w:sz w:val="28"/>
          <w:szCs w:val="28"/>
        </w:rPr>
        <w:t xml:space="preserve"> </w:t>
      </w:r>
      <w:r w:rsidR="0013528E" w:rsidRPr="0013528E">
        <w:rPr>
          <w:rFonts w:ascii="Times New Roman" w:hAnsi="Times New Roman" w:cs="Times New Roman"/>
          <w:i/>
          <w:sz w:val="28"/>
          <w:szCs w:val="28"/>
        </w:rPr>
        <w:t>(потенциально применяемые)</w:t>
      </w:r>
      <w:r>
        <w:rPr>
          <w:rFonts w:ascii="Times New Roman" w:hAnsi="Times New Roman" w:cs="Times New Roman"/>
          <w:sz w:val="28"/>
          <w:szCs w:val="28"/>
        </w:rPr>
        <w:t xml:space="preserve"> в системах дошкольного, общего, дополнительного и среднего профессионального образования</w:t>
      </w:r>
      <w:r w:rsidR="007E67E2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B208E4">
        <w:rPr>
          <w:rFonts w:ascii="Times New Roman" w:hAnsi="Times New Roman" w:cs="Times New Roman"/>
          <w:sz w:val="28"/>
          <w:szCs w:val="28"/>
        </w:rPr>
        <w:t> </w:t>
      </w:r>
      <w:r w:rsidR="007E67E2">
        <w:rPr>
          <w:rFonts w:ascii="Times New Roman" w:hAnsi="Times New Roman" w:cs="Times New Roman"/>
          <w:sz w:val="28"/>
          <w:szCs w:val="28"/>
        </w:rPr>
        <w:t>2</w:t>
      </w:r>
      <w:r w:rsidR="004A6BDA">
        <w:rPr>
          <w:rFonts w:ascii="Times New Roman" w:hAnsi="Times New Roman" w:cs="Times New Roman"/>
          <w:sz w:val="28"/>
          <w:szCs w:val="28"/>
        </w:rPr>
        <w:t>)</w:t>
      </w:r>
      <w:r w:rsidR="00CE475F">
        <w:rPr>
          <w:rFonts w:ascii="Times New Roman" w:hAnsi="Times New Roman" w:cs="Times New Roman"/>
          <w:sz w:val="28"/>
          <w:szCs w:val="28"/>
        </w:rPr>
        <w:t>.</w:t>
      </w:r>
    </w:p>
    <w:p w:rsidR="004A6BDA" w:rsidRDefault="004A6BDA" w:rsidP="00271BD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8D6" w:rsidRDefault="008A08D6" w:rsidP="004A6BD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A08D6" w:rsidSect="009D78B3">
          <w:footerReference w:type="default" r:id="rId11"/>
          <w:pgSz w:w="11907" w:h="16840" w:code="9"/>
          <w:pgMar w:top="1440" w:right="1440" w:bottom="1440" w:left="1800" w:header="708" w:footer="708" w:gutter="0"/>
          <w:cols w:space="708"/>
          <w:docGrid w:linePitch="360"/>
        </w:sectPr>
      </w:pPr>
    </w:p>
    <w:p w:rsidR="004A6BDA" w:rsidRDefault="007E67E2" w:rsidP="004A6BDA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A6BDA" w:rsidRDefault="004A6BDA" w:rsidP="00247C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механизмы и процедуры </w:t>
      </w:r>
      <w:r w:rsidR="008A7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СОКО</w:t>
      </w:r>
    </w:p>
    <w:p w:rsidR="00247C8B" w:rsidRDefault="00247C8B" w:rsidP="00247C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9" w:type="pct"/>
        <w:tblLook w:val="04A0" w:firstRow="1" w:lastRow="0" w:firstColumn="1" w:lastColumn="0" w:noHBand="0" w:noVBand="1"/>
      </w:tblPr>
      <w:tblGrid>
        <w:gridCol w:w="2126"/>
        <w:gridCol w:w="2195"/>
        <w:gridCol w:w="14"/>
        <w:gridCol w:w="2113"/>
        <w:gridCol w:w="14"/>
        <w:gridCol w:w="2197"/>
        <w:gridCol w:w="14"/>
      </w:tblGrid>
      <w:tr w:rsidR="004A6BDA" w:rsidRPr="007E21DA" w:rsidTr="00162868">
        <w:trPr>
          <w:gridAfter w:val="1"/>
          <w:wAfter w:w="8" w:type="pct"/>
          <w:trHeight w:val="869"/>
        </w:trPr>
        <w:tc>
          <w:tcPr>
            <w:tcW w:w="2491" w:type="pct"/>
            <w:gridSpan w:val="2"/>
            <w:vAlign w:val="center"/>
          </w:tcPr>
          <w:p w:rsidR="004A6BDA" w:rsidRPr="0015205E" w:rsidRDefault="004A6BDA" w:rsidP="001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876442">
              <w:rPr>
                <w:rFonts w:ascii="Times New Roman" w:hAnsi="Times New Roman" w:cs="Times New Roman"/>
                <w:sz w:val="24"/>
                <w:szCs w:val="24"/>
              </w:rPr>
              <w:t>ый этап совершенствования РСОКО</w:t>
            </w:r>
            <w:r w:rsidR="0043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(2016-2017 </w:t>
            </w:r>
            <w:r w:rsidR="0093137B" w:rsidRPr="0015205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1" w:type="pct"/>
            <w:gridSpan w:val="4"/>
            <w:vAlign w:val="center"/>
          </w:tcPr>
          <w:p w:rsidR="0015205E" w:rsidRPr="0015205E" w:rsidRDefault="004A6BDA" w:rsidP="001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совершенствования РСОКО (2018-2020 </w:t>
            </w:r>
            <w:r w:rsidR="0093137B" w:rsidRPr="0015205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6BDA" w:rsidRPr="007E21DA" w:rsidTr="00162868">
        <w:trPr>
          <w:gridAfter w:val="1"/>
          <w:wAfter w:w="8" w:type="pct"/>
          <w:trHeight w:val="413"/>
        </w:trPr>
        <w:tc>
          <w:tcPr>
            <w:tcW w:w="1225" w:type="pct"/>
            <w:vAlign w:val="center"/>
          </w:tcPr>
          <w:p w:rsidR="0015205E" w:rsidRPr="0015205E" w:rsidRDefault="004A6BDA" w:rsidP="00162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  <w:tc>
          <w:tcPr>
            <w:tcW w:w="1266" w:type="pct"/>
            <w:vAlign w:val="center"/>
          </w:tcPr>
          <w:p w:rsidR="004A6BDA" w:rsidRPr="0015205E" w:rsidRDefault="004A6BDA" w:rsidP="00162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226" w:type="pct"/>
            <w:gridSpan w:val="2"/>
            <w:vAlign w:val="center"/>
          </w:tcPr>
          <w:p w:rsidR="004A6BDA" w:rsidRPr="0015205E" w:rsidRDefault="004A6BDA" w:rsidP="00162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  <w:tc>
          <w:tcPr>
            <w:tcW w:w="1275" w:type="pct"/>
            <w:gridSpan w:val="2"/>
            <w:vAlign w:val="center"/>
          </w:tcPr>
          <w:p w:rsidR="004A6BDA" w:rsidRPr="0015205E" w:rsidRDefault="004A6BDA" w:rsidP="00162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  <w:tr w:rsidR="0015205E" w:rsidRPr="007E21DA" w:rsidTr="00162868">
        <w:tc>
          <w:tcPr>
            <w:tcW w:w="1225" w:type="pct"/>
            <w:vMerge w:val="restart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Оценка качества основных образовательных программ соответствующего уровня образования</w:t>
            </w: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  <w:tc>
          <w:tcPr>
            <w:tcW w:w="1226" w:type="pct"/>
            <w:gridSpan w:val="2"/>
            <w:vMerge w:val="restart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Оценка качества основных образовательных программ соответствующего уровня образования</w:t>
            </w: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AF6692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образовательной деятельности (общее, среднее профессиональное образование)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образовательной деятельности (общее, среднее профессиональное образование)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912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</w:t>
            </w:r>
            <w:r w:rsidR="00F972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729A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 о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состоянии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912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</w:t>
            </w:r>
            <w:r w:rsidR="00F972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729A">
              <w:rPr>
                <w:rFonts w:ascii="Times New Roman" w:hAnsi="Times New Roman" w:cs="Times New Roman"/>
                <w:sz w:val="24"/>
                <w:szCs w:val="24"/>
              </w:rPr>
              <w:t xml:space="preserve">науки Челябинской области о 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состоянии и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15205E" w:rsidRPr="0015205E" w:rsidRDefault="00F9729A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Единая региональная информационная</w:t>
            </w:r>
            <w:r w:rsidR="0015205E"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15205E" w:rsidRPr="007E21DA" w:rsidTr="00162868">
        <w:trPr>
          <w:trHeight w:val="543"/>
        </w:trPr>
        <w:tc>
          <w:tcPr>
            <w:tcW w:w="1225" w:type="pct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Общественная аккредитация </w:t>
            </w: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Общественная аккредитация </w:t>
            </w: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15205E" w:rsidRPr="007E21DA" w:rsidTr="00162868">
        <w:tc>
          <w:tcPr>
            <w:tcW w:w="1225" w:type="pct"/>
            <w:vMerge w:val="restart"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условий реализации основных образовательных программ соответствующего уровня образования</w:t>
            </w: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  <w:tc>
          <w:tcPr>
            <w:tcW w:w="1226" w:type="pct"/>
            <w:gridSpan w:val="2"/>
            <w:vMerge w:val="restart"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основных образовательных программ соответствующего уровня образования</w:t>
            </w: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912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</w:t>
            </w:r>
            <w:r w:rsidR="00096F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6F7E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 о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состоянии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912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о состоянии и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6813B5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Федеральные информационные</w:t>
            </w:r>
            <w:r w:rsidR="00096F7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(региональный сегмент)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образовательной деятельности образовательных организаций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образовательной деятельности образовательных организаций</w:t>
            </w:r>
          </w:p>
        </w:tc>
      </w:tr>
      <w:tr w:rsidR="0015205E" w:rsidRPr="007E21DA" w:rsidTr="00162868">
        <w:trPr>
          <w:trHeight w:val="1550"/>
        </w:trPr>
        <w:tc>
          <w:tcPr>
            <w:tcW w:w="1225" w:type="pct"/>
            <w:vMerge w:val="restart"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планируемых результатов освоения обучающимися основных образовательных 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соответствующего уровня образования</w:t>
            </w: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аккредитация образовательной деятельности (общее, среднее профессиональное образование)</w:t>
            </w:r>
          </w:p>
        </w:tc>
        <w:tc>
          <w:tcPr>
            <w:tcW w:w="1226" w:type="pct"/>
            <w:gridSpan w:val="2"/>
            <w:vMerge w:val="restart"/>
          </w:tcPr>
          <w:p w:rsidR="0015205E" w:rsidRPr="0015205E" w:rsidRDefault="0015205E" w:rsidP="001628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планируемых результатов освоения обучающимися основных образовательных 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соответствующего уровня образования</w:t>
            </w: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аккредитация образовательной деятельности (общее, среднее профессиональное образование)</w:t>
            </w:r>
          </w:p>
        </w:tc>
      </w:tr>
      <w:tr w:rsidR="0015205E" w:rsidRPr="007E21DA" w:rsidTr="00162868">
        <w:trPr>
          <w:trHeight w:val="1562"/>
        </w:trPr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сфере образования (общее, среднее профессиональное образование)</w:t>
            </w:r>
          </w:p>
        </w:tc>
      </w:tr>
      <w:tr w:rsidR="0015205E" w:rsidRPr="007E21DA" w:rsidTr="00162868">
        <w:trPr>
          <w:trHeight w:val="357"/>
        </w:trPr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</w:t>
            </w:r>
            <w:proofErr w:type="gramStart"/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(международные, федеральные, региональные)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</w:t>
            </w:r>
            <w:proofErr w:type="gramStart"/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(международные, федеральные, региональные)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096F7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 и науки Челябинской области о состоянии и перспективах развития образования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096F7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 и науки Челябинской области о состоянии и перспективах развития образования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6813B5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подготовки обучающихся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подготовки обучающихся</w:t>
            </w:r>
          </w:p>
        </w:tc>
      </w:tr>
      <w:tr w:rsidR="0015205E" w:rsidRPr="007E21DA" w:rsidTr="00162868">
        <w:tc>
          <w:tcPr>
            <w:tcW w:w="1225" w:type="pct"/>
            <w:vMerge/>
          </w:tcPr>
          <w:p w:rsidR="0015205E" w:rsidRPr="007E21DA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аккредитация образовательных организаций</w:t>
            </w:r>
          </w:p>
        </w:tc>
        <w:tc>
          <w:tcPr>
            <w:tcW w:w="1226" w:type="pct"/>
            <w:gridSpan w:val="2"/>
            <w:vMerge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gridSpan w:val="2"/>
          </w:tcPr>
          <w:p w:rsidR="0015205E" w:rsidRPr="0015205E" w:rsidRDefault="0015205E" w:rsidP="001628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аккредитация образовательных организаций</w:t>
            </w:r>
          </w:p>
        </w:tc>
      </w:tr>
    </w:tbl>
    <w:p w:rsidR="002B08E4" w:rsidRDefault="002B08E4" w:rsidP="006813B5">
      <w:pPr>
        <w:pStyle w:val="ConsPlusNormal"/>
        <w:spacing w:before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B08E4" w:rsidSect="009D78B3">
          <w:pgSz w:w="11907" w:h="16840" w:code="9"/>
          <w:pgMar w:top="1440" w:right="1440" w:bottom="1440" w:left="1800" w:header="708" w:footer="708" w:gutter="0"/>
          <w:cols w:space="708"/>
          <w:docGrid w:linePitch="360"/>
        </w:sectPr>
      </w:pPr>
    </w:p>
    <w:p w:rsidR="003C0E1E" w:rsidRDefault="00271BD2" w:rsidP="006813B5">
      <w:pPr>
        <w:pStyle w:val="ConsPlusNormal"/>
        <w:spacing w:before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рамках Концепции предпринята попытка представления и </w:t>
      </w:r>
      <w:r w:rsidR="004A6BDA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специфических для каждого объекта механизмов и процедур о</w:t>
      </w:r>
      <w:r w:rsidR="00C02AF8">
        <w:rPr>
          <w:rFonts w:ascii="Times New Roman" w:hAnsi="Times New Roman" w:cs="Times New Roman"/>
          <w:sz w:val="28"/>
          <w:szCs w:val="28"/>
        </w:rPr>
        <w:t xml:space="preserve">ценки качества образования, </w:t>
      </w:r>
      <w:r w:rsidR="00E7554B">
        <w:rPr>
          <w:rFonts w:ascii="Times New Roman" w:hAnsi="Times New Roman" w:cs="Times New Roman"/>
          <w:sz w:val="28"/>
          <w:szCs w:val="28"/>
        </w:rPr>
        <w:t>уже применяемых, а также</w:t>
      </w:r>
      <w:r w:rsidR="00C02AF8">
        <w:rPr>
          <w:rFonts w:ascii="Times New Roman" w:hAnsi="Times New Roman" w:cs="Times New Roman"/>
          <w:sz w:val="28"/>
          <w:szCs w:val="28"/>
        </w:rPr>
        <w:t xml:space="preserve"> потенциальных, необходимых для обеспечения цели и задач РСОКО (приложение </w:t>
      </w:r>
      <w:r w:rsidR="00FC1781">
        <w:rPr>
          <w:rFonts w:ascii="Times New Roman" w:hAnsi="Times New Roman" w:cs="Times New Roman"/>
          <w:sz w:val="28"/>
          <w:szCs w:val="28"/>
        </w:rPr>
        <w:t>3</w:t>
      </w:r>
      <w:r w:rsidR="00C02A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E1E" w:rsidRDefault="0015205E" w:rsidP="001520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="008A7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СОКО в соответствии с Концепцией является организационная</w:t>
      </w:r>
      <w:r w:rsidR="00A5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 w:rsidR="003C0E1E" w:rsidRPr="007E21DA">
        <w:rPr>
          <w:rFonts w:ascii="Times New Roman" w:hAnsi="Times New Roman" w:cs="Times New Roman"/>
          <w:sz w:val="28"/>
          <w:szCs w:val="28"/>
        </w:rPr>
        <w:t xml:space="preserve"> управления РСОКО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сформированная в соответствии с полномочиями Министерства образования и науки Челябинской области </w:t>
      </w:r>
      <w:r w:rsidR="00E7554B">
        <w:rPr>
          <w:rFonts w:ascii="Times New Roman" w:hAnsi="Times New Roman" w:cs="Times New Roman"/>
          <w:sz w:val="28"/>
          <w:szCs w:val="28"/>
        </w:rPr>
        <w:t>в части управления качеством образования с уч</w:t>
      </w:r>
      <w:r w:rsidR="00912275">
        <w:rPr>
          <w:rFonts w:ascii="Times New Roman" w:hAnsi="Times New Roman" w:cs="Times New Roman"/>
          <w:sz w:val="28"/>
          <w:szCs w:val="28"/>
        </w:rPr>
        <w:t>ё</w:t>
      </w:r>
      <w:r w:rsidR="00E7554B">
        <w:rPr>
          <w:rFonts w:ascii="Times New Roman" w:hAnsi="Times New Roman" w:cs="Times New Roman"/>
          <w:sz w:val="28"/>
          <w:szCs w:val="28"/>
        </w:rPr>
        <w:t xml:space="preserve">том полномочий региональных органов общественного управления качеством образования, а также </w:t>
      </w:r>
      <w:r w:rsidR="0013528E">
        <w:rPr>
          <w:rFonts w:ascii="Times New Roman" w:hAnsi="Times New Roman" w:cs="Times New Roman"/>
          <w:sz w:val="28"/>
          <w:szCs w:val="28"/>
        </w:rPr>
        <w:t>организаций, входящих в региональную систему образования, и надел</w:t>
      </w:r>
      <w:r w:rsidR="00912275">
        <w:rPr>
          <w:rFonts w:ascii="Times New Roman" w:hAnsi="Times New Roman" w:cs="Times New Roman"/>
          <w:sz w:val="28"/>
          <w:szCs w:val="28"/>
        </w:rPr>
        <w:t>ё</w:t>
      </w:r>
      <w:r w:rsidR="0013528E">
        <w:rPr>
          <w:rFonts w:ascii="Times New Roman" w:hAnsi="Times New Roman" w:cs="Times New Roman"/>
          <w:sz w:val="28"/>
          <w:szCs w:val="28"/>
        </w:rPr>
        <w:t>нных полномочиями в сфере оценки качества образования (таблица 3).</w:t>
      </w:r>
    </w:p>
    <w:p w:rsidR="00163703" w:rsidRDefault="00163703" w:rsidP="0013528E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528E" w:rsidRDefault="004514F7" w:rsidP="0013528E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C0C31" w:rsidRDefault="0013528E" w:rsidP="00681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</w:t>
      </w:r>
      <w:r w:rsidRPr="007E21DA">
        <w:rPr>
          <w:rFonts w:ascii="Times New Roman" w:hAnsi="Times New Roman" w:cs="Times New Roman"/>
          <w:sz w:val="28"/>
          <w:szCs w:val="28"/>
        </w:rPr>
        <w:t xml:space="preserve"> управления РСОКО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3"/>
        <w:gridCol w:w="2457"/>
        <w:gridCol w:w="2079"/>
        <w:gridCol w:w="3558"/>
      </w:tblGrid>
      <w:tr w:rsidR="007E054C" w:rsidRPr="00235DBD" w:rsidTr="00B658AA">
        <w:tc>
          <w:tcPr>
            <w:tcW w:w="325" w:type="pct"/>
            <w:vAlign w:val="center"/>
          </w:tcPr>
          <w:p w:rsidR="007E054C" w:rsidRPr="00235DBD" w:rsidRDefault="007E054C" w:rsidP="0040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9" w:type="pct"/>
            <w:vAlign w:val="center"/>
          </w:tcPr>
          <w:p w:rsidR="007E054C" w:rsidRPr="00235DBD" w:rsidRDefault="00247C8B" w:rsidP="008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Полномочие в </w:t>
            </w:r>
            <w:r w:rsidR="007E054C"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8A76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054C" w:rsidRPr="00235DBD"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</w:p>
        </w:tc>
        <w:tc>
          <w:tcPr>
            <w:tcW w:w="1201" w:type="pct"/>
            <w:vAlign w:val="center"/>
          </w:tcPr>
          <w:p w:rsidR="007E054C" w:rsidRPr="00235DBD" w:rsidRDefault="007E054C" w:rsidP="0040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5" w:type="pct"/>
            <w:vAlign w:val="center"/>
          </w:tcPr>
          <w:p w:rsidR="007E054C" w:rsidRPr="00235DBD" w:rsidRDefault="007E054C" w:rsidP="0040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7E054C" w:rsidRPr="00235DBD" w:rsidTr="00B658AA">
        <w:tc>
          <w:tcPr>
            <w:tcW w:w="325" w:type="pct"/>
          </w:tcPr>
          <w:p w:rsidR="007E054C" w:rsidRPr="00235DBD" w:rsidRDefault="007E054C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pct"/>
          </w:tcPr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РСОКО, концептуальное обоснование</w:t>
            </w:r>
          </w:p>
        </w:tc>
        <w:tc>
          <w:tcPr>
            <w:tcW w:w="1201" w:type="pct"/>
          </w:tcPr>
          <w:p w:rsidR="007E054C" w:rsidRPr="00235DBD" w:rsidRDefault="007E054C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науки Челябинской области </w:t>
            </w:r>
          </w:p>
        </w:tc>
        <w:tc>
          <w:tcPr>
            <w:tcW w:w="2055" w:type="pct"/>
          </w:tcPr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Коллегия Министерства образования и науки Челябинской области</w:t>
            </w:r>
          </w:p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и науки Челябинской области</w:t>
            </w:r>
          </w:p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объединение по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общему образованию Челябинской области</w:t>
            </w:r>
          </w:p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ЧИРПО</w:t>
            </w:r>
          </w:p>
        </w:tc>
      </w:tr>
      <w:tr w:rsidR="007E054C" w:rsidRPr="00235DBD" w:rsidTr="00B658AA">
        <w:tc>
          <w:tcPr>
            <w:tcW w:w="325" w:type="pct"/>
          </w:tcPr>
          <w:p w:rsidR="007E054C" w:rsidRPr="00235DBD" w:rsidRDefault="007E054C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pct"/>
          </w:tcPr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Отбор содержания РСОКО в целом и по каждому объекту (общее, включая дошкольное образование; дополнительное образование; среднее профессиональное образование)</w:t>
            </w:r>
          </w:p>
        </w:tc>
        <w:tc>
          <w:tcPr>
            <w:tcW w:w="1201" w:type="pct"/>
          </w:tcPr>
          <w:p w:rsidR="007E054C" w:rsidRPr="00235DBD" w:rsidRDefault="007E054C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7E054C" w:rsidRPr="00235DBD" w:rsidRDefault="007E054C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</w:tc>
      </w:tr>
      <w:tr w:rsidR="007E054C" w:rsidRPr="00235DBD" w:rsidTr="00B658AA">
        <w:tc>
          <w:tcPr>
            <w:tcW w:w="325" w:type="pct"/>
          </w:tcPr>
          <w:p w:rsidR="007E054C" w:rsidRPr="00235DBD" w:rsidRDefault="007E054C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pct"/>
          </w:tcPr>
          <w:p w:rsidR="007E054C" w:rsidRPr="00235DBD" w:rsidRDefault="007E054C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235DBD"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(разработка)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РСОКО</w:t>
            </w:r>
            <w:r w:rsidR="00235DBD" w:rsidRPr="00235DBD">
              <w:rPr>
                <w:rFonts w:ascii="Times New Roman" w:hAnsi="Times New Roman" w:cs="Times New Roman"/>
                <w:sz w:val="24"/>
                <w:szCs w:val="24"/>
              </w:rPr>
              <w:t>, обеспечивающих механизмы, необходимые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DBD"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достаточные для </w:t>
            </w:r>
            <w:r w:rsidR="00235DBD" w:rsidRPr="0023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востребованной системы оценки качества образования</w:t>
            </w:r>
          </w:p>
        </w:tc>
        <w:tc>
          <w:tcPr>
            <w:tcW w:w="1201" w:type="pct"/>
          </w:tcPr>
          <w:p w:rsidR="007E054C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7E054C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ЧИРПО</w:t>
            </w:r>
          </w:p>
        </w:tc>
      </w:tr>
      <w:tr w:rsidR="00235DBD" w:rsidRPr="00235DBD" w:rsidTr="00B658AA">
        <w:tc>
          <w:tcPr>
            <w:tcW w:w="325" w:type="pct"/>
          </w:tcPr>
          <w:p w:rsidR="00235DBD" w:rsidRPr="00235DBD" w:rsidRDefault="00235DBD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Осуществление сопровождения процедур РСОКО, обеспечивающих механизмы, необходимые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достаточные для функционирования востребованной системы оценки качества образования</w:t>
            </w:r>
          </w:p>
        </w:tc>
        <w:tc>
          <w:tcPr>
            <w:tcW w:w="1201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ЧИРПО</w:t>
            </w:r>
          </w:p>
        </w:tc>
      </w:tr>
      <w:tr w:rsidR="00235DBD" w:rsidRPr="00235DBD" w:rsidTr="00B658AA">
        <w:tc>
          <w:tcPr>
            <w:tcW w:w="325" w:type="pct"/>
          </w:tcPr>
          <w:p w:rsidR="00235DBD" w:rsidRPr="00235DBD" w:rsidRDefault="00235DBD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результативности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эффективности РСОКО</w:t>
            </w:r>
          </w:p>
        </w:tc>
        <w:tc>
          <w:tcPr>
            <w:tcW w:w="1201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</w:tc>
      </w:tr>
      <w:tr w:rsidR="00235DBD" w:rsidRPr="00235DBD" w:rsidTr="00B658AA">
        <w:tc>
          <w:tcPr>
            <w:tcW w:w="325" w:type="pct"/>
          </w:tcPr>
          <w:p w:rsidR="00235DBD" w:rsidRPr="00235DBD" w:rsidRDefault="00235DBD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РСОКО</w:t>
            </w:r>
          </w:p>
        </w:tc>
        <w:tc>
          <w:tcPr>
            <w:tcW w:w="1201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</w:tc>
      </w:tr>
      <w:tr w:rsidR="00235DBD" w:rsidRPr="00235DBD" w:rsidTr="00B658AA">
        <w:tc>
          <w:tcPr>
            <w:tcW w:w="325" w:type="pct"/>
          </w:tcPr>
          <w:p w:rsidR="00235DBD" w:rsidRPr="00235DBD" w:rsidRDefault="00235DBD" w:rsidP="001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pct"/>
          </w:tcPr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открытости, публичности РСОКО </w:t>
            </w:r>
          </w:p>
        </w:tc>
        <w:tc>
          <w:tcPr>
            <w:tcW w:w="1201" w:type="pct"/>
          </w:tcPr>
          <w:p w:rsidR="00235DBD" w:rsidRPr="00235DBD" w:rsidRDefault="00235DBD" w:rsidP="0016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</w:t>
            </w:r>
            <w:r w:rsidR="00162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науки Челябинской области</w:t>
            </w:r>
          </w:p>
        </w:tc>
        <w:tc>
          <w:tcPr>
            <w:tcW w:w="2055" w:type="pct"/>
          </w:tcPr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Коллегия Министерства образования и науки Челябинской области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и науки Челябинской области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объединение по общему образованию Челябинской области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РЦОКИО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  <w:p w:rsidR="00235DBD" w:rsidRPr="00235DBD" w:rsidRDefault="00235DBD" w:rsidP="00F5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D">
              <w:rPr>
                <w:rFonts w:ascii="Times New Roman" w:hAnsi="Times New Roman" w:cs="Times New Roman"/>
                <w:sz w:val="24"/>
                <w:szCs w:val="24"/>
              </w:rPr>
              <w:t>ГБУ ДПО ЧИРПО</w:t>
            </w:r>
          </w:p>
        </w:tc>
      </w:tr>
    </w:tbl>
    <w:p w:rsidR="004B030E" w:rsidRPr="007E21DA" w:rsidRDefault="003C0C31" w:rsidP="00C917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Концепцией определено, что к</w:t>
      </w:r>
      <w:r w:rsidR="00F23047" w:rsidRPr="007E21DA">
        <w:rPr>
          <w:rFonts w:ascii="Times New Roman" w:hAnsi="Times New Roman" w:cs="Times New Roman"/>
          <w:sz w:val="28"/>
          <w:szCs w:val="28"/>
        </w:rPr>
        <w:t xml:space="preserve">омплексное (в рамках каждого этапа) и последовательное (от первого этапа ко второму) решение задач позволит обеспечить достижение </w:t>
      </w:r>
      <w:r w:rsidR="00F23047" w:rsidRPr="007E21DA">
        <w:rPr>
          <w:rFonts w:ascii="Times New Roman" w:hAnsi="Times New Roman" w:cs="Times New Roman"/>
          <w:b/>
          <w:sz w:val="28"/>
          <w:szCs w:val="28"/>
        </w:rPr>
        <w:t xml:space="preserve">ожидаемых результатов </w:t>
      </w:r>
      <w:r w:rsidR="00F23047" w:rsidRPr="007E21DA">
        <w:rPr>
          <w:rFonts w:ascii="Times New Roman" w:hAnsi="Times New Roman" w:cs="Times New Roman"/>
          <w:sz w:val="28"/>
          <w:szCs w:val="28"/>
        </w:rPr>
        <w:t>реализации РСОКО</w:t>
      </w:r>
      <w:r w:rsidR="00F9212B" w:rsidRPr="007E21DA">
        <w:rPr>
          <w:rFonts w:ascii="Times New Roman" w:hAnsi="Times New Roman" w:cs="Times New Roman"/>
          <w:sz w:val="28"/>
          <w:szCs w:val="28"/>
        </w:rPr>
        <w:t>.</w:t>
      </w:r>
    </w:p>
    <w:p w:rsidR="00F9212B" w:rsidRPr="007E21DA" w:rsidRDefault="003C0C31" w:rsidP="0063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>В р</w:t>
      </w:r>
      <w:r w:rsidR="00F9212B" w:rsidRPr="007E21DA">
        <w:rPr>
          <w:rFonts w:ascii="Times New Roman" w:hAnsi="Times New Roman" w:cs="Times New Roman"/>
          <w:sz w:val="28"/>
          <w:szCs w:val="28"/>
        </w:rPr>
        <w:t xml:space="preserve">езультате </w:t>
      </w:r>
      <w:r w:rsidR="00F9212B" w:rsidRPr="007E21DA">
        <w:rPr>
          <w:rFonts w:ascii="Times New Roman" w:hAnsi="Times New Roman" w:cs="Times New Roman"/>
          <w:b/>
          <w:sz w:val="28"/>
          <w:szCs w:val="28"/>
        </w:rPr>
        <w:t xml:space="preserve">первого этапа </w:t>
      </w:r>
      <w:r w:rsidR="00C64600" w:rsidRPr="007E21DA">
        <w:rPr>
          <w:rFonts w:ascii="Times New Roman" w:hAnsi="Times New Roman" w:cs="Times New Roman"/>
          <w:b/>
          <w:sz w:val="28"/>
          <w:szCs w:val="28"/>
        </w:rPr>
        <w:t>к концу 201</w:t>
      </w:r>
      <w:r w:rsidR="00F9212B" w:rsidRPr="007E21DA">
        <w:rPr>
          <w:rFonts w:ascii="Times New Roman" w:hAnsi="Times New Roman" w:cs="Times New Roman"/>
          <w:b/>
          <w:sz w:val="28"/>
          <w:szCs w:val="28"/>
        </w:rPr>
        <w:t>7 года</w:t>
      </w:r>
      <w:r w:rsidR="00F9212B" w:rsidRPr="007E21DA">
        <w:rPr>
          <w:rFonts w:ascii="Times New Roman" w:hAnsi="Times New Roman" w:cs="Times New Roman"/>
          <w:sz w:val="28"/>
          <w:szCs w:val="28"/>
        </w:rPr>
        <w:t xml:space="preserve"> региональная система оценки качества образования Челябинской области будет:</w:t>
      </w:r>
    </w:p>
    <w:p w:rsidR="00F9212B" w:rsidRPr="007E21DA" w:rsidRDefault="00F9212B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приведена в соответствие с изменившимся требованиями федерального и регионального законодательства в сфере оценки </w:t>
      </w:r>
      <w:r w:rsidRPr="007E21DA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(в части содержания, механизмов и процедур оценки качества образования)</w:t>
      </w:r>
      <w:r w:rsidRPr="007E21DA">
        <w:rPr>
          <w:rFonts w:ascii="Times New Roman" w:hAnsi="Times New Roman" w:cs="Times New Roman"/>
          <w:sz w:val="28"/>
          <w:szCs w:val="28"/>
        </w:rPr>
        <w:t>;</w:t>
      </w:r>
    </w:p>
    <w:p w:rsidR="00F9212B" w:rsidRPr="007E21DA" w:rsidRDefault="00162868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способна </w:t>
      </w:r>
      <w:r w:rsidR="00F9212B" w:rsidRPr="007E21DA">
        <w:rPr>
          <w:rFonts w:ascii="Times New Roman" w:hAnsi="Times New Roman" w:cs="Times New Roman"/>
          <w:sz w:val="28"/>
          <w:szCs w:val="28"/>
        </w:rPr>
        <w:t>учитывать экономические, общественно-политические и социокультурные особенности региона Челябинской области;</w:t>
      </w:r>
    </w:p>
    <w:p w:rsidR="00F9212B" w:rsidRPr="00C168A7" w:rsidRDefault="00C168A7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8A7">
        <w:rPr>
          <w:rFonts w:ascii="Times New Roman" w:hAnsi="Times New Roman" w:cs="Times New Roman"/>
          <w:sz w:val="28"/>
          <w:szCs w:val="28"/>
        </w:rPr>
        <w:t>готова применять</w:t>
      </w:r>
      <w:r w:rsidR="00F9212B" w:rsidRPr="00C168A7">
        <w:rPr>
          <w:rFonts w:ascii="Times New Roman" w:hAnsi="Times New Roman" w:cs="Times New Roman"/>
          <w:sz w:val="28"/>
          <w:szCs w:val="28"/>
        </w:rPr>
        <w:t xml:space="preserve"> </w:t>
      </w:r>
      <w:r w:rsidR="00C21B58" w:rsidRPr="00C168A7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F9212B" w:rsidRPr="00C168A7">
        <w:rPr>
          <w:rFonts w:ascii="Times New Roman" w:hAnsi="Times New Roman" w:cs="Times New Roman"/>
          <w:sz w:val="28"/>
          <w:szCs w:val="28"/>
        </w:rPr>
        <w:t>п</w:t>
      </w:r>
      <w:r w:rsidR="00C21B58" w:rsidRPr="00C168A7">
        <w:rPr>
          <w:rFonts w:ascii="Times New Roman" w:hAnsi="Times New Roman" w:cs="Times New Roman"/>
          <w:sz w:val="28"/>
          <w:szCs w:val="28"/>
        </w:rPr>
        <w:t>роцедуры</w:t>
      </w:r>
      <w:r w:rsidR="00F9212B" w:rsidRPr="00C168A7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C21B58" w:rsidRPr="00C168A7">
        <w:rPr>
          <w:rFonts w:ascii="Times New Roman" w:hAnsi="Times New Roman" w:cs="Times New Roman"/>
          <w:sz w:val="28"/>
          <w:szCs w:val="28"/>
        </w:rPr>
        <w:t xml:space="preserve"> (независимую оценку качества </w:t>
      </w:r>
      <w:r w:rsidRPr="00C168A7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организаций; независимую оценку качества подготовки обучающих;</w:t>
      </w:r>
      <w:r w:rsidR="00C21B58" w:rsidRPr="00C168A7">
        <w:rPr>
          <w:rFonts w:ascii="Times New Roman" w:hAnsi="Times New Roman" w:cs="Times New Roman"/>
          <w:sz w:val="28"/>
          <w:szCs w:val="28"/>
        </w:rPr>
        <w:t xml:space="preserve"> </w:t>
      </w:r>
      <w:r w:rsidRPr="00C168A7">
        <w:rPr>
          <w:rFonts w:ascii="Times New Roman" w:hAnsi="Times New Roman" w:cs="Times New Roman"/>
          <w:sz w:val="28"/>
          <w:szCs w:val="28"/>
        </w:rPr>
        <w:t>р</w:t>
      </w:r>
      <w:r w:rsidR="00C21B58" w:rsidRPr="00C168A7">
        <w:rPr>
          <w:rFonts w:ascii="Times New Roman" w:hAnsi="Times New Roman" w:cs="Times New Roman"/>
          <w:sz w:val="28"/>
          <w:szCs w:val="28"/>
        </w:rPr>
        <w:t>егиональные информационные системы</w:t>
      </w:r>
      <w:r w:rsidR="00F9212B" w:rsidRPr="00C168A7">
        <w:rPr>
          <w:rFonts w:ascii="Times New Roman" w:hAnsi="Times New Roman" w:cs="Times New Roman"/>
          <w:sz w:val="28"/>
          <w:szCs w:val="28"/>
        </w:rPr>
        <w:t>;</w:t>
      </w:r>
      <w:r w:rsidR="00C21B58" w:rsidRPr="00C168A7">
        <w:rPr>
          <w:rFonts w:ascii="Times New Roman" w:hAnsi="Times New Roman" w:cs="Times New Roman"/>
          <w:sz w:val="28"/>
          <w:szCs w:val="28"/>
        </w:rPr>
        <w:t xml:space="preserve"> </w:t>
      </w:r>
      <w:r w:rsidRPr="00C168A7">
        <w:rPr>
          <w:rFonts w:ascii="Times New Roman" w:hAnsi="Times New Roman" w:cs="Times New Roman"/>
          <w:sz w:val="28"/>
          <w:szCs w:val="28"/>
        </w:rPr>
        <w:t>общественную аккредитацию</w:t>
      </w:r>
      <w:r w:rsidR="00C21B58" w:rsidRPr="00C168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C16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12B" w:rsidRPr="007E21DA" w:rsidRDefault="00C21B58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привлекать экспертное сообщество к участи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в различных формах профессиональной, профессионально-об</w:t>
      </w:r>
      <w:r>
        <w:rPr>
          <w:rFonts w:ascii="Times New Roman" w:hAnsi="Times New Roman" w:cs="Times New Roman"/>
          <w:sz w:val="28"/>
          <w:szCs w:val="28"/>
        </w:rPr>
        <w:t>щественной и общественной оценке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качества образования;</w:t>
      </w:r>
    </w:p>
    <w:p w:rsidR="00C64600" w:rsidRPr="007E21DA" w:rsidRDefault="00C21B58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применять эффективные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формационного, методического и технического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сопр</w:t>
      </w:r>
      <w:r>
        <w:rPr>
          <w:rFonts w:ascii="Times New Roman" w:hAnsi="Times New Roman" w:cs="Times New Roman"/>
          <w:sz w:val="28"/>
          <w:szCs w:val="28"/>
        </w:rPr>
        <w:t>овождения современных механизмов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и процедур оценки качества образования</w:t>
      </w:r>
      <w:r w:rsidR="00FC2095">
        <w:rPr>
          <w:rFonts w:ascii="Times New Roman" w:hAnsi="Times New Roman" w:cs="Times New Roman"/>
          <w:sz w:val="28"/>
          <w:szCs w:val="28"/>
        </w:rPr>
        <w:t>;</w:t>
      </w:r>
    </w:p>
    <w:p w:rsidR="00C64600" w:rsidRDefault="00C21B58" w:rsidP="00F9212B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информировать</w:t>
      </w:r>
      <w:r w:rsidR="00C64600" w:rsidRPr="007E21DA">
        <w:rPr>
          <w:rFonts w:ascii="Times New Roman" w:hAnsi="Times New Roman" w:cs="Times New Roman"/>
          <w:sz w:val="28"/>
          <w:szCs w:val="28"/>
        </w:rPr>
        <w:t xml:space="preserve"> потребителей результатов РСОКО о состоянии и тенденциях качества образования в образовательной системе Челябинской области.</w:t>
      </w:r>
    </w:p>
    <w:p w:rsidR="00735C32" w:rsidRDefault="00C168A7" w:rsidP="00C168A7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к концу 2107 года будут созданы условия, обеспечивающие востребованность РСОКО при принятии управленческих решений в части качества образования на всех уровнях управления системой образования Челябинской области, </w:t>
      </w:r>
      <w:r w:rsidR="00735C32">
        <w:rPr>
          <w:rFonts w:ascii="Times New Roman" w:hAnsi="Times New Roman" w:cs="Times New Roman"/>
          <w:sz w:val="28"/>
          <w:szCs w:val="28"/>
        </w:rPr>
        <w:t xml:space="preserve">а </w:t>
      </w:r>
      <w:r w:rsidR="00FC20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5C32">
        <w:rPr>
          <w:rFonts w:ascii="Times New Roman" w:hAnsi="Times New Roman" w:cs="Times New Roman"/>
          <w:sz w:val="28"/>
          <w:szCs w:val="28"/>
        </w:rPr>
        <w:t xml:space="preserve">для негосударственных </w:t>
      </w:r>
      <w:r w:rsidR="00735C32" w:rsidRPr="007E21DA">
        <w:rPr>
          <w:rFonts w:ascii="Times New Roman" w:hAnsi="Times New Roman" w:cs="Times New Roman"/>
          <w:sz w:val="28"/>
          <w:szCs w:val="28"/>
        </w:rPr>
        <w:t>потребителей результатов РСОКО (обучающихся и их родителей, мес</w:t>
      </w:r>
      <w:r w:rsidR="00735C32">
        <w:rPr>
          <w:rFonts w:ascii="Times New Roman" w:hAnsi="Times New Roman" w:cs="Times New Roman"/>
          <w:sz w:val="28"/>
          <w:szCs w:val="28"/>
        </w:rPr>
        <w:t>тного сообщества, работодателей</w:t>
      </w:r>
      <w:r w:rsidR="00735C32" w:rsidRPr="007E21DA">
        <w:rPr>
          <w:rFonts w:ascii="Times New Roman" w:hAnsi="Times New Roman" w:cs="Times New Roman"/>
          <w:sz w:val="28"/>
          <w:szCs w:val="28"/>
        </w:rPr>
        <w:t>)</w:t>
      </w:r>
      <w:r w:rsidR="00735C32">
        <w:rPr>
          <w:rFonts w:ascii="Times New Roman" w:hAnsi="Times New Roman" w:cs="Times New Roman"/>
          <w:sz w:val="28"/>
          <w:szCs w:val="28"/>
        </w:rPr>
        <w:t>.</w:t>
      </w:r>
    </w:p>
    <w:p w:rsidR="003C0C31" w:rsidRPr="007E21DA" w:rsidRDefault="00C64600" w:rsidP="003C0C31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7E21DA">
        <w:rPr>
          <w:rFonts w:ascii="Times New Roman" w:hAnsi="Times New Roman" w:cs="Times New Roman"/>
          <w:b/>
          <w:sz w:val="28"/>
          <w:szCs w:val="28"/>
        </w:rPr>
        <w:t>второго этапа к концу 2020 года</w:t>
      </w:r>
      <w:r w:rsidRPr="007E21DA">
        <w:rPr>
          <w:rFonts w:ascii="Times New Roman" w:hAnsi="Times New Roman" w:cs="Times New Roman"/>
          <w:sz w:val="28"/>
          <w:szCs w:val="28"/>
        </w:rPr>
        <w:t xml:space="preserve"> региональная система оценки качества образования Челябинской области будет эффективно функционировать как часть общероссийской востребованной системы оценки качества образования, основанной на принципах профессионально-общественного участия</w:t>
      </w:r>
      <w:r w:rsidR="003C0C31" w:rsidRPr="007E2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E1E" w:rsidRPr="00916C9B" w:rsidRDefault="00C775A1" w:rsidP="00916C9B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DA">
        <w:rPr>
          <w:rFonts w:ascii="Times New Roman" w:hAnsi="Times New Roman" w:cs="Times New Roman"/>
          <w:sz w:val="28"/>
          <w:szCs w:val="28"/>
        </w:rPr>
        <w:t xml:space="preserve">В результате совершенствования, в соответствии со стратегической целью </w:t>
      </w:r>
      <w:r w:rsidR="003C0C31" w:rsidRPr="007E21DA">
        <w:rPr>
          <w:rFonts w:ascii="Times New Roman" w:hAnsi="Times New Roman" w:cs="Times New Roman"/>
          <w:sz w:val="28"/>
          <w:szCs w:val="28"/>
        </w:rPr>
        <w:t>РСОКО будет служить объективной информационной основой принятия эффективных управленческих решений в сфере оценки качества образования для всех субъектов вертикали управления системой образования Челябинской области (в соответствии с полномочиями) и выступать действенным механизмом управления качеством образования на региональном уровне</w:t>
      </w:r>
      <w:r w:rsidR="00291185" w:rsidRPr="007E21DA">
        <w:rPr>
          <w:rFonts w:ascii="Times New Roman" w:hAnsi="Times New Roman" w:cs="Times New Roman"/>
          <w:sz w:val="28"/>
          <w:szCs w:val="28"/>
        </w:rPr>
        <w:t xml:space="preserve">. </w:t>
      </w:r>
      <w:r w:rsidR="00291185" w:rsidRPr="00916C9B">
        <w:rPr>
          <w:rFonts w:ascii="Times New Roman" w:hAnsi="Times New Roman" w:cs="Times New Roman"/>
          <w:sz w:val="28"/>
          <w:szCs w:val="28"/>
        </w:rPr>
        <w:t>Такими управленческими решениями могут выступать:</w:t>
      </w:r>
    </w:p>
    <w:p w:rsidR="004A3BAA" w:rsidRPr="004A3BAA" w:rsidRDefault="004A3BAA" w:rsidP="004A3BAA">
      <w:pPr>
        <w:pStyle w:val="ac"/>
        <w:spacing w:after="0" w:line="240" w:lineRule="auto"/>
        <w:ind w:left="-60" w:firstLine="7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3C0E1E" w:rsidRPr="004A3BAA">
        <w:rPr>
          <w:rFonts w:ascii="Times New Roman" w:hAnsi="Times New Roman" w:cs="Times New Roman"/>
          <w:i/>
          <w:sz w:val="28"/>
          <w:szCs w:val="28"/>
        </w:rPr>
        <w:t>а уровне Министерства образования и науки Челябинской области:</w:t>
      </w:r>
    </w:p>
    <w:p w:rsidR="00F9212B" w:rsidRDefault="00735C32" w:rsidP="00C87AE6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22AE9">
        <w:rPr>
          <w:rFonts w:ascii="Times New Roman" w:hAnsi="Times New Roman" w:cs="Times New Roman"/>
          <w:sz w:val="28"/>
          <w:szCs w:val="28"/>
        </w:rPr>
        <w:t xml:space="preserve">по итогам РСОКО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r w:rsidR="00E22AE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образования в целом, отдельных </w:t>
      </w:r>
      <w:r w:rsidR="004A3BAA">
        <w:rPr>
          <w:rFonts w:ascii="Times New Roman" w:hAnsi="Times New Roman" w:cs="Times New Roman"/>
          <w:sz w:val="28"/>
          <w:szCs w:val="28"/>
        </w:rPr>
        <w:t>е</w:t>
      </w:r>
      <w:r w:rsidR="004C00F0">
        <w:rPr>
          <w:rFonts w:ascii="Times New Roman" w:hAnsi="Times New Roman" w:cs="Times New Roman"/>
          <w:sz w:val="28"/>
          <w:szCs w:val="28"/>
        </w:rPr>
        <w:t>ё</w:t>
      </w:r>
      <w:r w:rsidR="004A3BAA">
        <w:rPr>
          <w:rFonts w:ascii="Times New Roman" w:hAnsi="Times New Roman" w:cs="Times New Roman"/>
          <w:sz w:val="28"/>
          <w:szCs w:val="28"/>
        </w:rPr>
        <w:t xml:space="preserve"> объектов 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4A3BAA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4A3BAA" w:rsidRDefault="004A3BAA" w:rsidP="00C87AE6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(расширение) полномочий органов управления общественной природы в сфере оценки качества образования;</w:t>
      </w:r>
    </w:p>
    <w:p w:rsidR="004A3BAA" w:rsidRDefault="004A3BAA" w:rsidP="00C87AE6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</w:t>
      </w:r>
      <w:r w:rsidR="00E22AE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сист</w:t>
      </w:r>
      <w:r w:rsidR="00F9729A">
        <w:rPr>
          <w:rFonts w:ascii="Times New Roman" w:hAnsi="Times New Roman" w:cs="Times New Roman"/>
          <w:sz w:val="28"/>
          <w:szCs w:val="28"/>
        </w:rPr>
        <w:t>ем (руководителей МОУО) на основе результатов РСОКО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AA" w:rsidRDefault="004A3BAA" w:rsidP="00C87AE6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РСОКО в части применения эффективных механизмов и процедур оценки качества;</w:t>
      </w:r>
    </w:p>
    <w:p w:rsidR="003C0E1E" w:rsidRPr="004A3BAA" w:rsidRDefault="004A3BAA" w:rsidP="00C87AE6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концептуализация и распространение передового опыта реализации РСОКО на уровне муниципалитетов, образовательных организаций.</w:t>
      </w:r>
    </w:p>
    <w:p w:rsidR="004A3BAA" w:rsidRDefault="004A3BAA" w:rsidP="004A3BAA">
      <w:pPr>
        <w:pStyle w:val="ac"/>
        <w:spacing w:after="0" w:line="240" w:lineRule="auto"/>
        <w:ind w:left="-60" w:firstLine="7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3C0E1E" w:rsidRPr="004A3BAA">
        <w:rPr>
          <w:rFonts w:ascii="Times New Roman" w:hAnsi="Times New Roman" w:cs="Times New Roman"/>
          <w:i/>
          <w:sz w:val="28"/>
          <w:szCs w:val="28"/>
        </w:rPr>
        <w:t>а уровне органов местного самоуправления, осуществляющих управление в сфере образования:</w:t>
      </w:r>
    </w:p>
    <w:p w:rsidR="004A3BAA" w:rsidRDefault="004A3BAA" w:rsidP="004C00F0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BAA">
        <w:rPr>
          <w:rFonts w:ascii="Times New Roman" w:hAnsi="Times New Roman" w:cs="Times New Roman"/>
          <w:sz w:val="28"/>
          <w:szCs w:val="28"/>
        </w:rPr>
        <w:t>формирование (совершенствование)</w:t>
      </w:r>
      <w:r w:rsidR="00E22A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3BA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22AE9">
        <w:rPr>
          <w:rFonts w:ascii="Times New Roman" w:hAnsi="Times New Roman" w:cs="Times New Roman"/>
          <w:sz w:val="28"/>
          <w:szCs w:val="28"/>
        </w:rPr>
        <w:t>ы</w:t>
      </w:r>
      <w:r w:rsidRPr="004A3BA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E22AE9">
        <w:rPr>
          <w:rFonts w:ascii="Times New Roman" w:hAnsi="Times New Roman" w:cs="Times New Roman"/>
          <w:sz w:val="28"/>
          <w:szCs w:val="28"/>
        </w:rPr>
        <w:t xml:space="preserve"> (далее – МСОКО)</w:t>
      </w:r>
      <w:r w:rsidRPr="004A3BAA">
        <w:rPr>
          <w:rFonts w:ascii="Times New Roman" w:hAnsi="Times New Roman" w:cs="Times New Roman"/>
          <w:sz w:val="28"/>
          <w:szCs w:val="28"/>
        </w:rPr>
        <w:t xml:space="preserve"> на основе РСОКО с уч</w:t>
      </w:r>
      <w:r w:rsidR="005E1EF9">
        <w:rPr>
          <w:rFonts w:ascii="Times New Roman" w:hAnsi="Times New Roman" w:cs="Times New Roman"/>
          <w:sz w:val="28"/>
          <w:szCs w:val="28"/>
        </w:rPr>
        <w:t>ё</w:t>
      </w:r>
      <w:r w:rsidRPr="004A3BAA">
        <w:rPr>
          <w:rFonts w:ascii="Times New Roman" w:hAnsi="Times New Roman" w:cs="Times New Roman"/>
          <w:sz w:val="28"/>
          <w:szCs w:val="28"/>
        </w:rPr>
        <w:t xml:space="preserve">том </w:t>
      </w:r>
      <w:r w:rsidR="00E22AE9">
        <w:rPr>
          <w:rFonts w:ascii="Times New Roman" w:hAnsi="Times New Roman" w:cs="Times New Roman"/>
          <w:sz w:val="28"/>
          <w:szCs w:val="28"/>
        </w:rPr>
        <w:t>специфики</w:t>
      </w:r>
      <w:r w:rsidR="00E22AE9" w:rsidRPr="004A3BAA">
        <w:rPr>
          <w:rFonts w:ascii="Times New Roman" w:hAnsi="Times New Roman" w:cs="Times New Roman"/>
          <w:sz w:val="28"/>
          <w:szCs w:val="28"/>
        </w:rPr>
        <w:t xml:space="preserve"> </w:t>
      </w:r>
      <w:r w:rsidRPr="004A3B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и запросов потребителей результатов оценки качества;</w:t>
      </w:r>
    </w:p>
    <w:p w:rsidR="004A3BAA" w:rsidRPr="004A3BAA" w:rsidRDefault="004A3BAA" w:rsidP="004C00F0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3BA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</w:t>
      </w:r>
      <w:r w:rsidR="00E22AE9">
        <w:rPr>
          <w:rFonts w:ascii="Times New Roman" w:hAnsi="Times New Roman" w:cs="Times New Roman"/>
          <w:sz w:val="28"/>
          <w:szCs w:val="28"/>
        </w:rPr>
        <w:t>муниципальной</w:t>
      </w:r>
      <w:r w:rsidRPr="004A3BA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22AE9">
        <w:rPr>
          <w:rFonts w:ascii="Times New Roman" w:hAnsi="Times New Roman" w:cs="Times New Roman"/>
          <w:sz w:val="28"/>
          <w:szCs w:val="28"/>
        </w:rPr>
        <w:t>ы</w:t>
      </w:r>
      <w:r w:rsidRPr="004A3BAA">
        <w:rPr>
          <w:rFonts w:ascii="Times New Roman" w:hAnsi="Times New Roman" w:cs="Times New Roman"/>
          <w:sz w:val="28"/>
          <w:szCs w:val="28"/>
        </w:rPr>
        <w:t xml:space="preserve"> образования в целом, отдельных е</w:t>
      </w:r>
      <w:r w:rsidR="005E1EF9">
        <w:rPr>
          <w:rFonts w:ascii="Times New Roman" w:hAnsi="Times New Roman" w:cs="Times New Roman"/>
          <w:sz w:val="28"/>
          <w:szCs w:val="28"/>
        </w:rPr>
        <w:t>ё</w:t>
      </w:r>
      <w:r w:rsidRPr="004A3BAA">
        <w:rPr>
          <w:rFonts w:ascii="Times New Roman" w:hAnsi="Times New Roman" w:cs="Times New Roman"/>
          <w:sz w:val="28"/>
          <w:szCs w:val="28"/>
        </w:rPr>
        <w:t xml:space="preserve"> объектов и структурных компонентов</w:t>
      </w:r>
      <w:r w:rsidR="00E22AE9">
        <w:rPr>
          <w:rFonts w:ascii="Times New Roman" w:hAnsi="Times New Roman" w:cs="Times New Roman"/>
          <w:sz w:val="28"/>
          <w:szCs w:val="28"/>
        </w:rPr>
        <w:t xml:space="preserve"> на основе результатов МСОКО</w:t>
      </w:r>
      <w:r w:rsidRPr="004A3BAA">
        <w:rPr>
          <w:rFonts w:ascii="Times New Roman" w:hAnsi="Times New Roman" w:cs="Times New Roman"/>
          <w:sz w:val="28"/>
          <w:szCs w:val="28"/>
        </w:rPr>
        <w:t>;</w:t>
      </w:r>
    </w:p>
    <w:p w:rsidR="004A3BAA" w:rsidRDefault="004A3BAA" w:rsidP="004C00F0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общественности </w:t>
      </w:r>
      <w:r w:rsidR="00E22AE9">
        <w:rPr>
          <w:rFonts w:ascii="Times New Roman" w:hAnsi="Times New Roman" w:cs="Times New Roman"/>
          <w:sz w:val="28"/>
          <w:szCs w:val="28"/>
        </w:rPr>
        <w:t xml:space="preserve">к процедурам </w:t>
      </w:r>
      <w:r>
        <w:rPr>
          <w:rFonts w:ascii="Times New Roman" w:hAnsi="Times New Roman" w:cs="Times New Roman"/>
          <w:sz w:val="28"/>
          <w:szCs w:val="28"/>
        </w:rPr>
        <w:t>оценки качества образ</w:t>
      </w:r>
      <w:r w:rsidR="00096F7E">
        <w:rPr>
          <w:rFonts w:ascii="Times New Roman" w:hAnsi="Times New Roman" w:cs="Times New Roman"/>
          <w:sz w:val="28"/>
          <w:szCs w:val="28"/>
        </w:rPr>
        <w:t>ования на уровне муниципалитета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AA" w:rsidRDefault="004A3BAA" w:rsidP="004C00F0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</w:t>
      </w:r>
      <w:r w:rsidR="00E22AE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образовательных систем (руководителей</w:t>
      </w:r>
      <w:r w:rsidR="00E22A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) в сфере оценки качества образования;</w:t>
      </w:r>
    </w:p>
    <w:p w:rsidR="003C0E1E" w:rsidRPr="007E67E2" w:rsidRDefault="00E22AE9" w:rsidP="004C00F0">
      <w:pPr>
        <w:pStyle w:val="ac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применения </w:t>
      </w:r>
      <w:r w:rsidR="004A3BAA">
        <w:rPr>
          <w:rFonts w:ascii="Times New Roman" w:hAnsi="Times New Roman" w:cs="Times New Roman"/>
          <w:sz w:val="28"/>
          <w:szCs w:val="28"/>
        </w:rPr>
        <w:t>передового опыта реали</w:t>
      </w:r>
      <w:r>
        <w:rPr>
          <w:rFonts w:ascii="Times New Roman" w:hAnsi="Times New Roman" w:cs="Times New Roman"/>
          <w:sz w:val="28"/>
          <w:szCs w:val="28"/>
        </w:rPr>
        <w:t>зации М</w:t>
      </w:r>
      <w:r w:rsidR="004A3BAA">
        <w:rPr>
          <w:rFonts w:ascii="Times New Roman" w:hAnsi="Times New Roman" w:cs="Times New Roman"/>
          <w:sz w:val="28"/>
          <w:szCs w:val="28"/>
        </w:rPr>
        <w:t xml:space="preserve">СОКО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4A3BAA">
        <w:rPr>
          <w:rFonts w:ascii="Times New Roman" w:hAnsi="Times New Roman" w:cs="Times New Roman"/>
          <w:sz w:val="28"/>
          <w:szCs w:val="28"/>
        </w:rPr>
        <w:t>.</w:t>
      </w:r>
    </w:p>
    <w:p w:rsidR="003C0E1E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AE9">
        <w:rPr>
          <w:rFonts w:ascii="Times New Roman" w:hAnsi="Times New Roman" w:cs="Times New Roman"/>
          <w:i/>
          <w:sz w:val="28"/>
          <w:szCs w:val="28"/>
        </w:rPr>
        <w:t>На</w:t>
      </w:r>
      <w:r w:rsidR="003C0E1E" w:rsidRPr="00E22AE9">
        <w:rPr>
          <w:rFonts w:ascii="Times New Roman" w:hAnsi="Times New Roman" w:cs="Times New Roman"/>
          <w:i/>
          <w:sz w:val="28"/>
          <w:szCs w:val="28"/>
        </w:rPr>
        <w:t xml:space="preserve"> уровне образовательных организаций:</w:t>
      </w:r>
    </w:p>
    <w:p w:rsidR="00E22AE9" w:rsidRPr="005E1EF9" w:rsidRDefault="00E22AE9" w:rsidP="005E1EF9">
      <w:pPr>
        <w:pStyle w:val="ac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1EF9">
        <w:rPr>
          <w:rFonts w:ascii="Times New Roman" w:hAnsi="Times New Roman" w:cs="Times New Roman"/>
          <w:sz w:val="28"/>
          <w:szCs w:val="28"/>
        </w:rPr>
        <w:t>формирование (совершенствование) внутренней системы оценки качества образования (далее – ВСОКО) в соответствии с региональной и муниципальной системами оценки качества образования, а также с учетом специфики образовательной организации;</w:t>
      </w:r>
    </w:p>
    <w:p w:rsidR="00E22AE9" w:rsidRPr="005E1EF9" w:rsidRDefault="00E22AE9" w:rsidP="005E1EF9">
      <w:pPr>
        <w:pStyle w:val="ac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1EF9">
        <w:rPr>
          <w:rFonts w:ascii="Times New Roman" w:hAnsi="Times New Roman" w:cs="Times New Roman"/>
          <w:sz w:val="28"/>
          <w:szCs w:val="28"/>
        </w:rPr>
        <w:t>совершенствование локальной нормативной базы, обеспечивающей ВСОКО;</w:t>
      </w:r>
    </w:p>
    <w:p w:rsidR="00365043" w:rsidRPr="005E1EF9" w:rsidRDefault="00365043" w:rsidP="005E1EF9">
      <w:pPr>
        <w:pStyle w:val="ac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1EF9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образовательной организации на основе результатов ВСОКО; </w:t>
      </w:r>
    </w:p>
    <w:p w:rsidR="00E22AE9" w:rsidRPr="005E1EF9" w:rsidRDefault="00E22AE9" w:rsidP="005E1EF9">
      <w:pPr>
        <w:pStyle w:val="ac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1EF9">
        <w:rPr>
          <w:rFonts w:ascii="Times New Roman" w:hAnsi="Times New Roman" w:cs="Times New Roman"/>
          <w:sz w:val="28"/>
          <w:szCs w:val="28"/>
        </w:rPr>
        <w:t>разработка Программ развития образовательных организаций на основе результатов ВСОКО</w:t>
      </w:r>
      <w:r w:rsidR="00365043" w:rsidRPr="005E1EF9">
        <w:rPr>
          <w:rFonts w:ascii="Times New Roman" w:hAnsi="Times New Roman" w:cs="Times New Roman"/>
          <w:sz w:val="28"/>
          <w:szCs w:val="28"/>
        </w:rPr>
        <w:t>;</w:t>
      </w:r>
    </w:p>
    <w:p w:rsidR="00EB6A16" w:rsidRDefault="00365043" w:rsidP="00162868">
      <w:pPr>
        <w:pStyle w:val="ac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3FB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общественности, социальных партнеров к формированию и функционированию ВСОКО.</w:t>
      </w:r>
    </w:p>
    <w:p w:rsidR="00142B73" w:rsidRPr="002F73FB" w:rsidRDefault="00142B73" w:rsidP="00A4247A">
      <w:pPr>
        <w:pStyle w:val="ac"/>
        <w:numPr>
          <w:ilvl w:val="0"/>
          <w:numId w:val="3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B">
        <w:rPr>
          <w:rFonts w:ascii="Times New Roman" w:hAnsi="Times New Roman" w:cs="Times New Roman"/>
          <w:sz w:val="28"/>
          <w:szCs w:val="28"/>
        </w:rPr>
        <w:br w:type="page"/>
      </w:r>
    </w:p>
    <w:p w:rsidR="00F23047" w:rsidRDefault="00916C9B" w:rsidP="00365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5043" w:rsidRDefault="00365043" w:rsidP="00365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5043" w:rsidRDefault="00365043" w:rsidP="00365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качества образования Челябинской области (РСОКО)</w:t>
      </w:r>
    </w:p>
    <w:p w:rsidR="007E67E2" w:rsidRPr="00414B7E" w:rsidRDefault="007E67E2" w:rsidP="007E6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900"/>
        <w:gridCol w:w="3378"/>
        <w:gridCol w:w="564"/>
        <w:gridCol w:w="2815"/>
      </w:tblGrid>
      <w:tr w:rsidR="007E67E2" w:rsidRPr="00414B7E" w:rsidTr="009B7539">
        <w:trPr>
          <w:trHeight w:val="692"/>
        </w:trPr>
        <w:tc>
          <w:tcPr>
            <w:tcW w:w="1097" w:type="pct"/>
            <w:vAlign w:val="center"/>
          </w:tcPr>
          <w:p w:rsidR="007E67E2" w:rsidRPr="00414B7E" w:rsidRDefault="007E67E2" w:rsidP="009B7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Компонент РСОКО</w:t>
            </w:r>
          </w:p>
        </w:tc>
        <w:tc>
          <w:tcPr>
            <w:tcW w:w="3903" w:type="pct"/>
            <w:gridSpan w:val="3"/>
            <w:vAlign w:val="center"/>
          </w:tcPr>
          <w:p w:rsidR="007E67E2" w:rsidRPr="00414B7E" w:rsidRDefault="007E67E2" w:rsidP="009B7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E67E2" w:rsidRPr="00414B7E" w:rsidTr="009B7539">
        <w:trPr>
          <w:trHeight w:val="2687"/>
        </w:trPr>
        <w:tc>
          <w:tcPr>
            <w:tcW w:w="1097" w:type="pct"/>
          </w:tcPr>
          <w:p w:rsidR="007E67E2" w:rsidRPr="00414B7E" w:rsidRDefault="007E67E2" w:rsidP="00916C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Цель РСОКО:</w:t>
            </w:r>
          </w:p>
        </w:tc>
        <w:tc>
          <w:tcPr>
            <w:tcW w:w="3903" w:type="pct"/>
            <w:gridSpan w:val="3"/>
            <w:vAlign w:val="center"/>
          </w:tcPr>
          <w:p w:rsidR="007E67E2" w:rsidRPr="00414B7E" w:rsidRDefault="007E67E2" w:rsidP="009B75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Получение и распространение достоверной информации о</w:t>
            </w:r>
            <w:r w:rsidR="009B7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состоянии и результатах образовательной деятельности, тенденциях изменения качества общего (включая дошкольное) образования, дополнительного образования и среднего профессионального образования; в том числе о причинах, влияющих на его уровень, для формирования востребованной информационной основы принятия эффективных управленческих решений в контексте вертикали управления системой образования Челябинской области</w:t>
            </w:r>
          </w:p>
        </w:tc>
      </w:tr>
      <w:tr w:rsidR="007E67E2" w:rsidRPr="00414B7E" w:rsidTr="009B7539">
        <w:trPr>
          <w:trHeight w:val="1265"/>
        </w:trPr>
        <w:tc>
          <w:tcPr>
            <w:tcW w:w="1097" w:type="pct"/>
            <w:vMerge w:val="restart"/>
          </w:tcPr>
          <w:p w:rsidR="007E67E2" w:rsidRPr="00414B7E" w:rsidRDefault="00096F7E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51" w:type="pct"/>
            <w:vAlign w:val="center"/>
          </w:tcPr>
          <w:p w:rsidR="007E67E2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CA" w:rsidRPr="00414B7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7E67E2" w:rsidRPr="00414B7E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подготовительно-</w:t>
            </w:r>
            <w:proofErr w:type="spellStart"/>
            <w:r w:rsidR="009E21C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9E2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7E2" w:rsidRPr="00414B7E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(2016-2017 </w:t>
            </w:r>
            <w:r w:rsidR="00096F7E" w:rsidRPr="00414B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pct"/>
            <w:gridSpan w:val="2"/>
            <w:vAlign w:val="center"/>
          </w:tcPr>
          <w:p w:rsidR="00096F7E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CA" w:rsidRPr="00414B7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7E67E2" w:rsidRPr="00414B7E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(продуктивно-результативный)</w:t>
            </w:r>
          </w:p>
          <w:p w:rsidR="007E67E2" w:rsidRPr="00414B7E" w:rsidRDefault="007E67E2" w:rsidP="009E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(2018-2020 </w:t>
            </w:r>
            <w:r w:rsidR="00096F7E" w:rsidRPr="00414B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совершенствования РСОКО на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основе е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предмет соответствия изменившимся требованиям федерального и регионального законодательства в сфере оценки качества образования 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РСОКО в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соответствии изменившимся требованиям федерального и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регионального законодательства в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сфере оценки качества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Определение и отбор перечня критериев</w:t>
            </w:r>
            <w:r w:rsidRPr="00414B7E">
              <w:rPr>
                <w:sz w:val="24"/>
                <w:szCs w:val="24"/>
              </w:rPr>
              <w:t xml:space="preserve"> </w:t>
            </w:r>
            <w:proofErr w:type="spellStart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внутрирегионального</w:t>
            </w:r>
            <w:proofErr w:type="spellEnd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оценки качества образования с уч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том экономических, общественно-политических и социокультурных особенностей региона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Отражение в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РСОКО определенного с</w:t>
            </w:r>
            <w:r w:rsidR="0054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том экономических, общественно-политических и социокультурных особенностей региона перечня критериев </w:t>
            </w:r>
            <w:proofErr w:type="spellStart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внутрирегионального</w:t>
            </w:r>
            <w:proofErr w:type="spellEnd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качества образования 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отбор применяемых в практике РСОКО механизмов и процедур оценки качества образования с точки зрения их востребованности для принятия решений на разных уровнях управления 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Применение в практике РСОКО механизмов и процедур оценки качества образования, востребованных для принятия решений на разных уровнях управления</w:t>
            </w:r>
          </w:p>
        </w:tc>
      </w:tr>
      <w:tr w:rsidR="007E67E2" w:rsidRPr="00414B7E" w:rsidTr="009E21CA">
        <w:trPr>
          <w:trHeight w:val="699"/>
        </w:trPr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комплексности</w:t>
            </w:r>
            <w:proofErr w:type="gramEnd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в рамах 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РСОКО оценки качества образования на всех уровнях, отнес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нных к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полномочиям Министерства образования и науки Челябинской области (общего образования, включая дошкольное образование; среднего профессионального образовани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я; дополнительного образования)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комплексной оценки качества образования 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всех уровнях, отнес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нных к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полномочиям Министерства образования и науки Челябинской области (общего образования, включая дошкольное образование; среднего профессионального образовани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я; дополнительного образования)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Анализ и отбор подходов к независимой оценке качества образования образовательных организаций, апробированных в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Осуществление независимой оценки качества образования образовательных организаций с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75B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том особенностей региона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экспертного сообщества, участвующего в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различных формах профессиональной, профессионально-общественной и общественной оценки качества образования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экспертного сообщества к участию в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различных формах профессиональной, профессионально-общественной и общественной оценки качества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основе анализа подходов к повышению результативности мониторинга системы оценки качества образования на региональном уровне 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Функционирование результативного мониторинга системы оценки качества образования на региональном и муниципальном уровнях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3D2A17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Определение и отбор эффективных средств информационного, методического, и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технологического сопровождения современных технологий и процедур оценки качества образования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средств информационного, методического, и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технологического сопровождения современных технологий и процедур оценки качества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3D2A17" w:rsidRPr="00414B7E" w:rsidRDefault="007E67E2" w:rsidP="009E2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Определение и отбор средств, обеспечивающих информирование потребителей результатов РСОКО о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состоянии и тенденциях качества образования в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системе Челябинской области</w:t>
            </w:r>
          </w:p>
        </w:tc>
        <w:tc>
          <w:tcPr>
            <w:tcW w:w="1951" w:type="pct"/>
            <w:gridSpan w:val="2"/>
            <w:vAlign w:val="center"/>
          </w:tcPr>
          <w:p w:rsidR="007E67E2" w:rsidRPr="00414B7E" w:rsidRDefault="007E67E2" w:rsidP="009E21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результатов РСОКО о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состоянии и тенденциях качества образования в</w:t>
            </w:r>
            <w:r w:rsidR="009E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системе Челябинской области</w:t>
            </w:r>
          </w:p>
        </w:tc>
      </w:tr>
      <w:tr w:rsidR="007E67E2" w:rsidRPr="00414B7E" w:rsidTr="009E21CA">
        <w:tc>
          <w:tcPr>
            <w:tcW w:w="1097" w:type="pct"/>
            <w:vMerge w:val="restar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Объекты РСОКО</w:t>
            </w:r>
          </w:p>
        </w:tc>
        <w:tc>
          <w:tcPr>
            <w:tcW w:w="3903" w:type="pct"/>
            <w:gridSpan w:val="3"/>
          </w:tcPr>
          <w:p w:rsidR="007E67E2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-основные образовательные программы начального общего образования;</w:t>
            </w:r>
          </w:p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-условия реализации основных образовательных программ начального общего образования;</w:t>
            </w:r>
          </w:p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начального общего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-основные образовательные программы основного общего образования;</w:t>
            </w:r>
          </w:p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основных образовательных программ основного общего образования;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основного общего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-основные образовательные программы среднего общего образования;</w:t>
            </w:r>
          </w:p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основных образовательных программ среднего общего образования;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-планируемые результаты освоения обучающимися основных образовательных программ среднего общего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-дополнительные общеобразовательные программы;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дополнительных общеобразовательных программ;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дополнительных общеобразовательных программ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образование: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-образовательные программы среднего профессионального образования;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-условия реализации образовательных программ среднего профессионального образования;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образовательных программ среднего профессионального образования</w:t>
            </w:r>
          </w:p>
        </w:tc>
      </w:tr>
      <w:tr w:rsidR="007E67E2" w:rsidRPr="00414B7E" w:rsidTr="009E21CA">
        <w:tc>
          <w:tcPr>
            <w:tcW w:w="1097" w:type="pc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Содержание РСОКО</w:t>
            </w:r>
          </w:p>
        </w:tc>
        <w:tc>
          <w:tcPr>
            <w:tcW w:w="3903" w:type="pct"/>
            <w:gridSpan w:val="3"/>
          </w:tcPr>
          <w:p w:rsidR="00BD7798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федеральных государственных образовательных стандартов соответствующего уровня образования</w:t>
            </w:r>
          </w:p>
        </w:tc>
      </w:tr>
      <w:tr w:rsidR="007E67E2" w:rsidRPr="00414B7E" w:rsidTr="009E21CA">
        <w:tc>
          <w:tcPr>
            <w:tcW w:w="1097" w:type="pct"/>
            <w:vMerge w:val="restar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Механизмы РСОКО</w:t>
            </w: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Оценка качества основных образовательных программ соответствующего уровня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основных образовательных программ соответствующего уровня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планируемых результатов освоения обучающимися основных образовательных программ соответствующего уровня образования</w:t>
            </w:r>
          </w:p>
        </w:tc>
      </w:tr>
      <w:tr w:rsidR="007E67E2" w:rsidRPr="00414B7E" w:rsidTr="009E21CA">
        <w:tc>
          <w:tcPr>
            <w:tcW w:w="1097" w:type="pct"/>
            <w:vMerge w:val="restar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Процедуры РСОКО (применяемые)</w:t>
            </w: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образовательной деятельности (общее, среднее профессиональное образование)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сфере образования (общее, среднее профессиональное образование)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Мониторинг системы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</w:t>
            </w:r>
            <w:proofErr w:type="gramStart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(международные, федеральные, региональные)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AF09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Итоговый (годовой) отч</w:t>
            </w:r>
            <w:r w:rsidR="00AF09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т Министерства образования и науки Челябинской области о состоянии и перспективах развития образования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информационные системы (региональный сегмент) </w:t>
            </w:r>
          </w:p>
        </w:tc>
      </w:tr>
      <w:tr w:rsidR="007E67E2" w:rsidRPr="00414B7E" w:rsidTr="009E21CA">
        <w:trPr>
          <w:trHeight w:val="297"/>
        </w:trPr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7E67E2" w:rsidRPr="00414B7E" w:rsidTr="009E21CA">
        <w:tc>
          <w:tcPr>
            <w:tcW w:w="1097" w:type="pct"/>
            <w:vMerge w:val="restar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Процедуры РСОКО (потенциальные)</w:t>
            </w: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информационные системы</w:t>
            </w:r>
            <w:r w:rsidR="00F97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(единая региональная информационная</w:t>
            </w:r>
            <w:r w:rsidR="00F9729A" w:rsidRPr="00414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</w:t>
            </w:r>
            <w:r w:rsidR="00F9729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подготовки обучающихся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Независимая оценка качества образовательной деятельности образовательных организаций</w:t>
            </w:r>
          </w:p>
        </w:tc>
      </w:tr>
      <w:tr w:rsidR="007E67E2" w:rsidRPr="00414B7E" w:rsidTr="009E21CA"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3"/>
          </w:tcPr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Общественная аккредитация образовательных организаций</w:t>
            </w:r>
          </w:p>
        </w:tc>
      </w:tr>
      <w:tr w:rsidR="007E67E2" w:rsidRPr="00414B7E" w:rsidTr="009E21CA">
        <w:tc>
          <w:tcPr>
            <w:tcW w:w="1097" w:type="pct"/>
            <w:vMerge w:val="restar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РСОКО</w:t>
            </w:r>
          </w:p>
        </w:tc>
        <w:tc>
          <w:tcPr>
            <w:tcW w:w="2277" w:type="pct"/>
            <w:gridSpan w:val="2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Первый (подготовительно-</w:t>
            </w:r>
            <w:proofErr w:type="spellStart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</w:p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(2016-2017 </w:t>
            </w:r>
            <w:r w:rsidR="002923B1" w:rsidRPr="00414B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pct"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Второй (продуктивно-результативный) этап</w:t>
            </w:r>
          </w:p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(2018-2020 </w:t>
            </w:r>
            <w:r w:rsidR="002923B1" w:rsidRPr="00414B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7E2" w:rsidRPr="00414B7E" w:rsidTr="009E21CA">
        <w:trPr>
          <w:trHeight w:val="557"/>
        </w:trPr>
        <w:tc>
          <w:tcPr>
            <w:tcW w:w="1097" w:type="pct"/>
            <w:vMerge/>
          </w:tcPr>
          <w:p w:rsidR="007E67E2" w:rsidRPr="00414B7E" w:rsidRDefault="007E67E2" w:rsidP="00916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2"/>
          </w:tcPr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удут созданы условия, обеспечивающие востребованность РСОКО при принятии управленческих решений в части качества образования на всех уровнях управления системой образования Челябинской области,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для негосударственных потребителей результатов РСОКО (обучающихся и их родителей, местного сообщества, работодателей)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7E2" w:rsidRPr="00414B7E" w:rsidRDefault="007E67E2" w:rsidP="00916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егиональная система оценки качества образования Челябинской области будет: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приведена в соответствие с изменившимся требованиями федерального и регионального законодательства в сфере оценки качества образования (в части содержания, механизмов и процедур оценки качества образования);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учитывать экономические, общественно-политические и социокультурные особенности региона Челябинской области;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готова применять инновационные процедуры оценки качества образования (независимую оценку качества образовательной деятельности образовательных организаций; независимую оценку качества подготовки обучающих; региональные информационные 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системы; общественную аккредитацию образовательных организаций);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готова привлекать экспертное сообщество к участи</w:t>
            </w:r>
            <w:r w:rsidR="007E58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формах профессиональной, профессионально-общественной и общественной оценке качества образования;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готова применять эффективные средства информационного, методического и технического сопровождения современных механизмов и процедур оценки качества образования</w:t>
            </w:r>
          </w:p>
          <w:p w:rsidR="007E67E2" w:rsidRPr="00414B7E" w:rsidRDefault="007E67E2" w:rsidP="007E67E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готова информировать потребителей результатов РСОКО о состоянии и тенденциях качества образования в образовательной системе Челябинской области.</w:t>
            </w:r>
          </w:p>
        </w:tc>
        <w:tc>
          <w:tcPr>
            <w:tcW w:w="1625" w:type="pct"/>
          </w:tcPr>
          <w:p w:rsidR="007E67E2" w:rsidRPr="00414B7E" w:rsidRDefault="007E67E2" w:rsidP="00916C9B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система оценки качества образования Челябинской области будет эффективно функционировать как часть общероссийской востребованной системы оценки качества образования, основанной на принципах профессионально-общественного участия. </w:t>
            </w:r>
          </w:p>
          <w:p w:rsidR="007E67E2" w:rsidRPr="00414B7E" w:rsidRDefault="007E67E2" w:rsidP="007E5872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E">
              <w:rPr>
                <w:rFonts w:ascii="Times New Roman" w:hAnsi="Times New Roman" w:cs="Times New Roman"/>
                <w:sz w:val="24"/>
                <w:szCs w:val="24"/>
              </w:rPr>
              <w:t>В результате совершенствования, в соответствии со стратегической целью РСОКО будет служить объективной информационной основой принятия эффективных управленческих решений в сфере оценки качества образования для всех субъектов вертикали управления системой образования Челябинской области (в соответствии с полномочиями) и выступать действенным механизмом управления качеством обра</w:t>
            </w:r>
            <w:r w:rsidR="007E5872">
              <w:rPr>
                <w:rFonts w:ascii="Times New Roman" w:hAnsi="Times New Roman" w:cs="Times New Roman"/>
                <w:sz w:val="24"/>
                <w:szCs w:val="24"/>
              </w:rPr>
              <w:t>зования на региональном уровне.</w:t>
            </w:r>
          </w:p>
        </w:tc>
      </w:tr>
    </w:tbl>
    <w:p w:rsidR="007E67E2" w:rsidRPr="009E21CA" w:rsidRDefault="007E67E2" w:rsidP="007E6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3AF" w:rsidRDefault="00C863AF" w:rsidP="004C6785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863AF" w:rsidSect="009D78B3">
          <w:pgSz w:w="11907" w:h="16840" w:code="9"/>
          <w:pgMar w:top="1440" w:right="1440" w:bottom="1440" w:left="1800" w:header="709" w:footer="709" w:gutter="0"/>
          <w:cols w:space="708"/>
          <w:docGrid w:linePitch="360"/>
        </w:sectPr>
      </w:pPr>
    </w:p>
    <w:p w:rsidR="004C6785" w:rsidRPr="004C6785" w:rsidRDefault="004C6785" w:rsidP="004C6785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785" w:rsidRPr="004C6785" w:rsidRDefault="004C6785" w:rsidP="00996923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Описание содержания и процедур оценки качества образования</w:t>
      </w:r>
    </w:p>
    <w:p w:rsidR="004C6785" w:rsidRPr="004C6785" w:rsidRDefault="004C6785" w:rsidP="004C6785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7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C6785">
        <w:rPr>
          <w:rFonts w:ascii="Times New Roman" w:hAnsi="Times New Roman" w:cs="Times New Roman"/>
          <w:i/>
          <w:sz w:val="28"/>
          <w:szCs w:val="28"/>
        </w:rPr>
        <w:t>. Уровень дошкольного общего образования: Содержание и процедуры оценки качества образования в части дошкольного образования</w:t>
      </w:r>
    </w:p>
    <w:p w:rsidR="004C6785" w:rsidRPr="004C6785" w:rsidRDefault="004C6785" w:rsidP="004C67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 определяет образование как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</w:t>
      </w:r>
      <w:r w:rsidR="00213F62">
        <w:rPr>
          <w:rFonts w:ascii="Times New Roman" w:hAnsi="Times New Roman" w:cs="Times New Roman"/>
          <w:sz w:val="28"/>
          <w:szCs w:val="28"/>
        </w:rPr>
        <w:t>ё</w:t>
      </w:r>
      <w:r w:rsidRPr="004C6785">
        <w:rPr>
          <w:rFonts w:ascii="Times New Roman" w:hAnsi="Times New Roman" w:cs="Times New Roman"/>
          <w:sz w:val="28"/>
          <w:szCs w:val="28"/>
        </w:rPr>
        <w:t>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В соответствии с этим определением Государственная программа Российской Федерации «Развитие образования» на 2013-2020 годы главной задачей государственной образовательной политики Российской Федерации в условиях модернизации системы образования ставит </w:t>
      </w:r>
      <w:r w:rsidRPr="004C6785">
        <w:rPr>
          <w:rFonts w:ascii="Times New Roman" w:hAnsi="Times New Roman" w:cs="Times New Roman"/>
          <w:i/>
          <w:sz w:val="28"/>
          <w:szCs w:val="28"/>
        </w:rPr>
        <w:t>обеспечение современного качества образования</w:t>
      </w:r>
      <w:r w:rsidRPr="004C6785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4C6785">
        <w:rPr>
          <w:rFonts w:ascii="Times New Roman" w:hAnsi="Times New Roman" w:cs="Times New Roman"/>
          <w:i/>
          <w:sz w:val="28"/>
          <w:szCs w:val="28"/>
        </w:rPr>
        <w:t>дошкольного</w:t>
      </w:r>
      <w:r w:rsidRPr="004C6785">
        <w:rPr>
          <w:rFonts w:ascii="Times New Roman" w:hAnsi="Times New Roman" w:cs="Times New Roman"/>
          <w:sz w:val="28"/>
          <w:szCs w:val="28"/>
        </w:rPr>
        <w:t>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Под качеством образования 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 (Доклад «О создании общероссийской системы оценки качества образования в Российской Федерации»).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определяет качество образования как «комплексную характеристику образовательной деятельности и подготовки обучающегося, выражающую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 Исходя из этого определения качество дошкольного образования </w:t>
      </w:r>
      <w:r w:rsidRPr="004C67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6785">
        <w:rPr>
          <w:rFonts w:ascii="Times New Roman" w:hAnsi="Times New Roman" w:cs="Times New Roman"/>
          <w:sz w:val="28"/>
          <w:szCs w:val="28"/>
        </w:rPr>
        <w:t>комплексная характеристика, выражающая степень соответствия дошкольного образования федеральному государственному образовательному стандарту (требованиям к структуре основных образовательных программ, условиям их реализации и результатам их освоения) и удовлетворенности потребителей образовательных услуг качеством дошкольного образования.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образовательные стандарты дошкольного образования (далее ФГОС ДО) устанавливают следующие группы требований:</w:t>
      </w:r>
    </w:p>
    <w:p w:rsidR="004C6785" w:rsidRPr="004C6785" w:rsidRDefault="004C6785" w:rsidP="004C6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 структуре основной образовательной программы дошкольного образования (далее - ООП ДО);</w:t>
      </w:r>
    </w:p>
    <w:p w:rsidR="004C6785" w:rsidRPr="004C6785" w:rsidRDefault="004C6785" w:rsidP="004C6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 условиям реализации основной образовательной программы дошкольного образования;</w:t>
      </w:r>
    </w:p>
    <w:p w:rsidR="004C6785" w:rsidRPr="004C6785" w:rsidRDefault="004C6785" w:rsidP="004C6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 результатам освоения ООП ДО.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Требования ФГОС ДО – это содержательная основа процедуры оценки (и (или) самооценки учреждением) качества дошкольного образования, представленная совокупностью (комплексом) параметров.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Таким образом, оценить качество дошкольного образования – это значит установить его соответствие:</w:t>
      </w:r>
    </w:p>
    <w:p w:rsidR="004C6785" w:rsidRPr="004C6785" w:rsidRDefault="004C6785" w:rsidP="004C678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дошкольного образования;</w:t>
      </w:r>
    </w:p>
    <w:p w:rsidR="004C6785" w:rsidRPr="004C6785" w:rsidRDefault="004C6785" w:rsidP="004C678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потребностям физического или юридического лица, в интересах которого осуществляется образовательная деятельность.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Комплекс параметров включает в себя четыре основные группы, из которых первые три группы полностью соответствуют трём группам требований ФГОС ДО, четвёртая группа позволяет оценить такую группу индикативов как удовлетворённость потребителей качеством дошкольного образования: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1 группа – индикативы, характеризующие соответствие разработанной и реализуемой образовательной организацией основной образовательной программы дошкольного образования (ООП ДО) требованиям действующих нормативных правовых документов (ФГОС ДО);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2 группа – индикативы, характеризующие соответствие условий реализации ООП </w:t>
      </w:r>
      <w:r w:rsidR="002C112D" w:rsidRPr="004C6785">
        <w:rPr>
          <w:rFonts w:ascii="Times New Roman" w:hAnsi="Times New Roman" w:cs="Times New Roman"/>
          <w:sz w:val="28"/>
          <w:szCs w:val="28"/>
        </w:rPr>
        <w:t>ДО требований</w:t>
      </w:r>
      <w:r w:rsidRPr="004C678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документов (ФГОС ДО).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3 группа – индикативы, характеризующие соответствие результатов освоения ООП </w:t>
      </w:r>
      <w:r w:rsidR="002C112D" w:rsidRPr="004C6785">
        <w:rPr>
          <w:rFonts w:ascii="Times New Roman" w:hAnsi="Times New Roman" w:cs="Times New Roman"/>
          <w:sz w:val="28"/>
          <w:szCs w:val="28"/>
        </w:rPr>
        <w:t>ДО требований</w:t>
      </w:r>
      <w:r w:rsidRPr="004C678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документов (ФГОС ДО).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4 группа – индикативы, характеризующие, степень удовлетворённости родителей качеством деятельности дошкольной образовательной организации.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Для объективной оценки качества дошкольного образования в региональной, муниципальной системе дошкольного образования и конкретной дошкольной образовательной организации необходимо учитывать параметры в их совокупности.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Оценка качества дошкольного образования имеет свои особенности. Для оценки первых двух групп параметров, а также для оценки степени удовлетвор</w:t>
      </w:r>
      <w:r w:rsidR="00213F62">
        <w:rPr>
          <w:rFonts w:ascii="Times New Roman" w:hAnsi="Times New Roman" w:cs="Times New Roman"/>
          <w:sz w:val="28"/>
          <w:szCs w:val="28"/>
        </w:rPr>
        <w:t>ё</w:t>
      </w:r>
      <w:r w:rsidRPr="004C6785">
        <w:rPr>
          <w:rFonts w:ascii="Times New Roman" w:hAnsi="Times New Roman" w:cs="Times New Roman"/>
          <w:sz w:val="28"/>
          <w:szCs w:val="28"/>
        </w:rPr>
        <w:t xml:space="preserve">нности основных потребителей </w:t>
      </w:r>
      <w:r w:rsidRPr="004C6785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качеством дошкольного образования разработаны формы оценочных листов, которыми могут пользоваться участники процедуры оценки всех уровней: локального (уровня образовательной организации), муниципального и регионального.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Критерий «соответствие результатов освоения ООП ДО» требованиям действующих нормативных правовых документов оценивается только на локальном уровне (уровне образовательной организации).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Оценка качества дошкольного образования осуществляется на основе единого комплекса параметров (индикативов) и показателей на всех уровнях управления образованием: локальном (уровне образовательной организации); муниципальном; региональном.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Региональная система оценки качества образования предусматривает систему оценки качества дошкольного образования. Система оценки качества дошкольного образования – это совокупность взаимосвязанных между собой функций, объекта, субъектов и предмета оценки, показателей и индикативов, процедуры и результата оценки.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Назначение системы оценки качества образования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Система оценки качества дошкольного образования – это, прежде всего, информационно-аналитическая основа управления качеством образования на всех уровнях: региональном, муниципальном, на уровне образовательной организации дошкольного образования.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Цели системы оценки качества дошкольного образования: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1) установить соответствие качества дошкольного образования:</w:t>
      </w:r>
    </w:p>
    <w:p w:rsidR="004C6785" w:rsidRPr="004C6785" w:rsidRDefault="004C6785" w:rsidP="004C67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требованиям ФГОС дошкольного образования;</w:t>
      </w:r>
    </w:p>
    <w:p w:rsidR="004C6785" w:rsidRPr="004C6785" w:rsidRDefault="004C6785" w:rsidP="004C67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потребностям участников образовательных отношений;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2) выработать единый общий подход к пониманию качества дошкольного образования для обеспечения согласованности деятельности всех элементов системы образования (образовательных организаций, органов управления образованием, организаций, осуществляющих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образования, и др.), направленной на реализацию права граждан РФ на получение качественного дошкольного образования.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Оптимальные организационные схемы и формы процедуры оценки качества дошкольного образования следующие:</w:t>
      </w:r>
    </w:p>
    <w:p w:rsidR="004C6785" w:rsidRPr="004C6785" w:rsidRDefault="004C6785" w:rsidP="00EF00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bCs/>
          <w:sz w:val="28"/>
          <w:szCs w:val="28"/>
        </w:rPr>
        <w:t xml:space="preserve">локальный уровень </w:t>
      </w:r>
      <w:r w:rsidRPr="004C6785">
        <w:rPr>
          <w:rFonts w:ascii="Times New Roman" w:hAnsi="Times New Roman" w:cs="Times New Roman"/>
          <w:sz w:val="28"/>
          <w:szCs w:val="28"/>
        </w:rPr>
        <w:t>(уровень образовательной организации) – самооценка (</w:t>
      </w:r>
      <w:proofErr w:type="spellStart"/>
      <w:r w:rsidRPr="004C678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C6785">
        <w:rPr>
          <w:rFonts w:ascii="Times New Roman" w:hAnsi="Times New Roman" w:cs="Times New Roman"/>
          <w:sz w:val="28"/>
          <w:szCs w:val="28"/>
        </w:rPr>
        <w:t xml:space="preserve"> и самоанализ) на основе организованной системы мониторинга: наблюдение за собственной деятельностью (по разработке и реализации ООП ДО, условий её реализации и результатов её освоения) с целью выявления соответствия ООП ДО нормативным требованиям, прогнозирования её развития; система организации, сбора, </w:t>
      </w:r>
      <w:r w:rsidRPr="004C6785">
        <w:rPr>
          <w:rFonts w:ascii="Times New Roman" w:hAnsi="Times New Roman" w:cs="Times New Roman"/>
          <w:sz w:val="28"/>
          <w:szCs w:val="28"/>
        </w:rPr>
        <w:lastRenderedPageBreak/>
        <w:t>хранения, обработки и распространения информации о реализации ООП ДО, её соответствии нормативным требованиям.</w:t>
      </w:r>
    </w:p>
    <w:p w:rsidR="004C6785" w:rsidRPr="004C6785" w:rsidRDefault="004C6785" w:rsidP="00EF00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муниципальный уровень: </w:t>
      </w:r>
      <w:r w:rsidRPr="004C6785">
        <w:rPr>
          <w:rFonts w:ascii="Times New Roman" w:hAnsi="Times New Roman" w:cs="Times New Roman"/>
          <w:bCs/>
          <w:sz w:val="28"/>
          <w:szCs w:val="28"/>
        </w:rPr>
        <w:t>процедуры контроля качества дошкольного образования; мониторинг</w:t>
      </w:r>
      <w:r w:rsidRPr="004C6785">
        <w:rPr>
          <w:rFonts w:ascii="Times New Roman" w:hAnsi="Times New Roman" w:cs="Times New Roman"/>
          <w:sz w:val="28"/>
          <w:szCs w:val="28"/>
        </w:rPr>
        <w:t xml:space="preserve"> (система контроля и оценки деятельности муниципальных образовательных организаций со стороны муниципальных органов управления образованием и (или) учредителей; наблюдение за деятельностью муниципальных образовательных организаций (по разработке и реализации ООП ДО, условий реализации, результатов освоения ООП ДО, работы с основными потребителями услуг) с целью выявления её соответствия нормативным требованиям, прогнозирования развития; система организации, сбора, хранения, обработки и распространения информации о реализации ООП ДО в муниципальных образовательных организациях).</w:t>
      </w:r>
    </w:p>
    <w:p w:rsidR="00EF0020" w:rsidRDefault="004C6785" w:rsidP="00EF00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региональный уровень: процедуры государственной регламентации образовательной деятельности (лицензирование, государственный надзор); независимая оценка качества образования (в том числе мониторинг) в рамках региональной системы оценки качества дошкольного обр</w:t>
      </w:r>
      <w:r w:rsidR="00213F62">
        <w:rPr>
          <w:rFonts w:ascii="Times New Roman" w:hAnsi="Times New Roman" w:cs="Times New Roman"/>
          <w:sz w:val="28"/>
          <w:szCs w:val="28"/>
        </w:rPr>
        <w:t>азования в Челябинской области.</w:t>
      </w:r>
    </w:p>
    <w:p w:rsidR="004C6785" w:rsidRPr="00EF0020" w:rsidRDefault="004C6785" w:rsidP="00EF00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020">
        <w:rPr>
          <w:rFonts w:ascii="Times New Roman" w:hAnsi="Times New Roman" w:cs="Times New Roman"/>
          <w:bCs/>
          <w:sz w:val="28"/>
          <w:szCs w:val="28"/>
        </w:rPr>
        <w:t xml:space="preserve">1. Соответствие разработанной и реализуемой образовательным учреждением ООП </w:t>
      </w:r>
      <w:r w:rsidR="002C112D" w:rsidRPr="00EF0020">
        <w:rPr>
          <w:rFonts w:ascii="Times New Roman" w:hAnsi="Times New Roman" w:cs="Times New Roman"/>
          <w:bCs/>
          <w:sz w:val="28"/>
          <w:szCs w:val="28"/>
        </w:rPr>
        <w:t>ДО требований</w:t>
      </w:r>
      <w:r w:rsidRPr="00EF0020">
        <w:rPr>
          <w:rFonts w:ascii="Times New Roman" w:hAnsi="Times New Roman" w:cs="Times New Roman"/>
          <w:bCs/>
          <w:sz w:val="28"/>
          <w:szCs w:val="28"/>
        </w:rPr>
        <w:t xml:space="preserve"> действующих нормативных правовых документов отражает </w:t>
      </w:r>
      <w:r w:rsidRPr="00EF0020">
        <w:rPr>
          <w:rFonts w:ascii="Times New Roman" w:hAnsi="Times New Roman" w:cs="Times New Roman"/>
          <w:iCs/>
          <w:sz w:val="28"/>
          <w:szCs w:val="28"/>
        </w:rPr>
        <w:t>направленность ООП ДО на: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качеств;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дошкольного возраста;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коррекцию недостатков в физическом и (или) психическом развитии детей;</w:t>
      </w:r>
    </w:p>
    <w:p w:rsidR="004C6785" w:rsidRPr="004C6785" w:rsidRDefault="004C6785" w:rsidP="00EF00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обеспечение социальной успешности детей.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785">
        <w:rPr>
          <w:rFonts w:ascii="Times New Roman" w:hAnsi="Times New Roman" w:cs="Times New Roman"/>
          <w:i/>
          <w:iCs/>
          <w:sz w:val="28"/>
          <w:szCs w:val="28"/>
        </w:rPr>
        <w:t>Только для организаций, имеющих группы комбинированной и компенсирующей направленности.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bCs/>
          <w:sz w:val="28"/>
          <w:szCs w:val="28"/>
        </w:rPr>
        <w:t xml:space="preserve">2. Соответствие условий реализации ООП </w:t>
      </w:r>
      <w:r w:rsidR="002C112D" w:rsidRPr="004C6785">
        <w:rPr>
          <w:rFonts w:ascii="Times New Roman" w:hAnsi="Times New Roman" w:cs="Times New Roman"/>
          <w:bCs/>
          <w:sz w:val="28"/>
          <w:szCs w:val="28"/>
        </w:rPr>
        <w:t>ДО требований</w:t>
      </w:r>
      <w:r w:rsidRPr="004C6785">
        <w:rPr>
          <w:rFonts w:ascii="Times New Roman" w:hAnsi="Times New Roman" w:cs="Times New Roman"/>
          <w:bCs/>
          <w:sz w:val="28"/>
          <w:szCs w:val="28"/>
        </w:rPr>
        <w:t xml:space="preserve"> действующих нормативных правовых документов, в том числе </w:t>
      </w:r>
      <w:r w:rsidRPr="004C6785">
        <w:rPr>
          <w:rFonts w:ascii="Times New Roman" w:hAnsi="Times New Roman" w:cs="Times New Roman"/>
          <w:iCs/>
          <w:sz w:val="28"/>
          <w:szCs w:val="28"/>
        </w:rPr>
        <w:t xml:space="preserve">соответствие кадрового обеспечения реализации ООП </w:t>
      </w:r>
      <w:proofErr w:type="gramStart"/>
      <w:r w:rsidRPr="004C6785">
        <w:rPr>
          <w:rFonts w:ascii="Times New Roman" w:hAnsi="Times New Roman" w:cs="Times New Roman"/>
          <w:iCs/>
          <w:sz w:val="28"/>
          <w:szCs w:val="28"/>
        </w:rPr>
        <w:t>ДО требованиям</w:t>
      </w:r>
      <w:proofErr w:type="gramEnd"/>
      <w:r w:rsidRPr="004C6785">
        <w:rPr>
          <w:rFonts w:ascii="Times New Roman" w:hAnsi="Times New Roman" w:cs="Times New Roman"/>
          <w:iCs/>
          <w:sz w:val="28"/>
          <w:szCs w:val="28"/>
        </w:rPr>
        <w:t>, предъявляемым к:</w:t>
      </w:r>
    </w:p>
    <w:p w:rsidR="004C6785" w:rsidRPr="004C6785" w:rsidRDefault="004C6785" w:rsidP="00EF00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укомплектованности педагогических кадров;</w:t>
      </w:r>
    </w:p>
    <w:p w:rsidR="004C6785" w:rsidRPr="004C6785" w:rsidRDefault="004C6785" w:rsidP="00EF00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укомплектованности руководящих кадров;</w:t>
      </w:r>
    </w:p>
    <w:p w:rsidR="004C6785" w:rsidRPr="004C6785" w:rsidRDefault="004C6785" w:rsidP="00EF00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укомплектованности иных кадров;</w:t>
      </w:r>
    </w:p>
    <w:p w:rsidR="004C6785" w:rsidRPr="004C6785" w:rsidRDefault="004C6785" w:rsidP="00EF00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уровню квалификации кадрового состава;</w:t>
      </w:r>
    </w:p>
    <w:p w:rsidR="004C6785" w:rsidRPr="004C6785" w:rsidRDefault="004C6785" w:rsidP="00EF00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>дополнительному профессиональному образованию кадрового состава.</w:t>
      </w:r>
    </w:p>
    <w:p w:rsidR="00EF0020" w:rsidRDefault="004C6785" w:rsidP="005414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3. Соответствие результатов освоения ООП </w:t>
      </w:r>
      <w:r w:rsidR="002C112D" w:rsidRPr="004C6785">
        <w:rPr>
          <w:rFonts w:ascii="Times New Roman" w:hAnsi="Times New Roman" w:cs="Times New Roman"/>
          <w:sz w:val="28"/>
          <w:szCs w:val="28"/>
        </w:rPr>
        <w:t>ДО требований</w:t>
      </w:r>
      <w:r w:rsidRPr="004C678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документов: соответствие </w:t>
      </w:r>
      <w:r w:rsidRPr="004C678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показателей, характеризующих динамику формирования (4, 5, 6 лет) и </w:t>
      </w:r>
      <w:proofErr w:type="spellStart"/>
      <w:r w:rsidRPr="004C67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6785">
        <w:rPr>
          <w:rFonts w:ascii="Times New Roman" w:hAnsi="Times New Roman" w:cs="Times New Roman"/>
          <w:sz w:val="28"/>
          <w:szCs w:val="28"/>
        </w:rPr>
        <w:t xml:space="preserve"> (7 лет) интегративного качества «физически развитый, овладевший основными культурно-гигиеническими навыками» в результате освоения ООПДО, </w:t>
      </w:r>
      <w:r w:rsidR="00EF0020">
        <w:rPr>
          <w:rFonts w:ascii="Times New Roman" w:hAnsi="Times New Roman" w:cs="Times New Roman"/>
          <w:sz w:val="28"/>
          <w:szCs w:val="28"/>
        </w:rPr>
        <w:t xml:space="preserve">возрастно-половым нормативам. </w:t>
      </w:r>
    </w:p>
    <w:p w:rsidR="004C6785" w:rsidRPr="004C6785" w:rsidRDefault="004C6785" w:rsidP="005414E4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78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C6785">
        <w:rPr>
          <w:rFonts w:ascii="Times New Roman" w:hAnsi="Times New Roman" w:cs="Times New Roman"/>
          <w:i/>
          <w:sz w:val="28"/>
          <w:szCs w:val="28"/>
        </w:rPr>
        <w:t>. Уровень начального, основного и среднего общего образования: Содержание и процедуры о</w:t>
      </w:r>
      <w:r w:rsidR="005414E4">
        <w:rPr>
          <w:rFonts w:ascii="Times New Roman" w:hAnsi="Times New Roman" w:cs="Times New Roman"/>
          <w:i/>
          <w:sz w:val="28"/>
          <w:szCs w:val="28"/>
        </w:rPr>
        <w:t>ценки качества образования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85">
        <w:rPr>
          <w:rFonts w:ascii="Times New Roman" w:eastAsia="Calibri" w:hAnsi="Times New Roman" w:cs="Times New Roman"/>
          <w:sz w:val="28"/>
          <w:szCs w:val="28"/>
        </w:rPr>
        <w:t>Описание содержания и процедур оценки качества образования по уровням общего образования представляется в соответствии с нормативными документами федерального и регионального уровня в сфере оценки качества образования и положениями, представленными в настоящей Концепции РСОКО.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Основываясь на принятом в данной Концепции определении, под </w:t>
      </w:r>
      <w:r w:rsidRPr="004C6785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о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ценкой качества образования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рассматривается «оценка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 (учреждении), деятельности всей образовательной системы региона и е</w:t>
      </w:r>
      <w:r w:rsidR="002D3FF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территориальных подсистем»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8"/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 При этом оценивание должно происходить с постоянным уч</w:t>
      </w:r>
      <w:r w:rsidR="00324E72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том стратегических приоритетов и особенностей развития системы образования Челябинской области, то есть на мониторинговой основе.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Челябинской области под мониторингом качества образования понимается «систематический сбор и обработка информации о степени соответствия региональной системы образования Федеральным государственным образовательным стандартам (ФГОС) общего образования с целью оптимизации процесса принятия управленческих решений»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9"/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Нормативное определение ФГОС рассматривается в Федеральном законе ФЗ-№273 «Об образовании в Р</w:t>
      </w:r>
      <w:r w:rsidR="008A76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8A76CC">
        <w:rPr>
          <w:rFonts w:ascii="Times New Roman" w:eastAsia="Calibri" w:hAnsi="Times New Roman" w:cs="Times New Roman"/>
          <w:color w:val="000000"/>
          <w:sz w:val="28"/>
          <w:szCs w:val="28"/>
        </w:rPr>
        <w:t>едерации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» как «совокупность требований к структуре основных образовательных программ и их объ</w:t>
      </w:r>
      <w:r w:rsidR="00CE445B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му, к условиям реализации основных образовательных программ, к результатам освоения основных образовательных программ»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20"/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ФГОС общего образования составляет нормативную базу управления качеством образования для всех субъектов региональной образовательной системы, что является основанием для включения перечисленных требований в состав 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объектов мониторинга региональной системы оценки качества общего образования: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 Качество содержания образования (соответствие структуры основных образовательных программ общего образования требованиям ФГОС);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 Качество условий реализации образовательных программ (</w:t>
      </w:r>
      <w:proofErr w:type="spellStart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реализации ФГОС начального</w:t>
      </w:r>
      <w:r w:rsidR="008A76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, основного</w:t>
      </w:r>
      <w:r w:rsidR="008A76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среднего общего образования);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6785">
        <w:rPr>
          <w:rFonts w:ascii="Times New Roman" w:eastAsia="SimSun" w:hAnsi="Times New Roman" w:cs="Times New Roman"/>
          <w:color w:val="000000"/>
          <w:sz w:val="28"/>
          <w:szCs w:val="28"/>
        </w:rPr>
        <w:t> К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ачество результатов реализации образовательных программ (уровень индивидуальных достижений обучающихся).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Качество содержания образования (соответствие структуры основных образовательных программ общего образования требованиям ФГОС).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Процедуры оценки качества образования по данному направлению осуществляются с целью определения соответствия структуры и содержания основных образовательных программ общего образования требованиям ФГОС начального общего, основного общего и среднего общего образования. При этом в ходе процедур оценки качества образования предполагается констатация факта соответствия или несоответствия исследуемых документов, отражающих содержание образования, требованиям ФГОС общего образования. </w:t>
      </w:r>
    </w:p>
    <w:p w:rsidR="00EF0020" w:rsidRDefault="004C6785" w:rsidP="00EF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механизмов и процедур оценки качества образования регламентируется нормативными документами Министерства образования и науки Челябинской области, направленные на оценку качества содержания образования (</w:t>
      </w:r>
      <w:r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таблица «</w:t>
      </w:r>
      <w:r w:rsidR="005F3A6E"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м</w:t>
      </w:r>
      <w:r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еханизмы и процедуры </w:t>
      </w:r>
      <w:r w:rsidR="005F3A6E"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РС</w:t>
      </w:r>
      <w:r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ОКО»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). Основными механизмами выступают оценочные процессы, такие как аккредитация, лицензирование, государственный контроль качества образования, включающие отдельные процедуры оценки качества содержания образования.</w:t>
      </w:r>
    </w:p>
    <w:p w:rsidR="004C6785" w:rsidRPr="00EF0020" w:rsidRDefault="004C6785" w:rsidP="00EF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Качество условий реализации образовательных программ (</w:t>
      </w:r>
      <w:proofErr w:type="spellStart"/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сформированность</w:t>
      </w:r>
      <w:proofErr w:type="spellEnd"/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условий реализации ФГОС начального, основного и среднего общего образования);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положений ФГОС общего образования, важное место в структуре системы оценки качества образования отводится исследованию </w:t>
      </w:r>
      <w:proofErr w:type="spellStart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реализации образовательных программ на уровнях начального общего, основного общего и среднего общего образования: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нормативно-правовое и финансово-экономическое обеспечение реализации ООП общего образования;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кадровое и психолого-педагогическое обеспечение реализации ООП общего образования;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материально-техническое, информационно-методическое обеспечение реализации ООП общего образования.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Важнейшими факторами, обеспечивающими успешность реализации основных образовательных программ общего образования, являются своевременность и полнота мониторинга уровня </w:t>
      </w:r>
      <w:proofErr w:type="spellStart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условий, выявление проблем и эффективность принятия управленческих решений по результатам мониторинга.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механизмов и процедур оценки качества образования регламентируется нормативными документами Министерства образования и науки </w:t>
      </w:r>
      <w:r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Челябинской области, направленные на оценку качества условий реализации образовательных программ на всех уровнях общего образования (таблица «</w:t>
      </w:r>
      <w:r w:rsidR="005F3A6E"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механизмы и процедуры РСОКО</w:t>
      </w:r>
      <w:r w:rsidRPr="005F3A6E">
        <w:rPr>
          <w:rFonts w:ascii="Times New Roman" w:eastAsia="Calibri" w:hAnsi="Times New Roman" w:cs="Times New Roman"/>
          <w:color w:val="000000"/>
          <w:sz w:val="28"/>
          <w:szCs w:val="28"/>
        </w:rPr>
        <w:t>»). Основными механизмами выступают оценочные процессы, такие как аккредитация, лицензирование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, государственный контроль качества образования, включающие отдельные процедуры оценки качества условий реализации образования.</w:t>
      </w:r>
    </w:p>
    <w:p w:rsidR="004C6785" w:rsidRPr="004C6785" w:rsidRDefault="004C6785" w:rsidP="0099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6785">
        <w:rPr>
          <w:rFonts w:ascii="Times New Roman" w:eastAsia="SimSun" w:hAnsi="Times New Roman" w:cs="Times New Roman"/>
          <w:i/>
          <w:color w:val="000000"/>
          <w:sz w:val="28"/>
          <w:szCs w:val="28"/>
        </w:rPr>
        <w:t>К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ачество результатов реализации образовательных программ основывается на системной нормативно-методологически обоснованной комплексной оценке уровня </w:t>
      </w:r>
      <w:r w:rsidR="005F3A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индивидуальных достижений,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обучающихся (ИДО). 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РСОКО Челябинской области располагает определ</w:t>
      </w:r>
      <w:r w:rsidR="000F4F66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нной системой оценивания ИДО. Эта система охватывает три основных вида оценки: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1) государственные экз</w:t>
      </w:r>
      <w:r w:rsidR="002C112D">
        <w:rPr>
          <w:rFonts w:ascii="Times New Roman" w:eastAsia="Calibri" w:hAnsi="Times New Roman" w:cs="Times New Roman"/>
          <w:color w:val="000000"/>
          <w:sz w:val="28"/>
          <w:szCs w:val="28"/>
        </w:rPr>
        <w:t>амены в основной и средней школе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международные и национальные широкомасштабные и выборочные исследования по оценке </w:t>
      </w:r>
      <w:r w:rsidR="005F3A6E"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достижений,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для мониторинга качества образования;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региональные исследования уровня индивидуальных достижений обучающихся. </w:t>
      </w:r>
    </w:p>
    <w:p w:rsidR="004C6785" w:rsidRPr="00E04FDE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механизмов и процедур оценки качества индивидуальных достижений регламентируется нормативными документами Министерства образования и науки РФ, Федеральной службы по надзору в сфере образования, Министерства образования и науки Челябинской области. Процедуры оценивания представлены в </w:t>
      </w:r>
      <w:r w:rsidRPr="00E04FDE">
        <w:rPr>
          <w:rFonts w:ascii="Times New Roman" w:eastAsia="Calibri" w:hAnsi="Times New Roman" w:cs="Times New Roman"/>
          <w:sz w:val="28"/>
          <w:szCs w:val="28"/>
        </w:rPr>
        <w:t xml:space="preserve">примерной </w:t>
      </w:r>
      <w:r w:rsidR="00E04FDE" w:rsidRPr="00E04FDE">
        <w:rPr>
          <w:rFonts w:ascii="Times New Roman" w:eastAsia="Calibri" w:hAnsi="Times New Roman" w:cs="Times New Roman"/>
          <w:sz w:val="28"/>
          <w:szCs w:val="28"/>
        </w:rPr>
        <w:t>циклограмме.</w:t>
      </w:r>
    </w:p>
    <w:p w:rsidR="00654312" w:rsidRPr="007D0C67" w:rsidRDefault="004C6785" w:rsidP="00EF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Информация, получаемая в результате оценок достижений обучающихся, также используется для принятия решений на всех уровнях управления образованием, применяется для информирования родителей об успехах детей, служит информационной основой для формирования программ повышения квалификации учителей.</w:t>
      </w:r>
    </w:p>
    <w:p w:rsidR="004C6785" w:rsidRPr="00EF0020" w:rsidRDefault="004C6785" w:rsidP="00F232BC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232BC">
        <w:rPr>
          <w:rFonts w:ascii="Times New Roman" w:hAnsi="Times New Roman" w:cs="Times New Roman"/>
          <w:i/>
          <w:sz w:val="28"/>
          <w:szCs w:val="28"/>
        </w:rPr>
        <w:t>. Дополнительное образование: с</w:t>
      </w:r>
      <w:r w:rsidRPr="004C6785">
        <w:rPr>
          <w:rFonts w:ascii="Times New Roman" w:hAnsi="Times New Roman" w:cs="Times New Roman"/>
          <w:i/>
          <w:sz w:val="28"/>
          <w:szCs w:val="28"/>
        </w:rPr>
        <w:t>одержание и процеду</w:t>
      </w:r>
      <w:r w:rsidR="00F232BC">
        <w:rPr>
          <w:rFonts w:ascii="Times New Roman" w:hAnsi="Times New Roman" w:cs="Times New Roman"/>
          <w:i/>
          <w:sz w:val="28"/>
          <w:szCs w:val="28"/>
        </w:rPr>
        <w:t>ры оценки качества образования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85">
        <w:rPr>
          <w:rFonts w:ascii="Times New Roman" w:eastAsia="Calibri" w:hAnsi="Times New Roman" w:cs="Times New Roman"/>
          <w:sz w:val="28"/>
          <w:szCs w:val="28"/>
        </w:rPr>
        <w:t xml:space="preserve">Описание содержания и процедур оценки качества дополнительного образования представляется в соответствии с нормативными документами федерального и регионального уровня в </w:t>
      </w:r>
      <w:r w:rsidRPr="004C6785">
        <w:rPr>
          <w:rFonts w:ascii="Times New Roman" w:eastAsia="Calibri" w:hAnsi="Times New Roman" w:cs="Times New Roman"/>
          <w:sz w:val="28"/>
          <w:szCs w:val="28"/>
        </w:rPr>
        <w:lastRenderedPageBreak/>
        <w:t>сфере оценки качества образования и положениями, представленными в настоящей Концепции РСОКО.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Основываясь на принятом в данной Концепции определении, под </w:t>
      </w:r>
      <w:r w:rsidRPr="004C6785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о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ценкой качества образования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рассматривается «оценка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 (учреждении), деятельности всей образовательной системы региона и е</w:t>
      </w:r>
      <w:r w:rsidR="00654312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территориальных подсистем»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21"/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 При этом оценивание должно происходить с постоянным уч</w:t>
      </w:r>
      <w:r w:rsidR="00654312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том стратегических приоритетов и особенностей развития системы образования Челябинской области, то есть на мониторинговой основе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sz w:val="28"/>
          <w:szCs w:val="28"/>
        </w:rPr>
        <w:t>Нормативное определение дополнительного образования рассматривается в Федеральном законе ФЗ-№273 «Об образовании в Р</w:t>
      </w:r>
      <w:r w:rsidR="008A76CC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C6785">
        <w:rPr>
          <w:rFonts w:ascii="Times New Roman" w:eastAsia="Calibri" w:hAnsi="Times New Roman" w:cs="Times New Roman"/>
          <w:sz w:val="28"/>
          <w:szCs w:val="28"/>
        </w:rPr>
        <w:t>Ф</w:t>
      </w:r>
      <w:r w:rsidR="008A76CC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C6785">
        <w:rPr>
          <w:rFonts w:ascii="Times New Roman" w:eastAsia="Calibri" w:hAnsi="Times New Roman" w:cs="Times New Roman"/>
          <w:sz w:val="28"/>
          <w:szCs w:val="28"/>
        </w:rPr>
        <w:t>» как «вид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образования»</w:t>
      </w:r>
      <w:r w:rsidRPr="004C678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  <w:r w:rsidRPr="004C6785">
        <w:rPr>
          <w:rFonts w:ascii="Times New Roman" w:eastAsia="Calibri" w:hAnsi="Times New Roman" w:cs="Times New Roman"/>
          <w:sz w:val="28"/>
          <w:szCs w:val="28"/>
        </w:rPr>
        <w:t>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</w:t>
      </w:r>
      <w:r w:rsidR="00EF0020">
        <w:rPr>
          <w:rFonts w:ascii="Times New Roman" w:eastAsia="Calibri" w:hAnsi="Times New Roman" w:cs="Times New Roman"/>
          <w:sz w:val="28"/>
          <w:szCs w:val="28"/>
        </w:rPr>
        <w:t xml:space="preserve">явивших выдающиеся способности. </w:t>
      </w:r>
      <w:r w:rsidRPr="004C6785">
        <w:rPr>
          <w:rFonts w:ascii="Times New Roman" w:eastAsia="Calibri" w:hAnsi="Times New Roman" w:cs="Times New Roman"/>
          <w:sz w:val="28"/>
          <w:szCs w:val="28"/>
        </w:rPr>
        <w:t>Дополнительные общеобразовательные программы для детей должны учитывать возрастные и индивидуальные особенности детей и следующие позиции: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8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6785">
        <w:rPr>
          <w:rFonts w:ascii="Times New Roman" w:eastAsia="Calibri" w:hAnsi="Times New Roman" w:cs="Times New Roman"/>
          <w:sz w:val="28"/>
          <w:szCs w:val="28"/>
        </w:rPr>
        <w:t>. Качество содержания образования;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 Качество условий реализации образовательных программ;</w:t>
      </w:r>
    </w:p>
    <w:p w:rsidR="004C6785" w:rsidRPr="004C6785" w:rsidRDefault="004C6785" w:rsidP="00D1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6785">
        <w:rPr>
          <w:rFonts w:ascii="Times New Roman" w:eastAsia="SimSun" w:hAnsi="Times New Roman" w:cs="Times New Roman"/>
          <w:color w:val="000000"/>
          <w:sz w:val="28"/>
          <w:szCs w:val="28"/>
        </w:rPr>
        <w:t> К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ачество результатов реализации образовательных программ (уровень индивидуальных достижений обучающихся). </w:t>
      </w:r>
    </w:p>
    <w:p w:rsidR="004C6785" w:rsidRPr="00EF0020" w:rsidRDefault="004C6785" w:rsidP="00D1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Качество содержания образования.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hAnsi="Times New Roman" w:cs="Times New Roman"/>
          <w:sz w:val="28"/>
          <w:szCs w:val="28"/>
        </w:rPr>
        <w:t xml:space="preserve">В современных условиях оценивание качества содержания дополнительного образования осуществляется через государственную процедуру лицензирования образовательной деятельности. 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II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 Качество условий реализации образовательных программ дополнительного образования</w:t>
      </w:r>
    </w:p>
    <w:p w:rsidR="004C6785" w:rsidRPr="004C6785" w:rsidRDefault="004C6785" w:rsidP="004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РСОКО Челябинской области имеет возможность использовать результаты мониторинга, проводимого на базе ГБУ ДПО РЦОКИО (исполнения государственной программы РФ «Информационное общество</w:t>
      </w:r>
      <w:r w:rsidR="00EF002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(2011-202</w:t>
      </w:r>
      <w:r w:rsidR="00EF0020">
        <w:rPr>
          <w:rFonts w:ascii="Times New Roman" w:eastAsia="Calibri" w:hAnsi="Times New Roman" w:cs="Times New Roman"/>
          <w:color w:val="000000"/>
          <w:sz w:val="28"/>
          <w:szCs w:val="28"/>
        </w:rPr>
        <w:t>0гг.</w:t>
      </w:r>
      <w:r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): </w:t>
      </w:r>
    </w:p>
    <w:p w:rsidR="004C6785" w:rsidRPr="004C6785" w:rsidRDefault="00D112C9" w:rsidP="004C678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C6785"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доступа общеобразовательных организаций к сети Интернет (скорость, тип под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ключения, провайдер, стоимость);</w:t>
      </w:r>
    </w:p>
    <w:p w:rsidR="004C6785" w:rsidRPr="00EF0020" w:rsidRDefault="00D112C9" w:rsidP="00EF002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4C6785" w:rsidRPr="004C6785">
        <w:rPr>
          <w:rFonts w:ascii="Times New Roman" w:eastAsia="Calibri" w:hAnsi="Times New Roman" w:cs="Times New Roman"/>
          <w:color w:val="000000"/>
          <w:sz w:val="28"/>
          <w:szCs w:val="28"/>
        </w:rPr>
        <w:t>недрение информационных систем (ИС) управления деятельностью организаций дополнительного образования (используемые системы, процент внедрения).</w:t>
      </w:r>
    </w:p>
    <w:p w:rsidR="004C6785" w:rsidRPr="004C6785" w:rsidRDefault="004C6785" w:rsidP="00E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III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4C6785">
        <w:rPr>
          <w:rFonts w:ascii="Times New Roman" w:eastAsia="SimSun" w:hAnsi="Times New Roman" w:cs="Times New Roman"/>
          <w:i/>
          <w:color w:val="000000"/>
          <w:sz w:val="28"/>
          <w:szCs w:val="28"/>
        </w:rPr>
        <w:t> К</w:t>
      </w:r>
      <w:r w:rsidRPr="004C678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ачество результатов реализации образовательных программ. </w:t>
      </w:r>
    </w:p>
    <w:p w:rsidR="004C6785" w:rsidRPr="004C6785" w:rsidRDefault="004C6785" w:rsidP="004C6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85">
        <w:rPr>
          <w:rFonts w:ascii="Times New Roman" w:eastAsia="Calibri" w:hAnsi="Times New Roman" w:cs="Times New Roman"/>
          <w:sz w:val="28"/>
          <w:szCs w:val="28"/>
        </w:rPr>
        <w:t>В соответствии с Регионал</w:t>
      </w:r>
      <w:r w:rsidR="00654312">
        <w:rPr>
          <w:rFonts w:ascii="Times New Roman" w:eastAsia="Calibri" w:hAnsi="Times New Roman" w:cs="Times New Roman"/>
          <w:sz w:val="28"/>
          <w:szCs w:val="28"/>
        </w:rPr>
        <w:t>ьным планом мероприятий на 2016</w:t>
      </w:r>
      <w:r w:rsidRPr="004C6785">
        <w:rPr>
          <w:rFonts w:ascii="Times New Roman" w:eastAsia="Calibri" w:hAnsi="Times New Roman" w:cs="Times New Roman"/>
          <w:sz w:val="28"/>
          <w:szCs w:val="28"/>
        </w:rPr>
        <w:t>-2020</w:t>
      </w:r>
      <w:r w:rsidR="00654312">
        <w:rPr>
          <w:rFonts w:ascii="Times New Roman" w:eastAsia="Calibri" w:hAnsi="Times New Roman" w:cs="Times New Roman"/>
          <w:sz w:val="28"/>
          <w:szCs w:val="28"/>
        </w:rPr>
        <w:t> </w:t>
      </w:r>
      <w:r w:rsidRPr="004C6785">
        <w:rPr>
          <w:rFonts w:ascii="Times New Roman" w:eastAsia="Calibri" w:hAnsi="Times New Roman" w:cs="Times New Roman"/>
          <w:sz w:val="28"/>
          <w:szCs w:val="28"/>
        </w:rPr>
        <w:t>годы по реализации Концепции развития дополнительного образования детей планируется мероприятия, в том числе мониторинги: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>овышение доступности качественных услуг дополнительного образования детей;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>роведение оценки доступности услуг дополнительного образования детей, удовлетворенности обучающихся и (или) их родителей (законных представителей) качеством предоставления данных услуг;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>азвитие инфраструктуры дополнительного образования детей;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>звитие кадрового потенциала дополнительного образования детей;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>оддержка проектов развития дополнительного образования детей;</w:t>
      </w:r>
    </w:p>
    <w:p w:rsid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 xml:space="preserve">нформационная поддержка реализации </w:t>
      </w:r>
      <w:hyperlink r:id="rId12" w:history="1">
        <w:r w:rsidR="004C6785" w:rsidRPr="00EF0020">
          <w:rPr>
            <w:rFonts w:ascii="Times New Roman" w:eastAsia="Calibri" w:hAnsi="Times New Roman" w:cs="Times New Roman"/>
            <w:sz w:val="28"/>
            <w:szCs w:val="28"/>
          </w:rPr>
          <w:t>Концепции</w:t>
        </w:r>
      </w:hyperlink>
      <w:r w:rsidR="004C6785" w:rsidRPr="00EF0020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детей;</w:t>
      </w:r>
    </w:p>
    <w:p w:rsidR="004C6785" w:rsidRPr="00EF0020" w:rsidRDefault="00D112C9" w:rsidP="00EF0020">
      <w:pPr>
        <w:pStyle w:val="ac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C6785" w:rsidRPr="00EF0020">
        <w:rPr>
          <w:rFonts w:ascii="Times New Roman" w:eastAsia="Calibri" w:hAnsi="Times New Roman" w:cs="Times New Roman"/>
          <w:sz w:val="28"/>
          <w:szCs w:val="28"/>
        </w:rPr>
        <w:t xml:space="preserve">правление реализацией </w:t>
      </w:r>
      <w:hyperlink r:id="rId13" w:history="1">
        <w:r w:rsidR="004C6785" w:rsidRPr="00EF0020">
          <w:rPr>
            <w:rFonts w:ascii="Times New Roman" w:eastAsia="Calibri" w:hAnsi="Times New Roman" w:cs="Times New Roman"/>
            <w:sz w:val="28"/>
            <w:szCs w:val="28"/>
          </w:rPr>
          <w:t>Концепции</w:t>
        </w:r>
      </w:hyperlink>
      <w:r w:rsidR="004C6785" w:rsidRPr="00EF0020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детей.</w:t>
      </w:r>
    </w:p>
    <w:p w:rsidR="00C863AF" w:rsidRDefault="00C863AF" w:rsidP="00CA31EB">
      <w:pPr>
        <w:spacing w:before="240"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C863AF" w:rsidSect="009D78B3">
          <w:pgSz w:w="11907" w:h="16840" w:code="9"/>
          <w:pgMar w:top="1440" w:right="1440" w:bottom="1440" w:left="1800" w:header="709" w:footer="709" w:gutter="0"/>
          <w:cols w:space="708"/>
          <w:docGrid w:linePitch="360"/>
        </w:sectPr>
      </w:pPr>
    </w:p>
    <w:p w:rsidR="002E51B1" w:rsidRPr="00B1736C" w:rsidRDefault="00EF0020" w:rsidP="00CA31EB">
      <w:pPr>
        <w:spacing w:before="240"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90228" w:rsidRDefault="00690228" w:rsidP="002E51B1">
      <w:pPr>
        <w:spacing w:after="12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1B1" w:rsidRDefault="002E51B1" w:rsidP="002E51B1">
      <w:pPr>
        <w:spacing w:after="12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308">
        <w:rPr>
          <w:rFonts w:ascii="Times New Roman" w:hAnsi="Times New Roman" w:cs="Times New Roman"/>
          <w:sz w:val="28"/>
          <w:szCs w:val="28"/>
        </w:rPr>
        <w:t>Описание механизмов и процедур оценки качества образования, используемых</w:t>
      </w:r>
      <w:r w:rsidR="00EF0020" w:rsidRPr="003B1308">
        <w:rPr>
          <w:rFonts w:ascii="Times New Roman" w:hAnsi="Times New Roman" w:cs="Times New Roman"/>
          <w:sz w:val="28"/>
          <w:szCs w:val="28"/>
        </w:rPr>
        <w:t xml:space="preserve"> </w:t>
      </w:r>
      <w:r w:rsidR="00EF0020" w:rsidRPr="003B1308">
        <w:rPr>
          <w:rFonts w:ascii="Times New Roman" w:hAnsi="Times New Roman" w:cs="Times New Roman"/>
          <w:i/>
          <w:sz w:val="28"/>
          <w:szCs w:val="28"/>
        </w:rPr>
        <w:t>(потенциально используемых)</w:t>
      </w:r>
      <w:r w:rsidRPr="003B1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308">
        <w:rPr>
          <w:rFonts w:ascii="Times New Roman" w:hAnsi="Times New Roman" w:cs="Times New Roman"/>
          <w:sz w:val="28"/>
          <w:szCs w:val="28"/>
        </w:rPr>
        <w:t>в образовательной системе Челябинской области для обеспечения цели и задач РСОКО</w:t>
      </w:r>
    </w:p>
    <w:p w:rsidR="00690228" w:rsidRPr="003B1308" w:rsidRDefault="00690228" w:rsidP="002E51B1">
      <w:pPr>
        <w:spacing w:after="12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5"/>
        <w:gridCol w:w="299"/>
        <w:gridCol w:w="2283"/>
        <w:gridCol w:w="1715"/>
        <w:gridCol w:w="362"/>
        <w:gridCol w:w="2283"/>
      </w:tblGrid>
      <w:tr w:rsidR="00815235" w:rsidRPr="00A97AF1" w:rsidTr="009B7539">
        <w:trPr>
          <w:trHeight w:val="680"/>
        </w:trPr>
        <w:tc>
          <w:tcPr>
            <w:tcW w:w="2500" w:type="pct"/>
            <w:gridSpan w:val="3"/>
          </w:tcPr>
          <w:p w:rsidR="00815235" w:rsidRPr="00A97AF1" w:rsidRDefault="00815235" w:rsidP="00A9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 этап совершенствования РСОКО </w:t>
            </w:r>
          </w:p>
          <w:p w:rsidR="00815235" w:rsidRPr="00A97AF1" w:rsidRDefault="00DA36A8" w:rsidP="00A9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(2016-2017 г</w:t>
            </w:r>
            <w:r w:rsidR="00815235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г.)</w:t>
            </w:r>
          </w:p>
        </w:tc>
        <w:tc>
          <w:tcPr>
            <w:tcW w:w="2500" w:type="pct"/>
            <w:gridSpan w:val="3"/>
          </w:tcPr>
          <w:p w:rsidR="00815235" w:rsidRPr="00A97AF1" w:rsidRDefault="00815235" w:rsidP="00A9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этап совершенствования РСОКО </w:t>
            </w:r>
          </w:p>
          <w:p w:rsidR="00815235" w:rsidRPr="00A97AF1" w:rsidRDefault="00DA36A8" w:rsidP="00A9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(2018-2020 г</w:t>
            </w:r>
            <w:r w:rsidR="00815235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г.)</w:t>
            </w:r>
          </w:p>
        </w:tc>
      </w:tr>
      <w:tr w:rsidR="00815235" w:rsidRPr="00A97AF1" w:rsidTr="009B7539">
        <w:trPr>
          <w:trHeight w:val="478"/>
        </w:trPr>
        <w:tc>
          <w:tcPr>
            <w:tcW w:w="1047" w:type="pct"/>
            <w:vAlign w:val="center"/>
          </w:tcPr>
          <w:p w:rsidR="00815235" w:rsidRPr="00A97AF1" w:rsidRDefault="00815235" w:rsidP="009B753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Механизмы</w:t>
            </w:r>
          </w:p>
        </w:tc>
        <w:tc>
          <w:tcPr>
            <w:tcW w:w="1452" w:type="pct"/>
            <w:gridSpan w:val="2"/>
            <w:vAlign w:val="center"/>
          </w:tcPr>
          <w:p w:rsidR="00815235" w:rsidRPr="00A97AF1" w:rsidRDefault="00815235" w:rsidP="009B753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</w:p>
        </w:tc>
        <w:tc>
          <w:tcPr>
            <w:tcW w:w="1001" w:type="pct"/>
            <w:vAlign w:val="center"/>
          </w:tcPr>
          <w:p w:rsidR="00815235" w:rsidRPr="00A97AF1" w:rsidRDefault="00815235" w:rsidP="009B753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Механизмы</w:t>
            </w:r>
          </w:p>
        </w:tc>
        <w:tc>
          <w:tcPr>
            <w:tcW w:w="1500" w:type="pct"/>
            <w:gridSpan w:val="2"/>
            <w:vAlign w:val="center"/>
          </w:tcPr>
          <w:p w:rsidR="00815235" w:rsidRPr="00A97AF1" w:rsidRDefault="00815235" w:rsidP="009B753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</w:p>
        </w:tc>
      </w:tr>
      <w:tr w:rsidR="003B1308" w:rsidRPr="00A97AF1" w:rsidTr="009B7539">
        <w:trPr>
          <w:trHeight w:val="567"/>
        </w:trPr>
        <w:tc>
          <w:tcPr>
            <w:tcW w:w="5000" w:type="pct"/>
            <w:gridSpan w:val="6"/>
            <w:vAlign w:val="center"/>
          </w:tcPr>
          <w:p w:rsidR="003B1308" w:rsidRPr="00A97AF1" w:rsidRDefault="003B1308" w:rsidP="009B7539">
            <w:pPr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.Дошкольное образование</w:t>
            </w:r>
          </w:p>
        </w:tc>
      </w:tr>
      <w:tr w:rsidR="00815235" w:rsidRPr="00A97AF1" w:rsidTr="008C70B3">
        <w:tc>
          <w:tcPr>
            <w:tcW w:w="1047" w:type="pct"/>
          </w:tcPr>
          <w:p w:rsidR="00815235" w:rsidRPr="00A97AF1" w:rsidRDefault="00815235" w:rsidP="00DA3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реализации основных образовательных программ дошкольного образования</w:t>
            </w:r>
          </w:p>
        </w:tc>
        <w:tc>
          <w:tcPr>
            <w:tcW w:w="1452" w:type="pct"/>
            <w:gridSpan w:val="2"/>
          </w:tcPr>
          <w:p w:rsidR="00815235" w:rsidRPr="00A97AF1" w:rsidRDefault="00815235" w:rsidP="00A97AF1">
            <w:pPr>
              <w:pStyle w:val="ac"/>
              <w:numPr>
                <w:ilvl w:val="0"/>
                <w:numId w:val="28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Лицензирование;</w:t>
            </w:r>
          </w:p>
          <w:p w:rsidR="00815235" w:rsidRPr="00A97AF1" w:rsidRDefault="00962492" w:rsidP="00A97AF1">
            <w:pPr>
              <w:numPr>
                <w:ilvl w:val="0"/>
                <w:numId w:val="25"/>
              </w:numPr>
              <w:ind w:left="0" w:hanging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системы образования: Региональный мониторинг </w:t>
            </w:r>
            <w:proofErr w:type="spellStart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введения и реализации ФГОС ДО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Итоговый (годовой) отч</w:t>
            </w:r>
            <w:r w:rsidR="00DA36A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т Министерства образования и науки Челябинской области о</w:t>
            </w:r>
            <w:r w:rsidR="00D60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состоянии и перспективах развития образования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 дошкольных образовательных организаций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информационные системы (региональный сегмент)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информационные системы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Мониторинг «Информационное общество»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 дополнительным профессиональным программам»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«Е-услуги. Образование»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СГО (модуль «ДОО»)</w:t>
            </w:r>
          </w:p>
        </w:tc>
        <w:tc>
          <w:tcPr>
            <w:tcW w:w="1001" w:type="pct"/>
          </w:tcPr>
          <w:p w:rsidR="00815235" w:rsidRPr="00A97AF1" w:rsidRDefault="00815235" w:rsidP="00DA3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условий реализации основных образовательных программ дошкольного образования</w:t>
            </w:r>
          </w:p>
        </w:tc>
        <w:tc>
          <w:tcPr>
            <w:tcW w:w="1500" w:type="pct"/>
            <w:gridSpan w:val="2"/>
          </w:tcPr>
          <w:p w:rsidR="00815235" w:rsidRPr="00A97AF1" w:rsidRDefault="00815235" w:rsidP="00A97AF1">
            <w:pPr>
              <w:numPr>
                <w:ilvl w:val="0"/>
                <w:numId w:val="25"/>
              </w:numPr>
              <w:ind w:left="110" w:hanging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Лицензирование;</w:t>
            </w:r>
          </w:p>
          <w:p w:rsidR="00815235" w:rsidRPr="00A97AF1" w:rsidRDefault="00815235" w:rsidP="00A97AF1">
            <w:pPr>
              <w:numPr>
                <w:ilvl w:val="0"/>
                <w:numId w:val="25"/>
              </w:numPr>
              <w:ind w:left="110" w:hanging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5F3A6E"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</w:p>
          <w:p w:rsidR="00815235" w:rsidRPr="00DA36A8" w:rsidRDefault="00DA36A8" w:rsidP="00D27E11">
            <w:pPr>
              <w:pStyle w:val="ac"/>
              <w:numPr>
                <w:ilvl w:val="0"/>
                <w:numId w:val="27"/>
              </w:numPr>
              <w:ind w:left="110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A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системы образования: </w:t>
            </w:r>
            <w:r w:rsidR="00815235" w:rsidRPr="00DA36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мониторинг </w:t>
            </w:r>
            <w:proofErr w:type="spellStart"/>
            <w:r w:rsidR="00815235" w:rsidRPr="00DA36A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815235" w:rsidRPr="00DA36A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введения и реализации ФГОС ДО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Итоговый (годовой) отч</w:t>
            </w:r>
            <w:r w:rsidR="00DA36A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т Министерства образования и науки Челябинской области о</w:t>
            </w:r>
            <w:r w:rsidR="00D60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состоянии и перспективах развития образования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 дошкольных образовательных организаций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информационные системы (региональный сегмент)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информационные системы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Мониторинг «Информационное общество»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 дополнительным профессиональным программам»</w:t>
            </w:r>
          </w:p>
          <w:p w:rsidR="00815235" w:rsidRPr="00A97AF1" w:rsidRDefault="00815235" w:rsidP="00A97AF1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«Е-услуги. Образование»</w:t>
            </w:r>
          </w:p>
          <w:p w:rsidR="00815235" w:rsidRPr="00A97AF1" w:rsidRDefault="00815235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СГО (модуль «ДОО»)</w:t>
            </w:r>
          </w:p>
        </w:tc>
      </w:tr>
      <w:tr w:rsidR="003B1308" w:rsidRPr="00A97AF1" w:rsidTr="008C70B3">
        <w:tc>
          <w:tcPr>
            <w:tcW w:w="1047" w:type="pct"/>
          </w:tcPr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основных образовательных программ до</w:t>
            </w:r>
            <w:r w:rsidR="00690228" w:rsidRPr="00A97AF1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(ООП ДО)</w:t>
            </w:r>
          </w:p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планируемых 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освоения ООП ДО</w:t>
            </w:r>
          </w:p>
        </w:tc>
        <w:tc>
          <w:tcPr>
            <w:tcW w:w="1452" w:type="pct"/>
            <w:gridSpan w:val="2"/>
          </w:tcPr>
          <w:p w:rsidR="003B1308" w:rsidRPr="00A97AF1" w:rsidRDefault="003B1308" w:rsidP="00A97AF1">
            <w:pPr>
              <w:numPr>
                <w:ilvl w:val="0"/>
                <w:numId w:val="25"/>
              </w:numPr>
              <w:ind w:left="232" w:hanging="2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Лицензирование; 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2492">
              <w:rPr>
                <w:rFonts w:ascii="Times New Roman" w:hAnsi="Times New Roman" w:cs="Times New Roman"/>
                <w:sz w:val="28"/>
                <w:szCs w:val="28"/>
              </w:rPr>
              <w:t>осударственный надзор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системы образования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A36A8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Министерства образования и науки Челябинской области о состоянии и перспективах 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развития образования 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Федеральные информационные системы (региональный сегмент)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информационные системы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Общественная аккредитация образовательных организаций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Независимая оценка качества образования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pct"/>
          </w:tcPr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качества основных образовательных программ дошкольного образования: </w:t>
            </w:r>
          </w:p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:rsidR="003B1308" w:rsidRPr="00A97AF1" w:rsidRDefault="003B1308" w:rsidP="00A97AF1">
            <w:pPr>
              <w:numPr>
                <w:ilvl w:val="0"/>
                <w:numId w:val="25"/>
              </w:numPr>
              <w:ind w:left="232" w:hanging="2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Лицензирование; 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5F3A6E"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системы образования</w:t>
            </w:r>
          </w:p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08" w:rsidRPr="00A97AF1" w:rsidTr="009B7539">
        <w:trPr>
          <w:trHeight w:val="567"/>
        </w:trPr>
        <w:tc>
          <w:tcPr>
            <w:tcW w:w="5000" w:type="pct"/>
            <w:gridSpan w:val="6"/>
            <w:vAlign w:val="center"/>
          </w:tcPr>
          <w:p w:rsidR="003B1308" w:rsidRPr="00A97AF1" w:rsidRDefault="003B1308" w:rsidP="009B7539">
            <w:pPr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Начальное, основное, среднее общее образование</w:t>
            </w:r>
          </w:p>
        </w:tc>
      </w:tr>
      <w:tr w:rsidR="003B1308" w:rsidRPr="00A97AF1" w:rsidTr="008C70B3">
        <w:tc>
          <w:tcPr>
            <w:tcW w:w="1223" w:type="pct"/>
            <w:gridSpan w:val="2"/>
          </w:tcPr>
          <w:p w:rsidR="003B1308" w:rsidRPr="00A97AF1" w:rsidRDefault="003B1308" w:rsidP="00DA3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Оценка качества планируемых результатов освоения основных образовательных программ общего образования</w:t>
            </w:r>
          </w:p>
        </w:tc>
        <w:tc>
          <w:tcPr>
            <w:tcW w:w="1277" w:type="pct"/>
          </w:tcPr>
          <w:p w:rsidR="003B1308" w:rsidRPr="00A97AF1" w:rsidRDefault="003B1308" w:rsidP="00F8707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Международные исследования качества образования: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оценивание качества чтения и понимания информации, 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ICCS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оценивание качества </w:t>
            </w:r>
            <w:proofErr w:type="spellStart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граждановедческого</w:t>
            </w:r>
            <w:proofErr w:type="spellEnd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Федеральные информационные системы (региональный сегмент):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образования: НИКО – о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ценивание качества предметных результатов по учебным предметам НОО, ООО, СОО (выбор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очно)</w:t>
            </w:r>
          </w:p>
          <w:p w:rsidR="003B1308" w:rsidRPr="00A97AF1" w:rsidRDefault="00F8707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о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>ценивание качества предметных результатов учебным предметам НОО, ООО, СОО (широкомасштабн</w:t>
            </w:r>
            <w:r w:rsidR="00DA36A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КИКУ - исс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ледование компетенций учителей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нальные информационные системы</w:t>
            </w:r>
          </w:p>
          <w:p w:rsidR="003B1308" w:rsidRPr="00F87078" w:rsidRDefault="003B1308" w:rsidP="009E21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исследования качества образования: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>РМИ ИДО – о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уровня </w:t>
            </w:r>
            <w:proofErr w:type="gramStart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>индивидуальных достижений</w:t>
            </w:r>
            <w:proofErr w:type="gramEnd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уровням образования: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НОО, ООО,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СОО; 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>МИ НРЭО – о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уровня </w:t>
            </w:r>
            <w:proofErr w:type="spellStart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 уч</w:t>
            </w:r>
            <w:r w:rsidR="00D60E54" w:rsidRPr="00F8707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>том НРЭО; региональные проверочные работы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ия образовательной деятельности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(надзор) в сфере образования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системы образования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A36A8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т Министерства образования и науки Челябинской области о состоянии и перспективах развития образования</w:t>
            </w:r>
          </w:p>
          <w:p w:rsidR="003B1308" w:rsidRPr="00A97AF1" w:rsidRDefault="003B1308" w:rsidP="00F87078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Независимая оценка качества подготовки обучающихся</w:t>
            </w:r>
          </w:p>
          <w:p w:rsidR="008C70B3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Общественная аккредитация 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223" w:type="pct"/>
            <w:gridSpan w:val="2"/>
          </w:tcPr>
          <w:p w:rsidR="003B1308" w:rsidRPr="00A97AF1" w:rsidRDefault="003B1308" w:rsidP="00DA3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планируемых результатов освоения основных образовательных программ общего образования</w:t>
            </w:r>
          </w:p>
        </w:tc>
        <w:tc>
          <w:tcPr>
            <w:tcW w:w="1277" w:type="pct"/>
          </w:tcPr>
          <w:p w:rsidR="003B1308" w:rsidRPr="00A97AF1" w:rsidRDefault="003B1308" w:rsidP="001B1FCA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Международные исследования качества образования: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оценивание качества чтения и понимания информации, 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ICCS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оценивание качества </w:t>
            </w:r>
            <w:proofErr w:type="spellStart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граждановедческого</w:t>
            </w:r>
            <w:proofErr w:type="spellEnd"/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Федеральные информационные системы (региональный сегмент):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образования: НИКО – о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ценивание качества предметных результатов по учебным предм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етам НОО, ООО, СОО (выборочно)</w:t>
            </w:r>
          </w:p>
          <w:p w:rsidR="003B1308" w:rsidRPr="00A97AF1" w:rsidRDefault="00F8707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о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>ценивание качества предметных результатов учебным предметам НОО, ООО, СОО (широкомасштабн</w:t>
            </w:r>
            <w:r w:rsidR="00DA36A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КИКУ - исс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ледование компетенций учителей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0"/>
              </w:numPr>
              <w:ind w:left="-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нальные информационные системы</w:t>
            </w:r>
          </w:p>
          <w:p w:rsidR="003B1308" w:rsidRPr="00F87078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исследования качества образования: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>РМИ ИДО – о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уровня индивидуальных достижений, обучающихся по уровням образования: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НОО, ООО,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СОО; 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>МИ НРЭО – о</w:t>
            </w:r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ценивание уровня </w:t>
            </w:r>
            <w:proofErr w:type="spellStart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F8707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 уч</w:t>
            </w:r>
            <w:r w:rsidR="00D60E54" w:rsidRPr="00F8707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87078">
              <w:rPr>
                <w:rFonts w:ascii="Times New Roman" w:hAnsi="Times New Roman" w:cs="Times New Roman"/>
                <w:sz w:val="28"/>
                <w:szCs w:val="28"/>
              </w:rPr>
              <w:t xml:space="preserve">том НРЭО, </w:t>
            </w:r>
            <w:r w:rsidR="00F87078" w:rsidRPr="00F87078">
              <w:rPr>
                <w:rFonts w:ascii="Times New Roman" w:hAnsi="Times New Roman" w:cs="Times New Roman"/>
                <w:sz w:val="28"/>
                <w:szCs w:val="28"/>
              </w:rPr>
              <w:t>региональные проверочные работы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аккредитация образовательной деятельности 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(надзор) в сфере образования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системы образования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A36A8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т Министерства образования и науки Челябинской области о состоянии и перспективах развития образования</w:t>
            </w:r>
          </w:p>
          <w:p w:rsidR="003B1308" w:rsidRPr="00A97AF1" w:rsidRDefault="003B1308" w:rsidP="001B1FCA">
            <w:pPr>
              <w:pStyle w:val="ac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Независимая оценка качества подготовки обучающихся</w:t>
            </w:r>
          </w:p>
          <w:p w:rsidR="003B1308" w:rsidRPr="00A97AF1" w:rsidRDefault="003B1308" w:rsidP="001B1F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Общественная аккредитация образовательных организаций</w:t>
            </w:r>
          </w:p>
        </w:tc>
      </w:tr>
      <w:tr w:rsidR="003B1308" w:rsidRPr="00A97AF1" w:rsidTr="008C70B3">
        <w:tc>
          <w:tcPr>
            <w:tcW w:w="1223" w:type="pct"/>
            <w:gridSpan w:val="2"/>
          </w:tcPr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основных образовательных программ НОО, ООО, СОО</w:t>
            </w:r>
          </w:p>
        </w:tc>
        <w:tc>
          <w:tcPr>
            <w:tcW w:w="1277" w:type="pct"/>
          </w:tcPr>
          <w:p w:rsidR="003B1308" w:rsidRPr="00A97AF1" w:rsidRDefault="003B1308" w:rsidP="00A97AF1">
            <w:pPr>
              <w:pStyle w:val="ac"/>
              <w:numPr>
                <w:ilvl w:val="0"/>
                <w:numId w:val="32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аккредитация </w:t>
            </w:r>
          </w:p>
          <w:p w:rsidR="003B1308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  <w:p w:rsidR="003B1308" w:rsidRPr="00A97AF1" w:rsidRDefault="00962492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</w:t>
            </w:r>
          </w:p>
          <w:p w:rsidR="003B1308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информационные системы (региональный сегмент): </w:t>
            </w:r>
          </w:p>
          <w:p w:rsidR="003B1308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исследования качества образования: НИКО, ВПР, КИКУ – контекстные сведения о содержании образования</w:t>
            </w:r>
          </w:p>
          <w:p w:rsidR="003B1308" w:rsidRPr="001B1FCA" w:rsidRDefault="003B1308" w:rsidP="009E21CA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C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системы образования: </w:t>
            </w:r>
            <w:r w:rsidR="001B1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CA">
              <w:rPr>
                <w:rFonts w:ascii="Times New Roman" w:hAnsi="Times New Roman" w:cs="Times New Roman"/>
                <w:sz w:val="28"/>
                <w:szCs w:val="28"/>
              </w:rPr>
              <w:t>пределение степени соответствия ООП НОО требованиям федерального государственного образовательного стандарта</w:t>
            </w:r>
          </w:p>
          <w:p w:rsidR="005E0DAB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Региональные информационные системы</w:t>
            </w:r>
          </w:p>
          <w:p w:rsidR="005E0DAB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27E1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т Министерства образования и науки Челябинской области о</w:t>
            </w:r>
            <w:r w:rsidR="00AC600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состоянии и</w:t>
            </w:r>
            <w:r w:rsidR="00AC600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перспективах развития образования</w:t>
            </w:r>
          </w:p>
          <w:p w:rsidR="005E0DAB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Независимая оценка качества подготовки обучающихся</w:t>
            </w:r>
          </w:p>
          <w:p w:rsidR="003B1308" w:rsidRPr="00A97AF1" w:rsidRDefault="003B1308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Общественная аккредитация образовательных организаций</w:t>
            </w:r>
          </w:p>
        </w:tc>
        <w:tc>
          <w:tcPr>
            <w:tcW w:w="1223" w:type="pct"/>
            <w:gridSpan w:val="2"/>
          </w:tcPr>
          <w:p w:rsidR="003B1308" w:rsidRPr="00A97AF1" w:rsidRDefault="003B1308" w:rsidP="00A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основных образовательных программ НОО, ООО, СОО</w:t>
            </w:r>
          </w:p>
        </w:tc>
        <w:tc>
          <w:tcPr>
            <w:tcW w:w="1277" w:type="pct"/>
          </w:tcPr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аккредитация 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2492">
              <w:rPr>
                <w:rFonts w:ascii="Times New Roman" w:hAnsi="Times New Roman" w:cs="Times New Roman"/>
                <w:sz w:val="28"/>
                <w:szCs w:val="28"/>
              </w:rPr>
              <w:t>осударственный надзор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информационные системы (региональный сегмент): 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исследования качества образования: НИКО, ВПР, КИКУ – контекстные сведения о содержании образования</w:t>
            </w:r>
          </w:p>
          <w:p w:rsidR="005E0DAB" w:rsidRPr="001B1FCA" w:rsidRDefault="005E0DAB" w:rsidP="009E21CA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C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системы образования: </w:t>
            </w:r>
            <w:r w:rsidR="001B1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CA">
              <w:rPr>
                <w:rFonts w:ascii="Times New Roman" w:hAnsi="Times New Roman" w:cs="Times New Roman"/>
                <w:sz w:val="28"/>
                <w:szCs w:val="28"/>
              </w:rPr>
              <w:t>пределение степени соответствия ООП НОО требованиям федерального государственного образовательного стандарта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Региональные информационные системы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27E1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т Министерства образования и науки Челябинской области о</w:t>
            </w:r>
            <w:r w:rsidR="00AC600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состоянии и</w:t>
            </w:r>
            <w:r w:rsidR="00AC600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перспективах развития образования</w:t>
            </w:r>
          </w:p>
          <w:p w:rsidR="005E0DAB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Независимая оценка качества подготовки обучающихся</w:t>
            </w:r>
          </w:p>
          <w:p w:rsidR="003B1308" w:rsidRPr="00A97AF1" w:rsidRDefault="005E0DAB" w:rsidP="00A97AF1">
            <w:pPr>
              <w:pStyle w:val="ac"/>
              <w:numPr>
                <w:ilvl w:val="0"/>
                <w:numId w:val="32"/>
              </w:numPr>
              <w:ind w:left="-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Общественная аккредитация образовательных организаций</w:t>
            </w:r>
          </w:p>
        </w:tc>
      </w:tr>
      <w:tr w:rsidR="003B1308" w:rsidRPr="00A97AF1" w:rsidTr="008C70B3">
        <w:tc>
          <w:tcPr>
            <w:tcW w:w="1223" w:type="pct"/>
            <w:gridSpan w:val="2"/>
          </w:tcPr>
          <w:p w:rsidR="003B1308" w:rsidRPr="00A97AF1" w:rsidRDefault="003B1308" w:rsidP="00D27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условий реализации основных образовательн</w:t>
            </w:r>
            <w:r w:rsidR="005E0DAB" w:rsidRPr="00A97AF1">
              <w:rPr>
                <w:rFonts w:ascii="Times New Roman" w:hAnsi="Times New Roman" w:cs="Times New Roman"/>
                <w:sz w:val="28"/>
                <w:szCs w:val="28"/>
              </w:rPr>
              <w:t>ых программ общего образования</w:t>
            </w:r>
          </w:p>
        </w:tc>
        <w:tc>
          <w:tcPr>
            <w:tcW w:w="1277" w:type="pct"/>
          </w:tcPr>
          <w:p w:rsidR="003B1308" w:rsidRPr="00A97AF1" w:rsidRDefault="005E0DAB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</w:t>
            </w:r>
          </w:p>
          <w:p w:rsidR="003B1308" w:rsidRPr="00A97AF1" w:rsidRDefault="005E0DAB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  <w:p w:rsidR="005E0DAB" w:rsidRPr="00A97AF1" w:rsidRDefault="005E0DAB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2492">
              <w:rPr>
                <w:rFonts w:ascii="Times New Roman" w:hAnsi="Times New Roman" w:cs="Times New Roman"/>
                <w:sz w:val="28"/>
                <w:szCs w:val="28"/>
              </w:rPr>
              <w:t>осударственный надзор</w:t>
            </w:r>
          </w:p>
          <w:p w:rsidR="005E0DAB" w:rsidRPr="00AC6003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Региональный мониторинг </w:t>
            </w:r>
            <w:proofErr w:type="spellStart"/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введения и реализации ФГОС ДО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27E1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Министерства 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и науки Челябинской области о</w:t>
            </w:r>
            <w:r w:rsidR="00666FE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состоянии и перспективах развития образования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Региональные информационные системы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Мониторинг «Информационное общество»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 ДПП»</w:t>
            </w:r>
          </w:p>
          <w:p w:rsidR="005E0DAB" w:rsidRPr="00A97AF1" w:rsidRDefault="005E0DAB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«Е-услуги. Образование»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СГО (модули «Общее образование»)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«Аттестация педагогических кадров»</w:t>
            </w:r>
          </w:p>
          <w:p w:rsidR="005E0DAB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Федеральные информационны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 системы (региональный сегмент)</w:t>
            </w:r>
          </w:p>
          <w:p w:rsidR="003B1308" w:rsidRPr="00A97AF1" w:rsidRDefault="003B1308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Общественная аккредитация образовательных организаций </w:t>
            </w:r>
          </w:p>
        </w:tc>
        <w:tc>
          <w:tcPr>
            <w:tcW w:w="1223" w:type="pct"/>
            <w:gridSpan w:val="2"/>
          </w:tcPr>
          <w:p w:rsidR="003B1308" w:rsidRPr="00A97AF1" w:rsidRDefault="003B1308" w:rsidP="00D27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качества условий реализации основных образовательных программ дошкольного образования:</w:t>
            </w:r>
          </w:p>
        </w:tc>
        <w:tc>
          <w:tcPr>
            <w:tcW w:w="1277" w:type="pct"/>
          </w:tcPr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2492">
              <w:rPr>
                <w:rFonts w:ascii="Times New Roman" w:hAnsi="Times New Roman" w:cs="Times New Roman"/>
                <w:sz w:val="28"/>
                <w:szCs w:val="28"/>
              </w:rPr>
              <w:t>осударственный надзор</w:t>
            </w:r>
          </w:p>
          <w:p w:rsidR="005E0DAB" w:rsidRPr="00AC6003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Региональный мониторинг </w:t>
            </w:r>
            <w:proofErr w:type="spellStart"/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</w:t>
            </w:r>
            <w:bookmarkStart w:id="1" w:name="_GoBack"/>
            <w:bookmarkEnd w:id="1"/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proofErr w:type="spellEnd"/>
            <w:r w:rsidRPr="00AC60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введения и реализации ФГОС ДО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(годовой) отч</w:t>
            </w:r>
            <w:r w:rsidR="00D27E1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Министерства образования и науки Челябинской 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области о</w:t>
            </w:r>
            <w:r w:rsidR="00666FE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состоянии и перспективах развития образования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Региональные информационные системы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Мониторинг «Информационное общество»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 ДПП»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«Е-услуги. Образование»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СГО (модули «Общее образование»)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«Аттестация педагогических кадров»</w:t>
            </w:r>
          </w:p>
          <w:p w:rsidR="005E0DAB" w:rsidRPr="00A97AF1" w:rsidRDefault="005E0DAB" w:rsidP="00AC6003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Федеральные информационные системы (региональный сегмент)</w:t>
            </w:r>
          </w:p>
          <w:p w:rsidR="003B1308" w:rsidRPr="00A97AF1" w:rsidRDefault="005E0DAB" w:rsidP="00AC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Общественная аккредитация образовательных организаций</w:t>
            </w:r>
          </w:p>
        </w:tc>
      </w:tr>
      <w:tr w:rsidR="003B1308" w:rsidRPr="00A97AF1" w:rsidTr="009B7539">
        <w:trPr>
          <w:trHeight w:val="567"/>
        </w:trPr>
        <w:tc>
          <w:tcPr>
            <w:tcW w:w="5000" w:type="pct"/>
            <w:gridSpan w:val="6"/>
            <w:vAlign w:val="center"/>
          </w:tcPr>
          <w:p w:rsidR="003B1308" w:rsidRPr="00A97AF1" w:rsidRDefault="003B1308" w:rsidP="009B7539">
            <w:pPr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III</w:t>
            </w:r>
            <w:r w:rsidR="007B0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</w:p>
        </w:tc>
      </w:tr>
      <w:tr w:rsidR="003B1308" w:rsidRPr="00A97AF1" w:rsidTr="008C70B3">
        <w:tc>
          <w:tcPr>
            <w:tcW w:w="1223" w:type="pct"/>
            <w:gridSpan w:val="2"/>
          </w:tcPr>
          <w:p w:rsidR="003B1308" w:rsidRPr="00A97AF1" w:rsidRDefault="003B1308" w:rsidP="007B049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реализации программ дополнительного образования, качества результатов</w:t>
            </w:r>
          </w:p>
        </w:tc>
        <w:tc>
          <w:tcPr>
            <w:tcW w:w="1277" w:type="pct"/>
          </w:tcPr>
          <w:p w:rsidR="003B1308" w:rsidRPr="00A97AF1" w:rsidRDefault="003B1308" w:rsidP="00A97AF1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Региональный мониторинг «Информационное сообщество»</w:t>
            </w:r>
          </w:p>
          <w:p w:rsidR="00AF06C2" w:rsidRPr="00A97AF1" w:rsidRDefault="00AF06C2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</w:t>
            </w:r>
            <w:r w:rsidR="00AC60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ДПП»</w:t>
            </w:r>
          </w:p>
          <w:p w:rsidR="00AF06C2" w:rsidRPr="00A97AF1" w:rsidRDefault="00AF06C2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«Аттестация педагогических кадров»</w:t>
            </w:r>
          </w:p>
          <w:p w:rsidR="003B1308" w:rsidRPr="00A97AF1" w:rsidRDefault="00AF06C2" w:rsidP="007B0496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0496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1223" w:type="pct"/>
            <w:gridSpan w:val="2"/>
          </w:tcPr>
          <w:p w:rsidR="003B1308" w:rsidRPr="00A97AF1" w:rsidRDefault="003B1308" w:rsidP="007B049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реализации программ дополнительного образования, качества результатов</w:t>
            </w:r>
          </w:p>
        </w:tc>
        <w:tc>
          <w:tcPr>
            <w:tcW w:w="1277" w:type="pct"/>
          </w:tcPr>
          <w:p w:rsidR="00AB27A0" w:rsidRDefault="00AB27A0" w:rsidP="00A97AF1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сфере образования</w:t>
            </w:r>
          </w:p>
          <w:p w:rsidR="00AF06C2" w:rsidRPr="00A97AF1" w:rsidRDefault="00AF06C2" w:rsidP="00A97AF1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Региональный мониторинг «Информационное сообщество»</w:t>
            </w:r>
          </w:p>
          <w:p w:rsidR="00AF06C2" w:rsidRPr="00A97AF1" w:rsidRDefault="00AF06C2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«Мониторинг количества руководящих и педагогических работников образовательных организаций, обученных по</w:t>
            </w:r>
            <w:r w:rsidR="00AC60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ДПП»</w:t>
            </w:r>
          </w:p>
          <w:p w:rsidR="00AF06C2" w:rsidRPr="00A97AF1" w:rsidRDefault="00AF06C2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АИС «Аттестация педагогических кадров»</w:t>
            </w:r>
          </w:p>
          <w:p w:rsidR="00AF06C2" w:rsidRPr="00A97AF1" w:rsidRDefault="00AF06C2" w:rsidP="00A97AF1">
            <w:pPr>
              <w:numPr>
                <w:ilvl w:val="0"/>
                <w:numId w:val="25"/>
              </w:numPr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  <w:p w:rsidR="003B1308" w:rsidRPr="00A97AF1" w:rsidRDefault="00AC6003" w:rsidP="00A97AF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мониторинг п</w:t>
            </w:r>
            <w:r w:rsidR="003B1308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3B1308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доступности качественных услуг дополнительного </w:t>
            </w:r>
            <w:r w:rsidR="003B1308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 детей</w:t>
            </w:r>
          </w:p>
          <w:p w:rsidR="000140D5" w:rsidRPr="00A97AF1" w:rsidRDefault="00AC6003" w:rsidP="009B753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мониторинг р</w:t>
            </w:r>
            <w:r w:rsidR="003B1308" w:rsidRPr="00A97AF1">
              <w:rPr>
                <w:rFonts w:ascii="Times New Roman" w:hAnsi="Times New Roman" w:cs="Times New Roman"/>
                <w:i/>
                <w:sz w:val="28"/>
                <w:szCs w:val="28"/>
              </w:rPr>
              <w:t>азвитие инфраструктуры дополнительного образования детей</w:t>
            </w:r>
          </w:p>
        </w:tc>
      </w:tr>
      <w:tr w:rsidR="003B1308" w:rsidRPr="00A97AF1" w:rsidTr="008C70B3">
        <w:tc>
          <w:tcPr>
            <w:tcW w:w="1223" w:type="pct"/>
            <w:gridSpan w:val="2"/>
          </w:tcPr>
          <w:p w:rsidR="003B1308" w:rsidRPr="00A97AF1" w:rsidRDefault="00AF06C2" w:rsidP="00A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качества планируемых результатов освоения </w:t>
            </w:r>
            <w:r w:rsidR="003B1308" w:rsidRPr="00A97AF1">
              <w:rPr>
                <w:rFonts w:ascii="Times New Roman" w:hAnsi="Times New Roman" w:cs="Times New Roman"/>
                <w:sz w:val="28"/>
                <w:szCs w:val="28"/>
              </w:rPr>
              <w:t>программ дополнительного образования</w:t>
            </w:r>
          </w:p>
        </w:tc>
        <w:tc>
          <w:tcPr>
            <w:tcW w:w="1277" w:type="pct"/>
          </w:tcPr>
          <w:p w:rsidR="003B1308" w:rsidRPr="00A97AF1" w:rsidRDefault="003B1308" w:rsidP="00A97AF1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</w:t>
            </w:r>
          </w:p>
        </w:tc>
        <w:tc>
          <w:tcPr>
            <w:tcW w:w="1223" w:type="pct"/>
            <w:gridSpan w:val="2"/>
          </w:tcPr>
          <w:p w:rsidR="003B1308" w:rsidRPr="00A97AF1" w:rsidRDefault="003B1308" w:rsidP="00666F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Оценка качества содержания образования, реализации программ дополнительного образования, качества результатов</w:t>
            </w:r>
          </w:p>
        </w:tc>
        <w:tc>
          <w:tcPr>
            <w:tcW w:w="1277" w:type="pct"/>
          </w:tcPr>
          <w:p w:rsidR="00AF06C2" w:rsidRPr="00A97AF1" w:rsidRDefault="00AF06C2" w:rsidP="00A97AF1">
            <w:pPr>
              <w:pStyle w:val="ac"/>
              <w:numPr>
                <w:ilvl w:val="0"/>
                <w:numId w:val="33"/>
              </w:numPr>
              <w:ind w:left="1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F1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</w:t>
            </w:r>
          </w:p>
          <w:p w:rsidR="003B1308" w:rsidRPr="00A97AF1" w:rsidRDefault="003B1308" w:rsidP="00A97AF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5677" w:rsidRDefault="00F25677" w:rsidP="00F25677">
      <w:pPr>
        <w:spacing w:line="240" w:lineRule="auto"/>
        <w:rPr>
          <w:sz w:val="28"/>
          <w:szCs w:val="28"/>
        </w:rPr>
        <w:sectPr w:rsidR="00F25677" w:rsidSect="009D78B3">
          <w:pgSz w:w="11907" w:h="16840" w:code="9"/>
          <w:pgMar w:top="1440" w:right="1440" w:bottom="1440" w:left="1800" w:header="709" w:footer="709" w:gutter="0"/>
          <w:cols w:space="708"/>
          <w:docGrid w:linePitch="360"/>
        </w:sectPr>
      </w:pPr>
    </w:p>
    <w:p w:rsidR="00C863AF" w:rsidRDefault="00C863AF" w:rsidP="00C8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AF" w:rsidRDefault="00C863AF" w:rsidP="00C8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AF" w:rsidRPr="00D6790A" w:rsidRDefault="00C863AF" w:rsidP="00C8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AF" w:rsidRPr="006B7471" w:rsidRDefault="00C863AF" w:rsidP="00C863A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1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C863AF" w:rsidRDefault="00C863AF" w:rsidP="00C86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1">
        <w:rPr>
          <w:rFonts w:ascii="Times New Roman" w:hAnsi="Times New Roman" w:cs="Times New Roman"/>
          <w:b/>
          <w:sz w:val="28"/>
          <w:szCs w:val="28"/>
        </w:rPr>
        <w:t>РЕГИОНАЛЬНОЙ СИСТЕМЫ</w:t>
      </w:r>
    </w:p>
    <w:p w:rsidR="00C863AF" w:rsidRPr="006B7471" w:rsidRDefault="00C863AF" w:rsidP="00C86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1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C863AF" w:rsidRPr="006B7471" w:rsidRDefault="00C863AF" w:rsidP="00C86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7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863AF" w:rsidRPr="006B7471" w:rsidRDefault="00C863AF" w:rsidP="00C863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471">
        <w:rPr>
          <w:rFonts w:ascii="Times New Roman" w:hAnsi="Times New Roman" w:cs="Times New Roman"/>
          <w:sz w:val="28"/>
          <w:szCs w:val="28"/>
        </w:rPr>
        <w:t>(РАБОЧИЕ МАТЕРИАЛЫ)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в печать 14.09.2016 г. Формат 60х84 1/16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л. 3 Тираж 40 экз.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«Региональный центр оценки качества и информатизации образования»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454005, г. Челябинск, ул. Комсомольская, д. 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«Региональный центр оценки качества и информатизации образования»</w:t>
      </w:r>
    </w:p>
    <w:p w:rsidR="00C863AF" w:rsidRDefault="00C863AF" w:rsidP="00C863A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454005, г. Челябинск, ул. Комсомольская, д. 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2E51B1" w:rsidRPr="00A97AF1" w:rsidRDefault="002E51B1" w:rsidP="00F25677">
      <w:pPr>
        <w:spacing w:line="240" w:lineRule="auto"/>
        <w:rPr>
          <w:sz w:val="28"/>
          <w:szCs w:val="28"/>
        </w:rPr>
      </w:pPr>
    </w:p>
    <w:sectPr w:rsidR="002E51B1" w:rsidRPr="00A97AF1" w:rsidSect="009D78B3">
      <w:pgSz w:w="11907" w:h="16840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A0" w:rsidRDefault="00AB27A0" w:rsidP="004079BB">
      <w:pPr>
        <w:spacing w:after="0" w:line="240" w:lineRule="auto"/>
      </w:pPr>
      <w:r>
        <w:separator/>
      </w:r>
    </w:p>
  </w:endnote>
  <w:endnote w:type="continuationSeparator" w:id="0">
    <w:p w:rsidR="00AB27A0" w:rsidRDefault="00AB27A0" w:rsidP="0040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9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27A0" w:rsidRPr="00E773D2" w:rsidRDefault="00AB27A0">
        <w:pPr>
          <w:pStyle w:val="a7"/>
          <w:jc w:val="center"/>
          <w:rPr>
            <w:rFonts w:ascii="Times New Roman" w:hAnsi="Times New Roman" w:cs="Times New Roman"/>
          </w:rPr>
        </w:pPr>
        <w:r w:rsidRPr="00E773D2">
          <w:rPr>
            <w:rFonts w:ascii="Times New Roman" w:hAnsi="Times New Roman" w:cs="Times New Roman"/>
          </w:rPr>
          <w:fldChar w:fldCharType="begin"/>
        </w:r>
        <w:r w:rsidRPr="00E773D2">
          <w:rPr>
            <w:rFonts w:ascii="Times New Roman" w:hAnsi="Times New Roman" w:cs="Times New Roman"/>
          </w:rPr>
          <w:instrText xml:space="preserve"> PAGE   \* MERGEFORMAT </w:instrText>
        </w:r>
        <w:r w:rsidRPr="00E773D2">
          <w:rPr>
            <w:rFonts w:ascii="Times New Roman" w:hAnsi="Times New Roman" w:cs="Times New Roman"/>
          </w:rPr>
          <w:fldChar w:fldCharType="separate"/>
        </w:r>
        <w:r w:rsidR="00962492">
          <w:rPr>
            <w:rFonts w:ascii="Times New Roman" w:hAnsi="Times New Roman" w:cs="Times New Roman"/>
            <w:noProof/>
          </w:rPr>
          <w:t>12</w:t>
        </w:r>
        <w:r w:rsidRPr="00E773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27A0" w:rsidRDefault="00AB27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098651"/>
    </w:sdtPr>
    <w:sdtContent>
      <w:p w:rsidR="00AB27A0" w:rsidRDefault="00AB27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9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B27A0" w:rsidRDefault="00AB2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A0" w:rsidRDefault="00AB27A0" w:rsidP="004079BB">
      <w:pPr>
        <w:spacing w:after="0" w:line="240" w:lineRule="auto"/>
      </w:pPr>
      <w:r>
        <w:separator/>
      </w:r>
    </w:p>
  </w:footnote>
  <w:footnote w:type="continuationSeparator" w:id="0">
    <w:p w:rsidR="00AB27A0" w:rsidRDefault="00AB27A0" w:rsidP="004079BB">
      <w:pPr>
        <w:spacing w:after="0" w:line="240" w:lineRule="auto"/>
      </w:pPr>
      <w:r>
        <w:continuationSeparator/>
      </w:r>
    </w:p>
  </w:footnote>
  <w:footnote w:id="1">
    <w:p w:rsidR="00AB27A0" w:rsidRPr="00003BDF" w:rsidRDefault="00AB27A0" w:rsidP="0094460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003BDF">
        <w:rPr>
          <w:rFonts w:ascii="Times New Roman" w:hAnsi="Times New Roman" w:cs="Times New Roman"/>
        </w:rPr>
        <w:t>Федеральный закон от 29.12.2012 № 273-ФЗ (ред. от 03.02.2014) «Об образовании в Российской Федерации» ст.8. п.11. ч.1.</w:t>
      </w:r>
    </w:p>
  </w:footnote>
  <w:footnote w:id="2">
    <w:p w:rsidR="00AB27A0" w:rsidRPr="00003BDF" w:rsidRDefault="00AB27A0" w:rsidP="00944608">
      <w:pPr>
        <w:pStyle w:val="a9"/>
        <w:jc w:val="both"/>
        <w:rPr>
          <w:rFonts w:ascii="Times New Roman" w:hAnsi="Times New Roman" w:cs="Times New Roman"/>
        </w:rPr>
      </w:pPr>
      <w:r w:rsidRPr="00003BDF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</w:t>
      </w:r>
      <w:r w:rsidRPr="00003BDF">
        <w:rPr>
          <w:rFonts w:ascii="Times New Roman" w:hAnsi="Times New Roman" w:cs="Times New Roman"/>
        </w:rPr>
        <w:t xml:space="preserve">ение Правительства Российской Федерации от 23.05.2015г. </w:t>
      </w:r>
      <w:r>
        <w:rPr>
          <w:rFonts w:ascii="Times New Roman" w:hAnsi="Times New Roman" w:cs="Times New Roman"/>
        </w:rPr>
        <w:t xml:space="preserve"> № 497 </w:t>
      </w:r>
      <w:r w:rsidRPr="00003BDF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Федеральной целевой программе</w:t>
      </w:r>
      <w:r w:rsidRPr="00003BDF">
        <w:rPr>
          <w:rFonts w:ascii="Times New Roman" w:hAnsi="Times New Roman" w:cs="Times New Roman"/>
        </w:rPr>
        <w:t xml:space="preserve"> развития образования на 2016-2020 гг.»</w:t>
      </w:r>
      <w:r>
        <w:rPr>
          <w:rFonts w:ascii="Times New Roman" w:hAnsi="Times New Roman" w:cs="Times New Roman"/>
        </w:rPr>
        <w:t>, задача 5, мероприятие 5.1.</w:t>
      </w:r>
    </w:p>
  </w:footnote>
  <w:footnote w:id="3">
    <w:p w:rsidR="00AB27A0" w:rsidRPr="00645DF3" w:rsidRDefault="00AB27A0" w:rsidP="0094460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45DF3">
        <w:rPr>
          <w:rFonts w:ascii="Times New Roman" w:hAnsi="Times New Roman" w:cs="Times New Roman"/>
        </w:rPr>
        <w:t>Приказ Министерства образования и науки Челябинской области от 28.03.2013 г. № 03/961 «Об утверждении Концепции региональной системы оценки качества образования Челябинской области</w:t>
      </w:r>
      <w:r>
        <w:rPr>
          <w:rFonts w:ascii="Times New Roman" w:hAnsi="Times New Roman" w:cs="Times New Roman"/>
        </w:rPr>
        <w:t>».</w:t>
      </w:r>
      <w:r w:rsidRPr="00645DF3">
        <w:rPr>
          <w:rFonts w:ascii="Times New Roman" w:hAnsi="Times New Roman" w:cs="Times New Roman"/>
        </w:rPr>
        <w:t xml:space="preserve"> </w:t>
      </w:r>
    </w:p>
  </w:footnote>
  <w:footnote w:id="4">
    <w:p w:rsidR="00AB27A0" w:rsidRPr="006F367F" w:rsidRDefault="00AB27A0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 </w:t>
      </w:r>
      <w:r w:rsidRPr="006F367F">
        <w:rPr>
          <w:rFonts w:ascii="Times New Roman" w:hAnsi="Times New Roman" w:cs="Times New Roman"/>
        </w:rPr>
        <w:t>Государственно-общественное управление качеством общего образования: специфика осуществления на различных уровнях п</w:t>
      </w:r>
      <w:r>
        <w:rPr>
          <w:rFonts w:ascii="Times New Roman" w:hAnsi="Times New Roman" w:cs="Times New Roman"/>
        </w:rPr>
        <w:t xml:space="preserve">ринятия решений: монография / </w:t>
      </w:r>
      <w:r w:rsidRPr="006F367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 И. </w:t>
      </w:r>
      <w:proofErr w:type="spellStart"/>
      <w:r w:rsidRPr="006F367F">
        <w:rPr>
          <w:rFonts w:ascii="Times New Roman" w:hAnsi="Times New Roman" w:cs="Times New Roman"/>
        </w:rPr>
        <w:t>Солодкова</w:t>
      </w:r>
      <w:proofErr w:type="spellEnd"/>
      <w:r w:rsidRPr="006F367F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</w:t>
      </w:r>
      <w:r w:rsidRPr="006F367F">
        <w:rPr>
          <w:rFonts w:ascii="Times New Roman" w:hAnsi="Times New Roman" w:cs="Times New Roman"/>
        </w:rPr>
        <w:t>Ф. Ильясов, Ю.</w:t>
      </w:r>
      <w:r>
        <w:rPr>
          <w:rFonts w:ascii="Times New Roman" w:hAnsi="Times New Roman" w:cs="Times New Roman"/>
        </w:rPr>
        <w:t> </w:t>
      </w:r>
      <w:r w:rsidRPr="006F367F"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</w:rPr>
        <w:t> </w:t>
      </w:r>
      <w:r w:rsidRPr="006F367F">
        <w:rPr>
          <w:rFonts w:ascii="Times New Roman" w:hAnsi="Times New Roman" w:cs="Times New Roman"/>
        </w:rPr>
        <w:t>Баранова и др.</w:t>
      </w:r>
      <w:r>
        <w:rPr>
          <w:rFonts w:ascii="Times New Roman" w:hAnsi="Times New Roman" w:cs="Times New Roman"/>
        </w:rPr>
        <w:t xml:space="preserve">; науч. Ред. Д-р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н</w:t>
      </w:r>
      <w:r w:rsidRPr="006F367F">
        <w:rPr>
          <w:rFonts w:ascii="Times New Roman" w:hAnsi="Times New Roman" w:cs="Times New Roman"/>
        </w:rPr>
        <w:t>аук В.</w:t>
      </w:r>
      <w:r>
        <w:rPr>
          <w:rFonts w:ascii="Times New Roman" w:hAnsi="Times New Roman" w:cs="Times New Roman"/>
        </w:rPr>
        <w:t> </w:t>
      </w:r>
      <w:r w:rsidRPr="006F367F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proofErr w:type="spellStart"/>
      <w:r w:rsidRPr="006F367F">
        <w:rPr>
          <w:rFonts w:ascii="Times New Roman" w:hAnsi="Times New Roman" w:cs="Times New Roman"/>
        </w:rPr>
        <w:t>Кеспиков</w:t>
      </w:r>
      <w:proofErr w:type="spellEnd"/>
      <w:r w:rsidRPr="006F367F">
        <w:rPr>
          <w:rFonts w:ascii="Times New Roman" w:hAnsi="Times New Roman" w:cs="Times New Roman"/>
        </w:rPr>
        <w:t>. Челябинск: ЧИППКРО, 2015. – 300 с.</w:t>
      </w:r>
    </w:p>
  </w:footnote>
  <w:footnote w:id="5">
    <w:p w:rsidR="00AB27A0" w:rsidRPr="00D814DD" w:rsidRDefault="00AB27A0" w:rsidP="00D814DD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D814DD">
        <w:rPr>
          <w:rFonts w:ascii="Times New Roman" w:hAnsi="Times New Roman" w:cs="Times New Roman"/>
        </w:rPr>
        <w:t xml:space="preserve">Под </w:t>
      </w:r>
      <w:r w:rsidRPr="00AA4898">
        <w:rPr>
          <w:rFonts w:ascii="Times New Roman" w:hAnsi="Times New Roman" w:cs="Times New Roman"/>
          <w:b/>
          <w:i/>
        </w:rPr>
        <w:t>полномочием р</w:t>
      </w:r>
      <w:r w:rsidRPr="00D814DD">
        <w:rPr>
          <w:rFonts w:ascii="Times New Roman" w:hAnsi="Times New Roman" w:cs="Times New Roman"/>
        </w:rPr>
        <w:t>егионального органа управления образованием понимается ограниченное законодательством право регионального органа управления образованием использовать собственные ресурсы и ресурсы региональной образовательной системы для достижения целей ее функционирования и развития [Модели государственно-общественного управления образованием: сборник научно-методических материалов / В.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proofErr w:type="spellStart"/>
      <w:r w:rsidRPr="00D814DD">
        <w:rPr>
          <w:rFonts w:ascii="Times New Roman" w:hAnsi="Times New Roman" w:cs="Times New Roman"/>
        </w:rPr>
        <w:t>Кеспиков</w:t>
      </w:r>
      <w:proofErr w:type="spellEnd"/>
      <w:r w:rsidRPr="00D814DD">
        <w:rPr>
          <w:rFonts w:ascii="Times New Roman" w:hAnsi="Times New Roman" w:cs="Times New Roman"/>
        </w:rPr>
        <w:t>, М.</w:t>
      </w:r>
      <w:r>
        <w:rPr>
          <w:rFonts w:ascii="Times New Roman" w:hAnsi="Times New Roman" w:cs="Times New Roman"/>
        </w:rPr>
        <w:t> И. </w:t>
      </w:r>
      <w:proofErr w:type="spellStart"/>
      <w:r w:rsidRPr="00D814DD">
        <w:rPr>
          <w:rFonts w:ascii="Times New Roman" w:hAnsi="Times New Roman" w:cs="Times New Roman"/>
        </w:rPr>
        <w:t>Солодкова</w:t>
      </w:r>
      <w:proofErr w:type="spellEnd"/>
      <w:r w:rsidRPr="00D814D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Ильясов и др. – Челябинск: ЧИППКРО, 2014. – с.64.]</w:t>
      </w:r>
    </w:p>
  </w:footnote>
  <w:footnote w:id="6">
    <w:p w:rsidR="00AB27A0" w:rsidRPr="00BF33A5" w:rsidRDefault="00AB27A0" w:rsidP="00BF3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>Федеральный закон от 29.12.2012 N 273-ФЗ «Об образовании в Российской Федерации»;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>Указ Президента Российской Федерации от 7 мая 2012 года №599 «О мерах по реализации государственной политики в области образования и науки»;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 xml:space="preserve"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99753B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Pr="0099753B">
        <w:rPr>
          <w:rFonts w:ascii="Times New Roman" w:hAnsi="Times New Roman" w:cs="Times New Roman"/>
          <w:sz w:val="20"/>
          <w:szCs w:val="20"/>
        </w:rPr>
        <w:t xml:space="preserve">. № 1662-р); Стратегия инновационного развития Российской Федерации на период до 2020 года (распоряжение Правительства Российской Федерации от 8 декабря </w:t>
      </w:r>
      <w:smartTag w:uri="urn:schemas-microsoft-com:office:smarttags" w:element="metricconverter">
        <w:smartTagPr>
          <w:attr w:name="ProductID" w:val="2011 г"/>
        </w:smartTagPr>
        <w:r w:rsidRPr="0099753B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99753B">
        <w:rPr>
          <w:rFonts w:ascii="Times New Roman" w:hAnsi="Times New Roman" w:cs="Times New Roman"/>
          <w:sz w:val="20"/>
          <w:szCs w:val="20"/>
        </w:rPr>
        <w:t xml:space="preserve">. № 2227-р);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 xml:space="preserve">Стратегия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 г"/>
        </w:smartTagPr>
        <w:r w:rsidRPr="0099753B">
          <w:rPr>
            <w:rFonts w:ascii="Times New Roman" w:hAnsi="Times New Roman" w:cs="Times New Roman"/>
            <w:sz w:val="20"/>
            <w:szCs w:val="20"/>
          </w:rPr>
          <w:t>2008 г</w:t>
        </w:r>
      </w:smartTag>
      <w:r w:rsidRPr="0099753B">
        <w:rPr>
          <w:rFonts w:ascii="Times New Roman" w:hAnsi="Times New Roman" w:cs="Times New Roman"/>
          <w:sz w:val="20"/>
          <w:szCs w:val="20"/>
        </w:rPr>
        <w:t>. № Пр-212);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 xml:space="preserve">Государственная программа Российской Федерации «Развитие образования» на 2013-2020 годы (Распоряжение Правительства Российской Федерации от 22.11.2012 г. №2148-р);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>Федеральный закон от 21.07.2014 № 212-ФЗ «Об основах общественного контроля в Российской Федерации»;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53B">
        <w:rPr>
          <w:rFonts w:ascii="Times New Roman" w:hAnsi="Times New Roman" w:cs="Times New Roman"/>
          <w:sz w:val="20"/>
          <w:szCs w:val="20"/>
        </w:rPr>
        <w:t xml:space="preserve">Федеральная целевая программа развития образования на 2016-2020 годы (постановление Правительства Российской Федерации от 23.05.2015 №497). </w:t>
      </w:r>
    </w:p>
  </w:footnote>
  <w:footnote w:id="7">
    <w:p w:rsidR="00AB27A0" w:rsidRDefault="00AB27A0">
      <w:pPr>
        <w:pStyle w:val="a9"/>
      </w:pPr>
      <w:r>
        <w:rPr>
          <w:rStyle w:val="ab"/>
        </w:rPr>
        <w:footnoteRef/>
      </w:r>
      <w:r>
        <w:t xml:space="preserve"> </w:t>
      </w:r>
      <w:r w:rsidRPr="0099753B">
        <w:rPr>
          <w:rFonts w:ascii="Times New Roman" w:hAnsi="Times New Roman" w:cs="Times New Roman"/>
        </w:rPr>
        <w:t>Федеральный закон от 29.12.2012 N 273-ФЗ «Об образовании в Российской Федерации»</w:t>
      </w:r>
      <w:r>
        <w:rPr>
          <w:rFonts w:ascii="Times New Roman" w:hAnsi="Times New Roman" w:cs="Times New Roman"/>
        </w:rPr>
        <w:t>, ст. 7,8, 12, 20, 59, 95.</w:t>
      </w:r>
    </w:p>
  </w:footnote>
  <w:footnote w:id="8">
    <w:p w:rsidR="00AB27A0" w:rsidRPr="004048E6" w:rsidRDefault="00AB27A0" w:rsidP="004048E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9753B">
        <w:rPr>
          <w:rFonts w:ascii="Times New Roman" w:hAnsi="Times New Roman" w:cs="Times New Roman"/>
        </w:rPr>
        <w:t>Федеральный закон от 29.12.2012 N 273-ФЗ «Об образовании в Российской Федерации»</w:t>
      </w:r>
      <w:r>
        <w:rPr>
          <w:rFonts w:ascii="Times New Roman" w:hAnsi="Times New Roman" w:cs="Times New Roman"/>
        </w:rPr>
        <w:t>, ст. 2. П. 29.</w:t>
      </w:r>
    </w:p>
  </w:footnote>
  <w:footnote w:id="9">
    <w:p w:rsidR="00AB27A0" w:rsidRPr="004048E6" w:rsidRDefault="00AB27A0" w:rsidP="00404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D">
        <w:rPr>
          <w:rFonts w:ascii="Times New Roman" w:hAnsi="Times New Roman" w:cs="Times New Roman"/>
        </w:rPr>
        <w:t>Модели государственно-общественного управления образованием: сборник научно-методических материалов / В.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proofErr w:type="spellStart"/>
      <w:r w:rsidRPr="00D814DD">
        <w:rPr>
          <w:rFonts w:ascii="Times New Roman" w:hAnsi="Times New Roman" w:cs="Times New Roman"/>
        </w:rPr>
        <w:t>Кеспиков</w:t>
      </w:r>
      <w:proofErr w:type="spellEnd"/>
      <w:r w:rsidRPr="00D814DD">
        <w:rPr>
          <w:rFonts w:ascii="Times New Roman" w:hAnsi="Times New Roman" w:cs="Times New Roman"/>
        </w:rPr>
        <w:t>, М.</w:t>
      </w:r>
      <w:r>
        <w:rPr>
          <w:rFonts w:ascii="Times New Roman" w:hAnsi="Times New Roman" w:cs="Times New Roman"/>
        </w:rPr>
        <w:t> И. </w:t>
      </w:r>
      <w:proofErr w:type="spellStart"/>
      <w:r w:rsidRPr="00D814DD">
        <w:rPr>
          <w:rFonts w:ascii="Times New Roman" w:hAnsi="Times New Roman" w:cs="Times New Roman"/>
        </w:rPr>
        <w:t>Солодкова</w:t>
      </w:r>
      <w:proofErr w:type="spellEnd"/>
      <w:r w:rsidRPr="00D814D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Ильясов и др. – Ч</w:t>
      </w:r>
      <w:r>
        <w:rPr>
          <w:rFonts w:ascii="Times New Roman" w:hAnsi="Times New Roman" w:cs="Times New Roman"/>
        </w:rPr>
        <w:t>елябинск: ЧИППКРО, 2014. – с.63.</w:t>
      </w:r>
    </w:p>
  </w:footnote>
  <w:footnote w:id="10">
    <w:p w:rsidR="00AB27A0" w:rsidRPr="004048E6" w:rsidRDefault="00AB27A0" w:rsidP="00404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D814DD">
        <w:rPr>
          <w:rFonts w:ascii="Times New Roman" w:hAnsi="Times New Roman" w:cs="Times New Roman"/>
        </w:rPr>
        <w:t>Модели государственно-общественного управления образованием: сборник научно-методических материалов / В.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proofErr w:type="spellStart"/>
      <w:r w:rsidRPr="00D814DD">
        <w:rPr>
          <w:rFonts w:ascii="Times New Roman" w:hAnsi="Times New Roman" w:cs="Times New Roman"/>
        </w:rPr>
        <w:t>Кеспиков</w:t>
      </w:r>
      <w:proofErr w:type="spellEnd"/>
      <w:r w:rsidRPr="00D814DD">
        <w:rPr>
          <w:rFonts w:ascii="Times New Roman" w:hAnsi="Times New Roman" w:cs="Times New Roman"/>
        </w:rPr>
        <w:t>, М.</w:t>
      </w:r>
      <w:r>
        <w:rPr>
          <w:rFonts w:ascii="Times New Roman" w:hAnsi="Times New Roman" w:cs="Times New Roman"/>
        </w:rPr>
        <w:t> И. </w:t>
      </w:r>
      <w:proofErr w:type="spellStart"/>
      <w:r w:rsidRPr="00D814DD">
        <w:rPr>
          <w:rFonts w:ascii="Times New Roman" w:hAnsi="Times New Roman" w:cs="Times New Roman"/>
        </w:rPr>
        <w:t>Солодкова</w:t>
      </w:r>
      <w:proofErr w:type="spellEnd"/>
      <w:r w:rsidRPr="00D814D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Ильясов и др. – Ч</w:t>
      </w:r>
      <w:r>
        <w:rPr>
          <w:rFonts w:ascii="Times New Roman" w:hAnsi="Times New Roman" w:cs="Times New Roman"/>
        </w:rPr>
        <w:t>елябинск: ЧИППКРО, 2014. – с.62.</w:t>
      </w:r>
    </w:p>
  </w:footnote>
  <w:footnote w:id="11">
    <w:p w:rsidR="00AB27A0" w:rsidRPr="004048E6" w:rsidRDefault="00AB27A0" w:rsidP="00404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0FED">
        <w:rPr>
          <w:rStyle w:val="ab"/>
          <w:rFonts w:ascii="Times New Roman" w:hAnsi="Times New Roman" w:cs="Times New Roman"/>
        </w:rPr>
        <w:footnoteRef/>
      </w:r>
      <w:r w:rsidRPr="00D814DD">
        <w:rPr>
          <w:rFonts w:ascii="Times New Roman" w:hAnsi="Times New Roman" w:cs="Times New Roman"/>
        </w:rPr>
        <w:t>Модели государственно-общественного управления образованием: сборник научно-методических материалов / В.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proofErr w:type="spellStart"/>
      <w:r w:rsidRPr="00D814DD">
        <w:rPr>
          <w:rFonts w:ascii="Times New Roman" w:hAnsi="Times New Roman" w:cs="Times New Roman"/>
        </w:rPr>
        <w:t>Кеспиков</w:t>
      </w:r>
      <w:proofErr w:type="spellEnd"/>
      <w:r w:rsidRPr="00D814DD">
        <w:rPr>
          <w:rFonts w:ascii="Times New Roman" w:hAnsi="Times New Roman" w:cs="Times New Roman"/>
        </w:rPr>
        <w:t>, М.</w:t>
      </w:r>
      <w:r>
        <w:rPr>
          <w:rFonts w:ascii="Times New Roman" w:hAnsi="Times New Roman" w:cs="Times New Roman"/>
        </w:rPr>
        <w:t> И. </w:t>
      </w:r>
      <w:proofErr w:type="spellStart"/>
      <w:r w:rsidRPr="00D814DD">
        <w:rPr>
          <w:rFonts w:ascii="Times New Roman" w:hAnsi="Times New Roman" w:cs="Times New Roman"/>
        </w:rPr>
        <w:t>Солодкова</w:t>
      </w:r>
      <w:proofErr w:type="spellEnd"/>
      <w:r w:rsidRPr="00D814DD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> </w:t>
      </w:r>
      <w:r w:rsidRPr="00D814DD">
        <w:rPr>
          <w:rFonts w:ascii="Times New Roman" w:hAnsi="Times New Roman" w:cs="Times New Roman"/>
        </w:rPr>
        <w:t>Ильясов и др. – Ч</w:t>
      </w:r>
      <w:r>
        <w:rPr>
          <w:rFonts w:ascii="Times New Roman" w:hAnsi="Times New Roman" w:cs="Times New Roman"/>
        </w:rPr>
        <w:t>елябинск: ЧИППКРО, 2014. – с.66.</w:t>
      </w:r>
    </w:p>
  </w:footnote>
  <w:footnote w:id="12">
    <w:p w:rsidR="00AB27A0" w:rsidRPr="004048E6" w:rsidRDefault="00AB27A0" w:rsidP="006430AE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048E6">
        <w:rPr>
          <w:rFonts w:ascii="Times New Roman" w:hAnsi="Times New Roman" w:cs="Times New Roman"/>
        </w:rPr>
        <w:t>Авторское определение</w:t>
      </w:r>
      <w:r>
        <w:rPr>
          <w:rFonts w:ascii="Times New Roman" w:hAnsi="Times New Roman" w:cs="Times New Roman"/>
        </w:rPr>
        <w:t>.</w:t>
      </w:r>
    </w:p>
    <w:p w:rsidR="00AB27A0" w:rsidRDefault="00AB27A0">
      <w:pPr>
        <w:pStyle w:val="a9"/>
      </w:pPr>
    </w:p>
  </w:footnote>
  <w:footnote w:id="13">
    <w:p w:rsidR="00AB27A0" w:rsidRPr="00665D99" w:rsidRDefault="00AB27A0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65D99">
        <w:rPr>
          <w:rFonts w:ascii="Times New Roman" w:hAnsi="Times New Roman" w:cs="Times New Roman"/>
        </w:rPr>
        <w:t>Авторское определение.</w:t>
      </w:r>
    </w:p>
  </w:footnote>
  <w:footnote w:id="14">
    <w:p w:rsidR="00AB27A0" w:rsidRPr="004048E6" w:rsidRDefault="00AB27A0" w:rsidP="004048E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048E6">
        <w:rPr>
          <w:rFonts w:ascii="Times New Roman" w:hAnsi="Times New Roman" w:cs="Times New Roman"/>
        </w:rPr>
        <w:t>Авторское определение</w:t>
      </w:r>
      <w:r>
        <w:rPr>
          <w:rFonts w:ascii="Times New Roman" w:hAnsi="Times New Roman" w:cs="Times New Roman"/>
        </w:rPr>
        <w:t>.</w:t>
      </w:r>
    </w:p>
    <w:p w:rsidR="00AB27A0" w:rsidRDefault="00AB27A0" w:rsidP="004048E6">
      <w:pPr>
        <w:pStyle w:val="a9"/>
        <w:jc w:val="both"/>
      </w:pPr>
    </w:p>
  </w:footnote>
  <w:footnote w:id="15">
    <w:p w:rsidR="00AB27A0" w:rsidRPr="004048E6" w:rsidRDefault="00AB27A0" w:rsidP="00E676B2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048E6">
        <w:rPr>
          <w:rFonts w:ascii="Times New Roman" w:hAnsi="Times New Roman" w:cs="Times New Roman"/>
        </w:rPr>
        <w:t>Авторское определение</w:t>
      </w:r>
      <w:r>
        <w:rPr>
          <w:rFonts w:ascii="Times New Roman" w:hAnsi="Times New Roman" w:cs="Times New Roman"/>
        </w:rPr>
        <w:t>.</w:t>
      </w:r>
    </w:p>
    <w:p w:rsidR="00AB27A0" w:rsidRPr="00665D99" w:rsidRDefault="00AB27A0">
      <w:pPr>
        <w:pStyle w:val="a9"/>
        <w:rPr>
          <w:rFonts w:ascii="Times New Roman" w:hAnsi="Times New Roman" w:cs="Times New Roman"/>
        </w:rPr>
      </w:pPr>
    </w:p>
  </w:footnote>
  <w:footnote w:id="16">
    <w:p w:rsidR="00AB27A0" w:rsidRPr="004048E6" w:rsidRDefault="00AB27A0" w:rsidP="005B1683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9753B">
        <w:rPr>
          <w:rFonts w:ascii="Times New Roman" w:hAnsi="Times New Roman" w:cs="Times New Roman"/>
        </w:rPr>
        <w:t>Федеральный закон от 29.12.2012 N 273-ФЗ «Об образовании в Российской Федерации»</w:t>
      </w:r>
      <w:r>
        <w:rPr>
          <w:rFonts w:ascii="Times New Roman" w:hAnsi="Times New Roman" w:cs="Times New Roman"/>
        </w:rPr>
        <w:t>, ст. 2. П. 29.</w:t>
      </w:r>
    </w:p>
    <w:p w:rsidR="00AB27A0" w:rsidRDefault="00AB27A0">
      <w:pPr>
        <w:pStyle w:val="a9"/>
      </w:pPr>
    </w:p>
  </w:footnote>
  <w:footnote w:id="17">
    <w:p w:rsidR="00AB27A0" w:rsidRPr="004048E6" w:rsidRDefault="00AB27A0" w:rsidP="00650717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9753B">
        <w:rPr>
          <w:rFonts w:ascii="Times New Roman" w:hAnsi="Times New Roman" w:cs="Times New Roman"/>
        </w:rPr>
        <w:t>Федеральный закон от 29.12.2012 N 273-ФЗ «Об образовании в Российской Федерации»</w:t>
      </w:r>
      <w:r>
        <w:rPr>
          <w:rFonts w:ascii="Times New Roman" w:hAnsi="Times New Roman" w:cs="Times New Roman"/>
        </w:rPr>
        <w:t>, ст. 11. П. 2.</w:t>
      </w:r>
    </w:p>
    <w:p w:rsidR="00AB27A0" w:rsidRDefault="00AB27A0">
      <w:pPr>
        <w:pStyle w:val="a9"/>
      </w:pPr>
    </w:p>
  </w:footnote>
  <w:footnote w:id="18">
    <w:p w:rsidR="00AB27A0" w:rsidRPr="00240FED" w:rsidRDefault="00AB27A0" w:rsidP="004C6785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40FED">
        <w:rPr>
          <w:rFonts w:ascii="Times New Roman" w:hAnsi="Times New Roman"/>
        </w:rPr>
        <w:t>Модели государственно-общественного управления образованием. Сборник научно-методических материалов. – Челябинск: ЧИППКРО, 2014. – с.62</w:t>
      </w:r>
    </w:p>
  </w:footnote>
  <w:footnote w:id="19">
    <w:p w:rsidR="00AB27A0" w:rsidRPr="009D718B" w:rsidRDefault="00AB27A0" w:rsidP="004C6785">
      <w:pPr>
        <w:pStyle w:val="a9"/>
        <w:rPr>
          <w:rFonts w:ascii="Times New Roman" w:hAnsi="Times New Roman"/>
        </w:rPr>
      </w:pPr>
      <w:r w:rsidRPr="009D718B">
        <w:rPr>
          <w:rStyle w:val="ab"/>
          <w:rFonts w:ascii="Times New Roman" w:hAnsi="Times New Roman"/>
        </w:rPr>
        <w:footnoteRef/>
      </w:r>
      <w:r w:rsidRPr="009D718B">
        <w:rPr>
          <w:rFonts w:ascii="Times New Roman" w:hAnsi="Times New Roman"/>
        </w:rPr>
        <w:t xml:space="preserve">  Приказ </w:t>
      </w:r>
      <w:r>
        <w:rPr>
          <w:rFonts w:ascii="Times New Roman" w:hAnsi="Times New Roman"/>
        </w:rPr>
        <w:t>Министерства образования и науки Челябинской области от 13.12.2013г. №01/4732</w:t>
      </w:r>
      <w:r w:rsidRPr="009D718B">
        <w:rPr>
          <w:rFonts w:ascii="Times New Roman" w:hAnsi="Times New Roman"/>
        </w:rPr>
        <w:t xml:space="preserve"> «О мониторинге системы образования Челябинской об</w:t>
      </w:r>
      <w:r>
        <w:rPr>
          <w:rFonts w:ascii="Times New Roman" w:hAnsi="Times New Roman"/>
        </w:rPr>
        <w:t>л</w:t>
      </w:r>
      <w:r w:rsidRPr="009D718B">
        <w:rPr>
          <w:rFonts w:ascii="Times New Roman" w:hAnsi="Times New Roman"/>
        </w:rPr>
        <w:t>асти»</w:t>
      </w:r>
    </w:p>
  </w:footnote>
  <w:footnote w:id="20">
    <w:p w:rsidR="00AB27A0" w:rsidRPr="00961544" w:rsidRDefault="00AB27A0" w:rsidP="004C6785">
      <w:pPr>
        <w:pStyle w:val="a9"/>
        <w:rPr>
          <w:rFonts w:ascii="Times New Roman" w:hAnsi="Times New Roman"/>
        </w:rPr>
      </w:pPr>
      <w:r w:rsidRPr="00961544">
        <w:rPr>
          <w:rStyle w:val="ab"/>
          <w:rFonts w:ascii="Times New Roman" w:hAnsi="Times New Roman"/>
        </w:rPr>
        <w:footnoteRef/>
      </w:r>
      <w:r w:rsidRPr="00961544">
        <w:rPr>
          <w:rFonts w:ascii="Times New Roman" w:hAnsi="Times New Roman"/>
        </w:rPr>
        <w:t xml:space="preserve"> Федеральный закон ФЗ-№273 «Об образовании в РФ»</w:t>
      </w:r>
    </w:p>
  </w:footnote>
  <w:footnote w:id="21">
    <w:p w:rsidR="00AB27A0" w:rsidRPr="00240FED" w:rsidRDefault="00AB27A0" w:rsidP="004C6785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40FED">
        <w:rPr>
          <w:rFonts w:ascii="Times New Roman" w:hAnsi="Times New Roman"/>
        </w:rPr>
        <w:t>Модели государственно-общественного управления образованием. Сборник научно-методических материалов. – Челябинск: ЧИППКРО, 2014. – с.62</w:t>
      </w:r>
    </w:p>
  </w:footnote>
  <w:footnote w:id="22">
    <w:p w:rsidR="00AB27A0" w:rsidRPr="00961544" w:rsidRDefault="00AB27A0" w:rsidP="004C6785">
      <w:pPr>
        <w:pStyle w:val="a9"/>
        <w:rPr>
          <w:rFonts w:ascii="Times New Roman" w:hAnsi="Times New Roman"/>
        </w:rPr>
      </w:pPr>
      <w:r w:rsidRPr="00961544">
        <w:rPr>
          <w:rStyle w:val="ab"/>
          <w:rFonts w:ascii="Times New Roman" w:hAnsi="Times New Roman"/>
        </w:rPr>
        <w:footnoteRef/>
      </w:r>
      <w:r w:rsidRPr="00961544">
        <w:rPr>
          <w:rFonts w:ascii="Times New Roman" w:hAnsi="Times New Roman"/>
        </w:rPr>
        <w:t xml:space="preserve"> Федеральный закон ФЗ-№273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6C"/>
    <w:multiLevelType w:val="hybridMultilevel"/>
    <w:tmpl w:val="448E7220"/>
    <w:lvl w:ilvl="0" w:tplc="25FECB1A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DD7"/>
    <w:multiLevelType w:val="hybridMultilevel"/>
    <w:tmpl w:val="883AAA6E"/>
    <w:lvl w:ilvl="0" w:tplc="0400D7EE">
      <w:start w:val="1"/>
      <w:numFmt w:val="bullet"/>
      <w:lvlText w:val="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7E7586C"/>
    <w:multiLevelType w:val="hybridMultilevel"/>
    <w:tmpl w:val="7EA60CAA"/>
    <w:lvl w:ilvl="0" w:tplc="6B96BC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A0514C"/>
    <w:multiLevelType w:val="hybridMultilevel"/>
    <w:tmpl w:val="17EE52DC"/>
    <w:lvl w:ilvl="0" w:tplc="748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D41"/>
    <w:multiLevelType w:val="hybridMultilevel"/>
    <w:tmpl w:val="17D23EF2"/>
    <w:lvl w:ilvl="0" w:tplc="7488245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0C21F0A"/>
    <w:multiLevelType w:val="hybridMultilevel"/>
    <w:tmpl w:val="17DE1670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9DE"/>
    <w:multiLevelType w:val="hybridMultilevel"/>
    <w:tmpl w:val="3F9CC412"/>
    <w:lvl w:ilvl="0" w:tplc="748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6F3"/>
    <w:multiLevelType w:val="hybridMultilevel"/>
    <w:tmpl w:val="7B0610AE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29D9"/>
    <w:multiLevelType w:val="hybridMultilevel"/>
    <w:tmpl w:val="2A50920C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D80"/>
    <w:multiLevelType w:val="hybridMultilevel"/>
    <w:tmpl w:val="C57E2CAA"/>
    <w:lvl w:ilvl="0" w:tplc="7488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812E9"/>
    <w:multiLevelType w:val="hybridMultilevel"/>
    <w:tmpl w:val="373A3006"/>
    <w:lvl w:ilvl="0" w:tplc="74882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A32E1"/>
    <w:multiLevelType w:val="hybridMultilevel"/>
    <w:tmpl w:val="4F4CAE0C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623C"/>
    <w:multiLevelType w:val="hybridMultilevel"/>
    <w:tmpl w:val="3D205F20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05AD"/>
    <w:multiLevelType w:val="hybridMultilevel"/>
    <w:tmpl w:val="BA0CD7A2"/>
    <w:lvl w:ilvl="0" w:tplc="0400D7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70018E"/>
    <w:multiLevelType w:val="hybridMultilevel"/>
    <w:tmpl w:val="AEB62190"/>
    <w:lvl w:ilvl="0" w:tplc="74882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442C8"/>
    <w:multiLevelType w:val="hybridMultilevel"/>
    <w:tmpl w:val="65F49DD0"/>
    <w:lvl w:ilvl="0" w:tplc="7488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0F023F"/>
    <w:multiLevelType w:val="hybridMultilevel"/>
    <w:tmpl w:val="B31238E2"/>
    <w:lvl w:ilvl="0" w:tplc="7488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BB6CE8"/>
    <w:multiLevelType w:val="hybridMultilevel"/>
    <w:tmpl w:val="C204CDE4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40F8"/>
    <w:multiLevelType w:val="hybridMultilevel"/>
    <w:tmpl w:val="62A48466"/>
    <w:lvl w:ilvl="0" w:tplc="74882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02FBD"/>
    <w:multiLevelType w:val="hybridMultilevel"/>
    <w:tmpl w:val="D3BC8782"/>
    <w:lvl w:ilvl="0" w:tplc="6B96BC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59C"/>
    <w:multiLevelType w:val="hybridMultilevel"/>
    <w:tmpl w:val="28EC30C4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D47B3"/>
    <w:multiLevelType w:val="hybridMultilevel"/>
    <w:tmpl w:val="9D6A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FCF"/>
    <w:multiLevelType w:val="hybridMultilevel"/>
    <w:tmpl w:val="EE561726"/>
    <w:lvl w:ilvl="0" w:tplc="0400D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23C27"/>
    <w:multiLevelType w:val="hybridMultilevel"/>
    <w:tmpl w:val="DC900112"/>
    <w:lvl w:ilvl="0" w:tplc="748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521F"/>
    <w:multiLevelType w:val="hybridMultilevel"/>
    <w:tmpl w:val="0ECC2B5C"/>
    <w:lvl w:ilvl="0" w:tplc="7488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9762FD"/>
    <w:multiLevelType w:val="hybridMultilevel"/>
    <w:tmpl w:val="9B0ED4EC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2CD4"/>
    <w:multiLevelType w:val="hybridMultilevel"/>
    <w:tmpl w:val="82380960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6D36"/>
    <w:multiLevelType w:val="hybridMultilevel"/>
    <w:tmpl w:val="1B3A056E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AB8"/>
    <w:multiLevelType w:val="hybridMultilevel"/>
    <w:tmpl w:val="9800CD56"/>
    <w:lvl w:ilvl="0" w:tplc="748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468E"/>
    <w:multiLevelType w:val="hybridMultilevel"/>
    <w:tmpl w:val="138C235A"/>
    <w:lvl w:ilvl="0" w:tplc="BE3EE6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C48485A"/>
    <w:multiLevelType w:val="hybridMultilevel"/>
    <w:tmpl w:val="C9C8A648"/>
    <w:lvl w:ilvl="0" w:tplc="0400D7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4F2E29"/>
    <w:multiLevelType w:val="hybridMultilevel"/>
    <w:tmpl w:val="6A441326"/>
    <w:lvl w:ilvl="0" w:tplc="75524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522A6"/>
    <w:multiLevelType w:val="hybridMultilevel"/>
    <w:tmpl w:val="C220DD42"/>
    <w:lvl w:ilvl="0" w:tplc="74882458">
      <w:start w:val="1"/>
      <w:numFmt w:val="bullet"/>
      <w:lvlText w:val=""/>
      <w:lvlJc w:val="left"/>
      <w:pPr>
        <w:ind w:left="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33" w15:restartNumberingAfterBreak="0">
    <w:nsid w:val="779A2148"/>
    <w:multiLevelType w:val="hybridMultilevel"/>
    <w:tmpl w:val="F356D6EE"/>
    <w:lvl w:ilvl="0" w:tplc="0400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30"/>
  </w:num>
  <w:num w:numId="5">
    <w:abstractNumId w:val="22"/>
  </w:num>
  <w:num w:numId="6">
    <w:abstractNumId w:val="1"/>
  </w:num>
  <w:num w:numId="7">
    <w:abstractNumId w:val="25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32"/>
  </w:num>
  <w:num w:numId="16">
    <w:abstractNumId w:val="15"/>
  </w:num>
  <w:num w:numId="17">
    <w:abstractNumId w:val="24"/>
  </w:num>
  <w:num w:numId="18">
    <w:abstractNumId w:val="9"/>
  </w:num>
  <w:num w:numId="19">
    <w:abstractNumId w:val="16"/>
  </w:num>
  <w:num w:numId="20">
    <w:abstractNumId w:val="21"/>
  </w:num>
  <w:num w:numId="21">
    <w:abstractNumId w:val="31"/>
  </w:num>
  <w:num w:numId="22">
    <w:abstractNumId w:val="28"/>
  </w:num>
  <w:num w:numId="23">
    <w:abstractNumId w:val="23"/>
  </w:num>
  <w:num w:numId="24">
    <w:abstractNumId w:val="3"/>
  </w:num>
  <w:num w:numId="25">
    <w:abstractNumId w:val="6"/>
  </w:num>
  <w:num w:numId="26">
    <w:abstractNumId w:val="27"/>
  </w:num>
  <w:num w:numId="27">
    <w:abstractNumId w:val="26"/>
  </w:num>
  <w:num w:numId="28">
    <w:abstractNumId w:val="11"/>
  </w:num>
  <w:num w:numId="29">
    <w:abstractNumId w:val="7"/>
  </w:num>
  <w:num w:numId="30">
    <w:abstractNumId w:val="33"/>
  </w:num>
  <w:num w:numId="31">
    <w:abstractNumId w:val="17"/>
  </w:num>
  <w:num w:numId="32">
    <w:abstractNumId w:val="20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65"/>
    <w:rsid w:val="0000170A"/>
    <w:rsid w:val="00003BDF"/>
    <w:rsid w:val="00003CBC"/>
    <w:rsid w:val="0000568C"/>
    <w:rsid w:val="00006C6F"/>
    <w:rsid w:val="000140D5"/>
    <w:rsid w:val="00036672"/>
    <w:rsid w:val="000507A1"/>
    <w:rsid w:val="000615ED"/>
    <w:rsid w:val="00061D92"/>
    <w:rsid w:val="00074A3B"/>
    <w:rsid w:val="000771E7"/>
    <w:rsid w:val="00077674"/>
    <w:rsid w:val="000800B5"/>
    <w:rsid w:val="00081F38"/>
    <w:rsid w:val="00085425"/>
    <w:rsid w:val="00091F5A"/>
    <w:rsid w:val="000955AF"/>
    <w:rsid w:val="00095C0A"/>
    <w:rsid w:val="00096F7E"/>
    <w:rsid w:val="000C47E3"/>
    <w:rsid w:val="000C4F04"/>
    <w:rsid w:val="000C60A7"/>
    <w:rsid w:val="000D2DEA"/>
    <w:rsid w:val="000D2FD1"/>
    <w:rsid w:val="000F4F66"/>
    <w:rsid w:val="000F5AAB"/>
    <w:rsid w:val="000F6736"/>
    <w:rsid w:val="000F7D86"/>
    <w:rsid w:val="001042DB"/>
    <w:rsid w:val="00110B81"/>
    <w:rsid w:val="00110B86"/>
    <w:rsid w:val="00114A88"/>
    <w:rsid w:val="00115C14"/>
    <w:rsid w:val="001207EA"/>
    <w:rsid w:val="00131668"/>
    <w:rsid w:val="0013528E"/>
    <w:rsid w:val="00142B73"/>
    <w:rsid w:val="00143BF7"/>
    <w:rsid w:val="0015205E"/>
    <w:rsid w:val="0015537E"/>
    <w:rsid w:val="00160904"/>
    <w:rsid w:val="0016150B"/>
    <w:rsid w:val="00162868"/>
    <w:rsid w:val="00163657"/>
    <w:rsid w:val="00163703"/>
    <w:rsid w:val="00177EB4"/>
    <w:rsid w:val="00191BA8"/>
    <w:rsid w:val="00196AAA"/>
    <w:rsid w:val="00197F00"/>
    <w:rsid w:val="001B1FCA"/>
    <w:rsid w:val="001B292C"/>
    <w:rsid w:val="001C3B95"/>
    <w:rsid w:val="001D5627"/>
    <w:rsid w:val="001E3F65"/>
    <w:rsid w:val="001E4B31"/>
    <w:rsid w:val="001F1FB4"/>
    <w:rsid w:val="00201465"/>
    <w:rsid w:val="00211982"/>
    <w:rsid w:val="00213F62"/>
    <w:rsid w:val="00222C11"/>
    <w:rsid w:val="00235DBD"/>
    <w:rsid w:val="0023755C"/>
    <w:rsid w:val="00240FED"/>
    <w:rsid w:val="00241374"/>
    <w:rsid w:val="002441B2"/>
    <w:rsid w:val="00247C8B"/>
    <w:rsid w:val="00257773"/>
    <w:rsid w:val="00262B39"/>
    <w:rsid w:val="00271BD2"/>
    <w:rsid w:val="00280EA3"/>
    <w:rsid w:val="002900E5"/>
    <w:rsid w:val="00290F04"/>
    <w:rsid w:val="00291185"/>
    <w:rsid w:val="002923B1"/>
    <w:rsid w:val="002B08E4"/>
    <w:rsid w:val="002B4FA8"/>
    <w:rsid w:val="002B553D"/>
    <w:rsid w:val="002C112D"/>
    <w:rsid w:val="002D0252"/>
    <w:rsid w:val="002D3FF4"/>
    <w:rsid w:val="002D7B4F"/>
    <w:rsid w:val="002E02F7"/>
    <w:rsid w:val="002E51B1"/>
    <w:rsid w:val="002F1FA5"/>
    <w:rsid w:val="002F3658"/>
    <w:rsid w:val="002F3B55"/>
    <w:rsid w:val="002F73FB"/>
    <w:rsid w:val="0030781F"/>
    <w:rsid w:val="00310C51"/>
    <w:rsid w:val="00324E72"/>
    <w:rsid w:val="00343728"/>
    <w:rsid w:val="00346442"/>
    <w:rsid w:val="00347A26"/>
    <w:rsid w:val="0035725E"/>
    <w:rsid w:val="00365043"/>
    <w:rsid w:val="00372884"/>
    <w:rsid w:val="00386642"/>
    <w:rsid w:val="003A16BA"/>
    <w:rsid w:val="003A287A"/>
    <w:rsid w:val="003B1308"/>
    <w:rsid w:val="003B4C05"/>
    <w:rsid w:val="003C0C31"/>
    <w:rsid w:val="003C0E1E"/>
    <w:rsid w:val="003C329C"/>
    <w:rsid w:val="003D2A17"/>
    <w:rsid w:val="003D5843"/>
    <w:rsid w:val="003F1260"/>
    <w:rsid w:val="00400671"/>
    <w:rsid w:val="004048E6"/>
    <w:rsid w:val="00405246"/>
    <w:rsid w:val="004075DC"/>
    <w:rsid w:val="004079BB"/>
    <w:rsid w:val="00411174"/>
    <w:rsid w:val="00420FAE"/>
    <w:rsid w:val="004229C6"/>
    <w:rsid w:val="0042399E"/>
    <w:rsid w:val="00427BD5"/>
    <w:rsid w:val="00435B2E"/>
    <w:rsid w:val="004375CB"/>
    <w:rsid w:val="00444E31"/>
    <w:rsid w:val="00447ED4"/>
    <w:rsid w:val="004514F7"/>
    <w:rsid w:val="004535FF"/>
    <w:rsid w:val="0046708B"/>
    <w:rsid w:val="00472785"/>
    <w:rsid w:val="00477199"/>
    <w:rsid w:val="004823A7"/>
    <w:rsid w:val="004A0F90"/>
    <w:rsid w:val="004A3BAA"/>
    <w:rsid w:val="004A6BDA"/>
    <w:rsid w:val="004B030E"/>
    <w:rsid w:val="004C00F0"/>
    <w:rsid w:val="004C120F"/>
    <w:rsid w:val="004C6785"/>
    <w:rsid w:val="004D6C37"/>
    <w:rsid w:val="004E05A5"/>
    <w:rsid w:val="004E323C"/>
    <w:rsid w:val="004F48B3"/>
    <w:rsid w:val="0051230B"/>
    <w:rsid w:val="005123A0"/>
    <w:rsid w:val="0052194F"/>
    <w:rsid w:val="0052228B"/>
    <w:rsid w:val="00527D4F"/>
    <w:rsid w:val="005414E4"/>
    <w:rsid w:val="00541517"/>
    <w:rsid w:val="00560018"/>
    <w:rsid w:val="005632A6"/>
    <w:rsid w:val="005705ED"/>
    <w:rsid w:val="00575E3B"/>
    <w:rsid w:val="00584D0B"/>
    <w:rsid w:val="00586DF2"/>
    <w:rsid w:val="005871A1"/>
    <w:rsid w:val="00592AAC"/>
    <w:rsid w:val="00596656"/>
    <w:rsid w:val="005A01ED"/>
    <w:rsid w:val="005A0890"/>
    <w:rsid w:val="005A47B9"/>
    <w:rsid w:val="005B1683"/>
    <w:rsid w:val="005C7522"/>
    <w:rsid w:val="005E0DAB"/>
    <w:rsid w:val="005E1EF9"/>
    <w:rsid w:val="005E7082"/>
    <w:rsid w:val="005E721D"/>
    <w:rsid w:val="005F3A6E"/>
    <w:rsid w:val="005F7DB8"/>
    <w:rsid w:val="00612225"/>
    <w:rsid w:val="0061380B"/>
    <w:rsid w:val="00630A89"/>
    <w:rsid w:val="0063676A"/>
    <w:rsid w:val="006430AE"/>
    <w:rsid w:val="006450E2"/>
    <w:rsid w:val="00645DF3"/>
    <w:rsid w:val="00650717"/>
    <w:rsid w:val="00654312"/>
    <w:rsid w:val="00665D99"/>
    <w:rsid w:val="00666FEE"/>
    <w:rsid w:val="0067560D"/>
    <w:rsid w:val="0067605B"/>
    <w:rsid w:val="006813B5"/>
    <w:rsid w:val="00687572"/>
    <w:rsid w:val="00690228"/>
    <w:rsid w:val="0069429B"/>
    <w:rsid w:val="00696A0C"/>
    <w:rsid w:val="006A407F"/>
    <w:rsid w:val="006B238F"/>
    <w:rsid w:val="006B7471"/>
    <w:rsid w:val="006B7E73"/>
    <w:rsid w:val="006C23FE"/>
    <w:rsid w:val="006D7C96"/>
    <w:rsid w:val="006E7CC5"/>
    <w:rsid w:val="006F367F"/>
    <w:rsid w:val="006F613A"/>
    <w:rsid w:val="00725997"/>
    <w:rsid w:val="00735C32"/>
    <w:rsid w:val="00744311"/>
    <w:rsid w:val="0077581F"/>
    <w:rsid w:val="00786F49"/>
    <w:rsid w:val="007B0496"/>
    <w:rsid w:val="007C4998"/>
    <w:rsid w:val="007D0C67"/>
    <w:rsid w:val="007D1C1C"/>
    <w:rsid w:val="007E054C"/>
    <w:rsid w:val="007E1EF2"/>
    <w:rsid w:val="007E21DA"/>
    <w:rsid w:val="007E255C"/>
    <w:rsid w:val="007E5872"/>
    <w:rsid w:val="007E67E2"/>
    <w:rsid w:val="0080402E"/>
    <w:rsid w:val="00804704"/>
    <w:rsid w:val="00812464"/>
    <w:rsid w:val="00813057"/>
    <w:rsid w:val="00815235"/>
    <w:rsid w:val="00817621"/>
    <w:rsid w:val="00821513"/>
    <w:rsid w:val="0082787D"/>
    <w:rsid w:val="00833D83"/>
    <w:rsid w:val="00834B83"/>
    <w:rsid w:val="00842843"/>
    <w:rsid w:val="00851813"/>
    <w:rsid w:val="008735EA"/>
    <w:rsid w:val="00876442"/>
    <w:rsid w:val="00877B98"/>
    <w:rsid w:val="00884331"/>
    <w:rsid w:val="00894234"/>
    <w:rsid w:val="00894A96"/>
    <w:rsid w:val="00896110"/>
    <w:rsid w:val="008A08D6"/>
    <w:rsid w:val="008A72D8"/>
    <w:rsid w:val="008A76CC"/>
    <w:rsid w:val="008C454A"/>
    <w:rsid w:val="008C70B3"/>
    <w:rsid w:val="008E0367"/>
    <w:rsid w:val="008E36C5"/>
    <w:rsid w:val="008F02CC"/>
    <w:rsid w:val="008F078B"/>
    <w:rsid w:val="008F5D6F"/>
    <w:rsid w:val="00910576"/>
    <w:rsid w:val="00912275"/>
    <w:rsid w:val="00912773"/>
    <w:rsid w:val="009158C7"/>
    <w:rsid w:val="00916C9B"/>
    <w:rsid w:val="00916EA1"/>
    <w:rsid w:val="00930E25"/>
    <w:rsid w:val="0093137B"/>
    <w:rsid w:val="009364EC"/>
    <w:rsid w:val="00944608"/>
    <w:rsid w:val="009473BD"/>
    <w:rsid w:val="00954A05"/>
    <w:rsid w:val="00962492"/>
    <w:rsid w:val="00972F94"/>
    <w:rsid w:val="00977BBA"/>
    <w:rsid w:val="00980BD0"/>
    <w:rsid w:val="00984B61"/>
    <w:rsid w:val="00996923"/>
    <w:rsid w:val="0099753B"/>
    <w:rsid w:val="009A3F27"/>
    <w:rsid w:val="009A406E"/>
    <w:rsid w:val="009B4392"/>
    <w:rsid w:val="009B6535"/>
    <w:rsid w:val="009B7539"/>
    <w:rsid w:val="009C4BB8"/>
    <w:rsid w:val="009D78B3"/>
    <w:rsid w:val="009E21CA"/>
    <w:rsid w:val="009E2AA1"/>
    <w:rsid w:val="009F678B"/>
    <w:rsid w:val="00A0094C"/>
    <w:rsid w:val="00A03FEF"/>
    <w:rsid w:val="00A04D49"/>
    <w:rsid w:val="00A10EEE"/>
    <w:rsid w:val="00A27A04"/>
    <w:rsid w:val="00A40E9D"/>
    <w:rsid w:val="00A41B73"/>
    <w:rsid w:val="00A4247A"/>
    <w:rsid w:val="00A509B9"/>
    <w:rsid w:val="00A526BB"/>
    <w:rsid w:val="00A774AE"/>
    <w:rsid w:val="00A81177"/>
    <w:rsid w:val="00A97AF1"/>
    <w:rsid w:val="00AA12B1"/>
    <w:rsid w:val="00AA3943"/>
    <w:rsid w:val="00AA4898"/>
    <w:rsid w:val="00AB02F3"/>
    <w:rsid w:val="00AB27A0"/>
    <w:rsid w:val="00AB54F6"/>
    <w:rsid w:val="00AC6003"/>
    <w:rsid w:val="00AE4BC6"/>
    <w:rsid w:val="00AF06C2"/>
    <w:rsid w:val="00AF09F3"/>
    <w:rsid w:val="00AF6692"/>
    <w:rsid w:val="00B0036D"/>
    <w:rsid w:val="00B208E4"/>
    <w:rsid w:val="00B20DFC"/>
    <w:rsid w:val="00B26A90"/>
    <w:rsid w:val="00B41751"/>
    <w:rsid w:val="00B41B3D"/>
    <w:rsid w:val="00B658AA"/>
    <w:rsid w:val="00B7660A"/>
    <w:rsid w:val="00B84386"/>
    <w:rsid w:val="00B94BFA"/>
    <w:rsid w:val="00B953C2"/>
    <w:rsid w:val="00BA7698"/>
    <w:rsid w:val="00BB11A6"/>
    <w:rsid w:val="00BB4A33"/>
    <w:rsid w:val="00BC206E"/>
    <w:rsid w:val="00BD5083"/>
    <w:rsid w:val="00BD7798"/>
    <w:rsid w:val="00BE13DB"/>
    <w:rsid w:val="00BE18C5"/>
    <w:rsid w:val="00BF0C2D"/>
    <w:rsid w:val="00BF33A5"/>
    <w:rsid w:val="00C01B14"/>
    <w:rsid w:val="00C02AF8"/>
    <w:rsid w:val="00C06643"/>
    <w:rsid w:val="00C168A7"/>
    <w:rsid w:val="00C21B58"/>
    <w:rsid w:val="00C253BE"/>
    <w:rsid w:val="00C3051E"/>
    <w:rsid w:val="00C371E1"/>
    <w:rsid w:val="00C41942"/>
    <w:rsid w:val="00C42C55"/>
    <w:rsid w:val="00C525E2"/>
    <w:rsid w:val="00C64600"/>
    <w:rsid w:val="00C74ADD"/>
    <w:rsid w:val="00C757C4"/>
    <w:rsid w:val="00C775A1"/>
    <w:rsid w:val="00C863AF"/>
    <w:rsid w:val="00C87AE6"/>
    <w:rsid w:val="00C917CF"/>
    <w:rsid w:val="00CA31EB"/>
    <w:rsid w:val="00CA4DB1"/>
    <w:rsid w:val="00CB56DD"/>
    <w:rsid w:val="00CC0968"/>
    <w:rsid w:val="00CC497C"/>
    <w:rsid w:val="00CD7A87"/>
    <w:rsid w:val="00CE3DCB"/>
    <w:rsid w:val="00CE445B"/>
    <w:rsid w:val="00CE475F"/>
    <w:rsid w:val="00CE4CEC"/>
    <w:rsid w:val="00CF13AF"/>
    <w:rsid w:val="00CF5445"/>
    <w:rsid w:val="00D0482D"/>
    <w:rsid w:val="00D112C9"/>
    <w:rsid w:val="00D273F8"/>
    <w:rsid w:val="00D27E11"/>
    <w:rsid w:val="00D313DA"/>
    <w:rsid w:val="00D411F8"/>
    <w:rsid w:val="00D42B3E"/>
    <w:rsid w:val="00D42B61"/>
    <w:rsid w:val="00D57265"/>
    <w:rsid w:val="00D60E54"/>
    <w:rsid w:val="00D6513A"/>
    <w:rsid w:val="00D77D1A"/>
    <w:rsid w:val="00D814DD"/>
    <w:rsid w:val="00D95DAA"/>
    <w:rsid w:val="00DA1D8D"/>
    <w:rsid w:val="00DA36A8"/>
    <w:rsid w:val="00DB05F5"/>
    <w:rsid w:val="00DB1807"/>
    <w:rsid w:val="00DC3311"/>
    <w:rsid w:val="00DD488F"/>
    <w:rsid w:val="00DD6751"/>
    <w:rsid w:val="00DF5928"/>
    <w:rsid w:val="00DF7790"/>
    <w:rsid w:val="00E0470B"/>
    <w:rsid w:val="00E04FDE"/>
    <w:rsid w:val="00E055DC"/>
    <w:rsid w:val="00E112EB"/>
    <w:rsid w:val="00E1171F"/>
    <w:rsid w:val="00E15FEB"/>
    <w:rsid w:val="00E1601C"/>
    <w:rsid w:val="00E165E1"/>
    <w:rsid w:val="00E22AE9"/>
    <w:rsid w:val="00E2730A"/>
    <w:rsid w:val="00E27B8A"/>
    <w:rsid w:val="00E30D12"/>
    <w:rsid w:val="00E36383"/>
    <w:rsid w:val="00E3654C"/>
    <w:rsid w:val="00E41C05"/>
    <w:rsid w:val="00E423E7"/>
    <w:rsid w:val="00E61E58"/>
    <w:rsid w:val="00E64DE5"/>
    <w:rsid w:val="00E676B2"/>
    <w:rsid w:val="00E7554B"/>
    <w:rsid w:val="00E75B4B"/>
    <w:rsid w:val="00E773D2"/>
    <w:rsid w:val="00E77DB7"/>
    <w:rsid w:val="00E87A67"/>
    <w:rsid w:val="00EB1B4C"/>
    <w:rsid w:val="00EB3019"/>
    <w:rsid w:val="00EB6A16"/>
    <w:rsid w:val="00EC0C3D"/>
    <w:rsid w:val="00EC2FF1"/>
    <w:rsid w:val="00EC4691"/>
    <w:rsid w:val="00EC4A43"/>
    <w:rsid w:val="00EE25F4"/>
    <w:rsid w:val="00EF0020"/>
    <w:rsid w:val="00EF12E0"/>
    <w:rsid w:val="00EF51BD"/>
    <w:rsid w:val="00F12345"/>
    <w:rsid w:val="00F20820"/>
    <w:rsid w:val="00F23047"/>
    <w:rsid w:val="00F232BC"/>
    <w:rsid w:val="00F25677"/>
    <w:rsid w:val="00F31A56"/>
    <w:rsid w:val="00F350B7"/>
    <w:rsid w:val="00F5190B"/>
    <w:rsid w:val="00F557F3"/>
    <w:rsid w:val="00F63C85"/>
    <w:rsid w:val="00F64166"/>
    <w:rsid w:val="00F826F0"/>
    <w:rsid w:val="00F82E59"/>
    <w:rsid w:val="00F83E4B"/>
    <w:rsid w:val="00F8678A"/>
    <w:rsid w:val="00F87078"/>
    <w:rsid w:val="00F87081"/>
    <w:rsid w:val="00F91B05"/>
    <w:rsid w:val="00F9212B"/>
    <w:rsid w:val="00F9729A"/>
    <w:rsid w:val="00FA7292"/>
    <w:rsid w:val="00FC1489"/>
    <w:rsid w:val="00FC1781"/>
    <w:rsid w:val="00FC2095"/>
    <w:rsid w:val="00FC4A64"/>
    <w:rsid w:val="00FE7FC3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D2C9B1-2268-43A0-B688-36A97B0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6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9BB"/>
  </w:style>
  <w:style w:type="paragraph" w:styleId="a7">
    <w:name w:val="footer"/>
    <w:basedOn w:val="a"/>
    <w:link w:val="a8"/>
    <w:uiPriority w:val="99"/>
    <w:unhideWhenUsed/>
    <w:rsid w:val="004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9BB"/>
  </w:style>
  <w:style w:type="paragraph" w:styleId="a9">
    <w:name w:val="footnote text"/>
    <w:basedOn w:val="a"/>
    <w:link w:val="aa"/>
    <w:uiPriority w:val="99"/>
    <w:semiHidden/>
    <w:unhideWhenUsed/>
    <w:rsid w:val="005219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194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2194F"/>
    <w:rPr>
      <w:vertAlign w:val="superscript"/>
    </w:rPr>
  </w:style>
  <w:style w:type="paragraph" w:styleId="ac">
    <w:name w:val="List Paragraph"/>
    <w:basedOn w:val="a"/>
    <w:uiPriority w:val="34"/>
    <w:qFormat/>
    <w:rsid w:val="00240FED"/>
    <w:pPr>
      <w:ind w:left="720"/>
      <w:contextualSpacing/>
    </w:pPr>
  </w:style>
  <w:style w:type="paragraph" w:customStyle="1" w:styleId="ConsPlusNormal">
    <w:name w:val="ConsPlusNormal"/>
    <w:rsid w:val="0081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4B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6642"/>
  </w:style>
  <w:style w:type="character" w:styleId="ae">
    <w:name w:val="Hyperlink"/>
    <w:basedOn w:val="a0"/>
    <w:uiPriority w:val="99"/>
    <w:semiHidden/>
    <w:unhideWhenUsed/>
    <w:rsid w:val="00386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AC69689CE2F1C51DD2AF258B6A32F91D9F38315C43900819C44D82A05DD1127BDAA573A7C1ADDFCO7m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BA7B8EF43C0CB4639F1A98B1D1B77357C1F92A7B9AF3568A3F2D5F51B322F2F4CD13AD45E4AAEj8l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lkslovar.ru/s882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77A4-46F5-4D4A-BD49-92E7D5D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ACD238E3</Template>
  <TotalTime>17</TotalTime>
  <Pages>45</Pages>
  <Words>11159</Words>
  <Characters>63609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74619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София Фагиловна</dc:creator>
  <cp:keywords/>
  <dc:description/>
  <cp:lastModifiedBy>Латыпова Ирина Владимировна</cp:lastModifiedBy>
  <cp:revision>4</cp:revision>
  <cp:lastPrinted>2016-09-14T06:19:00Z</cp:lastPrinted>
  <dcterms:created xsi:type="dcterms:W3CDTF">2016-10-26T07:51:00Z</dcterms:created>
  <dcterms:modified xsi:type="dcterms:W3CDTF">2016-10-26T09:54:00Z</dcterms:modified>
</cp:coreProperties>
</file>