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0" w:rsidRDefault="00AE4890" w:rsidP="009D0048">
      <w:pPr>
        <w:tabs>
          <w:tab w:val="left" w:pos="90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Профилактическое мероприятие «Осенние каникулы»</w:t>
      </w:r>
    </w:p>
    <w:p w:rsidR="00AE4890" w:rsidRPr="009D0048" w:rsidRDefault="00AE4890" w:rsidP="009D0048">
      <w:pPr>
        <w:tabs>
          <w:tab w:val="left" w:pos="90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 26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>2020 г</w:t>
        </w:r>
      </w:smartTag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по 08 ноября </w:t>
      </w:r>
      <w:smartTag w:uri="urn:schemas-microsoft-com:office:smarttags" w:element="metricconverter">
        <w:smartTagPr>
          <w:attr w:name="ProductID" w:val=".2020 г"/>
        </w:smartTagPr>
        <w:r>
          <w:rPr>
            <w:rFonts w:ascii="Times New Roman" w:hAnsi="Times New Roman" w:cs="Times New Roman"/>
            <w:b/>
            <w:bCs/>
            <w:i/>
            <w:iCs/>
            <w:sz w:val="32"/>
            <w:szCs w:val="32"/>
          </w:rPr>
          <w:t>.2020 г</w:t>
        </w:r>
      </w:smartTag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  <w:t>За 9 месяцев 2020 года на территории Челябинской области зарегистрировано 366 дорожно-транспортных происшествия с участием несовершеннолетних, в которых 11 детей погибли и 407  получили травмы. В 97 происшествиях несовершеннолетние пострадали по собственной неосторожности. В г. Снежинске зарегистрировано 3 ДТП с участием детей в возрасте до 17 лет, в которых  трое – получили травмы.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В целях предупреждения дорожно-транспортных происшествий с участием детей на улицах и дорогах города   в </w:t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>период с</w:t>
      </w:r>
      <w:r w:rsidRPr="009D0048">
        <w:rPr>
          <w:b/>
          <w:i/>
          <w:iCs/>
          <w:sz w:val="32"/>
          <w:szCs w:val="32"/>
        </w:rPr>
        <w:t xml:space="preserve"> </w:t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>26 октября  по  08 ноября 2020 года</w:t>
      </w:r>
      <w:r w:rsidRPr="009D0048">
        <w:rPr>
          <w:rFonts w:ascii="Times New Roman" w:hAnsi="Times New Roman" w:cs="Times New Roman"/>
          <w:i/>
          <w:iCs/>
          <w:sz w:val="32"/>
          <w:szCs w:val="32"/>
        </w:rPr>
        <w:t xml:space="preserve"> на территории г. Снежинска будет организовано и проведено профилактическое мероприятие </w:t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>«Осенние каникулы».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  <w:t>В рамках мероприятия будут проводиться пропагандистские акции с привлечением ребят из  отрядов юных инспекторов движения, представителей общественных организаций и средств массовой информации. Особое внимание будет обращено на пропаганду использования юными пешеходами световозвращающих элементов на одежде, повышающих их безопасность в темное время суток и разъяснению опасных ситуаций, которые могут возникнуть на дороге.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Также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особое </w:t>
      </w:r>
      <w:bookmarkStart w:id="0" w:name="_GoBack"/>
      <w:bookmarkEnd w:id="0"/>
      <w:r w:rsidRPr="009D0048">
        <w:rPr>
          <w:rFonts w:ascii="Times New Roman" w:hAnsi="Times New Roman" w:cs="Times New Roman"/>
          <w:i/>
          <w:iCs/>
          <w:sz w:val="32"/>
          <w:szCs w:val="32"/>
        </w:rPr>
        <w:t>внимание сотрудников Госавтоинспекции будет обращать</w:t>
      </w:r>
      <w:r>
        <w:rPr>
          <w:rFonts w:ascii="Times New Roman" w:hAnsi="Times New Roman" w:cs="Times New Roman"/>
          <w:i/>
          <w:iCs/>
          <w:sz w:val="32"/>
          <w:szCs w:val="32"/>
        </w:rPr>
        <w:t>ся</w:t>
      </w:r>
      <w:r w:rsidRPr="009D0048">
        <w:rPr>
          <w:rFonts w:ascii="Times New Roman" w:hAnsi="Times New Roman" w:cs="Times New Roman"/>
          <w:i/>
          <w:iCs/>
          <w:sz w:val="32"/>
          <w:szCs w:val="32"/>
        </w:rPr>
        <w:t xml:space="preserve"> на соблюдение юными участниками правил дорожного движения.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>28 октября</w:t>
      </w:r>
      <w:r w:rsidRPr="009D0048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>2020 года</w:t>
      </w:r>
      <w:r w:rsidRPr="009D0048">
        <w:rPr>
          <w:rFonts w:ascii="Times New Roman" w:hAnsi="Times New Roman" w:cs="Times New Roman"/>
          <w:i/>
          <w:iCs/>
          <w:sz w:val="32"/>
          <w:szCs w:val="32"/>
        </w:rPr>
        <w:t xml:space="preserve"> будут организованы в утренние часы массовые проверки группами нарядов ДПС вблизи образовательных организаций по выявлению водителей, нарушающих правила перевозки детей.</w:t>
      </w:r>
    </w:p>
    <w:p w:rsidR="00AE4890" w:rsidRPr="009D0048" w:rsidRDefault="00AE4890" w:rsidP="009D004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D0048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В вечерние часы </w:t>
      </w:r>
      <w:r w:rsidRPr="009D00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06 ноября 2020 года </w:t>
      </w:r>
      <w:r w:rsidRPr="009D0048">
        <w:rPr>
          <w:rFonts w:ascii="Times New Roman" w:hAnsi="Times New Roman" w:cs="Times New Roman"/>
          <w:i/>
          <w:iCs/>
          <w:sz w:val="32"/>
          <w:szCs w:val="32"/>
        </w:rPr>
        <w:t>будут проведены рейдовые мероприятия сотрудниками ГИБДД по выявлению нарушений правил перевозки детей на загородных автодорогах.</w:t>
      </w:r>
    </w:p>
    <w:p w:rsidR="00AE4890" w:rsidRPr="009D0048" w:rsidRDefault="00AE4890" w:rsidP="009D0048">
      <w:pPr>
        <w:pStyle w:val="BodyText"/>
        <w:tabs>
          <w:tab w:val="left" w:pos="-3402"/>
          <w:tab w:val="left" w:pos="0"/>
        </w:tabs>
        <w:ind w:right="-1"/>
        <w:rPr>
          <w:i/>
          <w:iCs/>
          <w:sz w:val="32"/>
          <w:szCs w:val="32"/>
        </w:rPr>
      </w:pPr>
      <w:r w:rsidRPr="009D0048">
        <w:rPr>
          <w:i/>
          <w:iCs/>
          <w:sz w:val="32"/>
          <w:szCs w:val="32"/>
        </w:rPr>
        <w:tab/>
      </w:r>
      <w:r w:rsidRPr="009D0048">
        <w:rPr>
          <w:b/>
          <w:bCs/>
          <w:i/>
          <w:iCs/>
          <w:sz w:val="32"/>
          <w:szCs w:val="32"/>
        </w:rPr>
        <w:t>Госавтоинспекция призывает водителей быть более внимательными и предупредительными к юным участникам дорожного движения!</w:t>
      </w:r>
    </w:p>
    <w:p w:rsidR="00AE4890" w:rsidRPr="009D0048" w:rsidRDefault="00AE4890">
      <w:pPr>
        <w:rPr>
          <w:sz w:val="32"/>
          <w:szCs w:val="32"/>
        </w:rPr>
      </w:pPr>
    </w:p>
    <w:sectPr w:rsidR="00AE4890" w:rsidRPr="009D0048" w:rsidSect="001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48"/>
    <w:rsid w:val="001E2483"/>
    <w:rsid w:val="009D0048"/>
    <w:rsid w:val="00A41C81"/>
    <w:rsid w:val="00AC5DA0"/>
    <w:rsid w:val="00AE4890"/>
    <w:rsid w:val="00D9076E"/>
    <w:rsid w:val="00DF62BA"/>
    <w:rsid w:val="00F8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48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D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DA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5DA0"/>
    <w:pPr>
      <w:keepNext/>
      <w:numPr>
        <w:ilvl w:val="4"/>
        <w:numId w:val="1"/>
      </w:numPr>
      <w:suppressAutoHyphens/>
      <w:spacing w:after="0" w:line="240" w:lineRule="auto"/>
      <w:ind w:left="1531" w:firstLine="0"/>
      <w:jc w:val="center"/>
      <w:outlineLvl w:val="4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DA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5DA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5DA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D0048"/>
    <w:pPr>
      <w:spacing w:after="0" w:line="240" w:lineRule="auto"/>
      <w:ind w:right="5244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00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lmedvedenko</dc:creator>
  <cp:keywords/>
  <dc:description/>
  <cp:lastModifiedBy>27</cp:lastModifiedBy>
  <cp:revision>2</cp:revision>
  <dcterms:created xsi:type="dcterms:W3CDTF">2020-10-26T04:35:00Z</dcterms:created>
  <dcterms:modified xsi:type="dcterms:W3CDTF">2020-11-03T09:10:00Z</dcterms:modified>
</cp:coreProperties>
</file>