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26" w:rsidRPr="006F3800" w:rsidRDefault="00F41E26" w:rsidP="004911DC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  <w:sz w:val="28"/>
          <w:szCs w:val="28"/>
        </w:rPr>
      </w:pPr>
      <w:r w:rsidRPr="006F3800">
        <w:rPr>
          <w:b/>
          <w:i/>
          <w:iCs/>
          <w:color w:val="000000"/>
          <w:sz w:val="28"/>
          <w:szCs w:val="28"/>
        </w:rPr>
        <w:t>Выучите вместе с детьми:</w:t>
      </w:r>
    </w:p>
    <w:p w:rsidR="00F41E26" w:rsidRDefault="00F41E26"/>
    <w:p w:rsidR="00F41E26" w:rsidRDefault="00F41E26" w:rsidP="004911DC">
      <w:pPr>
        <w:pStyle w:val="NormalWeb"/>
        <w:spacing w:before="0" w:beforeAutospacing="0" w:after="0" w:afterAutospacing="0"/>
        <w:ind w:left="300" w:right="30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</w:t>
      </w:r>
      <w:r w:rsidRPr="004911DC">
        <w:rPr>
          <w:b/>
          <w:iCs/>
          <w:color w:val="000000"/>
          <w:sz w:val="28"/>
          <w:szCs w:val="28"/>
        </w:rPr>
        <w:t>Мишка, мишка!</w:t>
      </w:r>
      <w:r w:rsidRPr="004911DC">
        <w:rPr>
          <w:b/>
          <w:iCs/>
          <w:color w:val="000000"/>
          <w:sz w:val="28"/>
          <w:szCs w:val="28"/>
        </w:rPr>
        <w:br/>
        <w:t>Что с тобой?</w:t>
      </w:r>
      <w:r w:rsidRPr="004911DC">
        <w:rPr>
          <w:b/>
          <w:iCs/>
          <w:color w:val="000000"/>
          <w:sz w:val="28"/>
          <w:szCs w:val="28"/>
        </w:rPr>
        <w:br/>
        <w:t>Почему ты спишь зимой?</w:t>
      </w:r>
    </w:p>
    <w:p w:rsidR="00F41E26" w:rsidRDefault="00F41E26" w:rsidP="004911DC">
      <w:pPr>
        <w:pStyle w:val="NormalWeb"/>
        <w:spacing w:before="0" w:beforeAutospacing="0" w:after="0" w:afterAutospacing="0"/>
        <w:ind w:left="300" w:right="30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Потому, что снег и лёд - </w:t>
      </w:r>
      <w:r w:rsidRPr="004911DC">
        <w:rPr>
          <w:b/>
          <w:iCs/>
          <w:color w:val="000000"/>
          <w:sz w:val="28"/>
          <w:szCs w:val="28"/>
        </w:rPr>
        <w:br/>
        <w:t>Не малина и не мёд!</w:t>
      </w:r>
    </w:p>
    <w:p w:rsidR="00F41E26" w:rsidRDefault="00F41E26" w:rsidP="004911DC">
      <w:pPr>
        <w:pStyle w:val="NormalWeb"/>
        <w:spacing w:before="0" w:beforeAutospacing="0" w:after="0" w:afterAutospacing="0"/>
        <w:ind w:left="300" w:right="300"/>
        <w:jc w:val="right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В.Орлова</w:t>
      </w: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4911DC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41E26" w:rsidRDefault="00F41E26" w:rsidP="008550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Поздравляем всех мам с</w:t>
      </w:r>
    </w:p>
    <w:p w:rsidR="00F41E26" w:rsidRDefault="00F41E26" w:rsidP="008550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Днем матери </w:t>
      </w:r>
    </w:p>
    <w:p w:rsidR="00F41E26" w:rsidRDefault="00F41E26" w:rsidP="008550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(последнее воскресенье ноября)!</w:t>
      </w:r>
    </w:p>
    <w:p w:rsidR="00F41E26" w:rsidRDefault="00F41E26" w:rsidP="008550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1E26" w:rsidRPr="000A34A0" w:rsidRDefault="00F41E26" w:rsidP="000A34A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A34A0">
        <w:rPr>
          <w:rStyle w:val="c0"/>
          <w:color w:val="000000"/>
          <w:sz w:val="28"/>
          <w:szCs w:val="28"/>
        </w:rPr>
        <w:t>Мама, мамочка моя!</w:t>
      </w:r>
    </w:p>
    <w:p w:rsidR="00F41E26" w:rsidRPr="000A34A0" w:rsidRDefault="00F41E26" w:rsidP="000A34A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A34A0">
        <w:rPr>
          <w:rStyle w:val="c0"/>
          <w:color w:val="000000"/>
          <w:sz w:val="28"/>
          <w:szCs w:val="28"/>
        </w:rPr>
        <w:t>Ты такая близкая, своя.</w:t>
      </w:r>
    </w:p>
    <w:p w:rsidR="00F41E26" w:rsidRPr="000A34A0" w:rsidRDefault="00F41E26" w:rsidP="000A34A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A34A0">
        <w:rPr>
          <w:rStyle w:val="c0"/>
          <w:color w:val="000000"/>
          <w:sz w:val="28"/>
          <w:szCs w:val="28"/>
        </w:rPr>
        <w:t>С днем матери тебя я поздравляю!</w:t>
      </w:r>
    </w:p>
    <w:p w:rsidR="00F41E26" w:rsidRPr="000A34A0" w:rsidRDefault="00F41E26" w:rsidP="000A34A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A34A0">
        <w:rPr>
          <w:rStyle w:val="c0"/>
          <w:color w:val="000000"/>
          <w:sz w:val="28"/>
          <w:szCs w:val="28"/>
        </w:rPr>
        <w:t>Счастья и здоровья тебе желаю!</w:t>
      </w:r>
    </w:p>
    <w:p w:rsidR="00F41E26" w:rsidRPr="000A34A0" w:rsidRDefault="00F41E26" w:rsidP="000A34A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A34A0">
        <w:rPr>
          <w:rStyle w:val="c0"/>
          <w:color w:val="000000"/>
          <w:sz w:val="28"/>
          <w:szCs w:val="28"/>
        </w:rPr>
        <w:t>Будь всегда ты молодой</w:t>
      </w:r>
    </w:p>
    <w:p w:rsidR="00F41E26" w:rsidRDefault="00F41E26" w:rsidP="000A34A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A34A0">
        <w:rPr>
          <w:rStyle w:val="c0"/>
          <w:color w:val="000000"/>
          <w:sz w:val="28"/>
          <w:szCs w:val="28"/>
        </w:rPr>
        <w:t>И конечно рядышком, со мной</w:t>
      </w:r>
      <w:r>
        <w:rPr>
          <w:rStyle w:val="c0"/>
          <w:color w:val="000000"/>
          <w:sz w:val="28"/>
          <w:szCs w:val="28"/>
        </w:rPr>
        <w:t>.</w:t>
      </w:r>
    </w:p>
    <w:p w:rsidR="00F41E26" w:rsidRDefault="00F41E26" w:rsidP="000A34A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праздником!</w:t>
      </w:r>
    </w:p>
    <w:p w:rsidR="00F41E26" w:rsidRDefault="00F41E26" w:rsidP="000A34A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Добра!</w:t>
      </w:r>
    </w:p>
    <w:p w:rsidR="00F41E26" w:rsidRDefault="00F41E26" w:rsidP="000A34A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Здоровья!</w:t>
      </w:r>
    </w:p>
    <w:p w:rsidR="00F41E26" w:rsidRPr="000A34A0" w:rsidRDefault="00F41E26" w:rsidP="000A34A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Счастья!</w:t>
      </w:r>
    </w:p>
    <w:p w:rsidR="00F41E26" w:rsidRDefault="00F41E26" w:rsidP="008550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1E26" w:rsidRDefault="00F41E26" w:rsidP="008550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1E26" w:rsidRDefault="00F41E26" w:rsidP="008550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1E26" w:rsidRDefault="00F41E26" w:rsidP="008550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1E26" w:rsidRDefault="00F41E26" w:rsidP="008550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1E26" w:rsidRDefault="00F41E26" w:rsidP="008550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1E26" w:rsidRDefault="00F41E26" w:rsidP="008550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1E26" w:rsidRDefault="00F41E26" w:rsidP="008550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1E26" w:rsidRDefault="00F41E26" w:rsidP="008550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1E26" w:rsidRDefault="00F41E26" w:rsidP="008550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1E26" w:rsidRDefault="00F41E26" w:rsidP="008550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1E26" w:rsidRDefault="00F41E26" w:rsidP="008550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1E26" w:rsidRDefault="00F41E26" w:rsidP="008550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1E26" w:rsidRDefault="00F41E26" w:rsidP="008550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1E26" w:rsidRDefault="00F41E26" w:rsidP="008550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1E26" w:rsidRPr="00DF702C" w:rsidRDefault="00F41E26" w:rsidP="0085501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DF702C">
        <w:rPr>
          <w:rFonts w:ascii="Times New Roman" w:hAnsi="Times New Roman"/>
          <w:b/>
          <w:i/>
          <w:sz w:val="24"/>
          <w:szCs w:val="24"/>
        </w:rPr>
        <w:t>МУНИЦИПАЛЬНОЕ БЮДЖЕТНОЕ</w:t>
      </w:r>
    </w:p>
    <w:p w:rsidR="00F41E26" w:rsidRPr="00DF702C" w:rsidRDefault="00F41E26" w:rsidP="0085501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DF702C">
        <w:rPr>
          <w:rFonts w:ascii="Times New Roman" w:hAnsi="Times New Roman"/>
          <w:b/>
          <w:i/>
          <w:sz w:val="24"/>
          <w:szCs w:val="24"/>
        </w:rPr>
        <w:t>ДОШКОЛЬНОЕ ОБРАЗОВАТЕЛЬНОЕ</w:t>
      </w:r>
    </w:p>
    <w:p w:rsidR="00F41E26" w:rsidRDefault="00F41E26" w:rsidP="0085501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F702C"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DF702C">
        <w:rPr>
          <w:rFonts w:ascii="Times New Roman" w:hAnsi="Times New Roman"/>
          <w:b/>
          <w:i/>
          <w:sz w:val="24"/>
          <w:szCs w:val="24"/>
        </w:rPr>
        <w:t xml:space="preserve">  УЧЕРЕЖДЕНИЕ</w:t>
      </w:r>
    </w:p>
    <w:p w:rsidR="00F41E26" w:rsidRDefault="00F41E26" w:rsidP="0085501C">
      <w:pPr>
        <w:spacing w:after="0"/>
        <w:ind w:left="-284" w:right="-29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FC2FDA">
        <w:rPr>
          <w:rFonts w:ascii="Times New Roman" w:hAnsi="Times New Roman"/>
          <w:b/>
          <w:i/>
          <w:sz w:val="24"/>
          <w:szCs w:val="24"/>
        </w:rPr>
        <w:t>«Детский сад общеразвивающего вида № 27»</w:t>
      </w:r>
    </w:p>
    <w:p w:rsidR="00F41E26" w:rsidRDefault="00F41E26" w:rsidP="0085501C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F41E26" w:rsidRDefault="00F41E26" w:rsidP="0085501C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ПАМЯТКА ДЛЯ РОДИТЕЛЕЙ</w:t>
      </w:r>
    </w:p>
    <w:p w:rsidR="00F41E26" w:rsidRDefault="00F41E26" w:rsidP="0085501C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по образовательной теме недели</w:t>
      </w:r>
    </w:p>
    <w:p w:rsidR="00F41E26" w:rsidRDefault="00F41E26" w:rsidP="0085501C">
      <w:pPr>
        <w:spacing w:after="0"/>
        <w:ind w:left="-284" w:right="-7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 w:rsidRPr="00051424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Кто как готовится к зиме</w:t>
      </w:r>
      <w:r w:rsidRPr="00051424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41E26" w:rsidRDefault="00F41E26" w:rsidP="0085501C">
      <w:pPr>
        <w:spacing w:after="0"/>
        <w:ind w:left="-284" w:right="-719"/>
        <w:rPr>
          <w:rFonts w:ascii="Times New Roman" w:hAnsi="Times New Roman"/>
          <w:color w:val="000000"/>
          <w:sz w:val="24"/>
          <w:szCs w:val="24"/>
        </w:rPr>
      </w:pPr>
      <w:r w:rsidRPr="00BC48BC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3.25pt;height:187.5pt;visibility:visible">
            <v:imagedata r:id="rId4" o:title=""/>
          </v:shape>
        </w:pict>
      </w:r>
    </w:p>
    <w:p w:rsidR="00F41E26" w:rsidRPr="0085501C" w:rsidRDefault="00F41E26" w:rsidP="008550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1E26" w:rsidRDefault="00F41E26" w:rsidP="0085501C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Составила: Белоусова А.А.</w:t>
      </w:r>
    </w:p>
    <w:p w:rsidR="00F41E26" w:rsidRDefault="00F41E26" w:rsidP="0085501C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1E26" w:rsidRDefault="00F41E26" w:rsidP="0085501C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 группы №4</w:t>
      </w:r>
    </w:p>
    <w:p w:rsidR="00F41E26" w:rsidRDefault="00F41E26" w:rsidP="0085501C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4-5 лет</w:t>
      </w:r>
    </w:p>
    <w:p w:rsidR="00F41E26" w:rsidRDefault="00F41E26" w:rsidP="0085501C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1E26" w:rsidRDefault="00F41E26" w:rsidP="0085501C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1E26" w:rsidRDefault="00F41E26" w:rsidP="0085501C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ноябрь</w:t>
      </w:r>
    </w:p>
    <w:p w:rsidR="00F41E26" w:rsidRDefault="00F41E26" w:rsidP="0085501C">
      <w:pPr>
        <w:pStyle w:val="NormalWeb"/>
        <w:spacing w:before="0" w:beforeAutospacing="0" w:after="0" w:afterAutospacing="0"/>
        <w:ind w:left="300" w:right="300"/>
        <w:jc w:val="center"/>
        <w:rPr>
          <w:b/>
          <w:iCs/>
          <w:color w:val="000000"/>
          <w:sz w:val="28"/>
          <w:szCs w:val="28"/>
        </w:rPr>
      </w:pPr>
    </w:p>
    <w:p w:rsidR="00F41E26" w:rsidRDefault="00F41E26" w:rsidP="003D7764">
      <w:pPr>
        <w:spacing w:after="0" w:line="240" w:lineRule="auto"/>
        <w:ind w:left="-567" w:right="564"/>
        <w:jc w:val="center"/>
        <w:rPr>
          <w:rFonts w:ascii="Times New Roman" w:hAnsi="Times New Roman"/>
          <w:b/>
          <w:i/>
          <w:sz w:val="24"/>
          <w:szCs w:val="24"/>
        </w:rPr>
      </w:pPr>
      <w:r w:rsidRPr="006C2605">
        <w:rPr>
          <w:rFonts w:ascii="Times New Roman" w:hAnsi="Times New Roman"/>
          <w:b/>
          <w:i/>
          <w:sz w:val="24"/>
          <w:szCs w:val="24"/>
        </w:rPr>
        <w:t xml:space="preserve">Уважаемые родители, </w:t>
      </w:r>
      <w:r>
        <w:rPr>
          <w:rFonts w:ascii="Times New Roman" w:hAnsi="Times New Roman"/>
          <w:b/>
          <w:i/>
          <w:sz w:val="24"/>
          <w:szCs w:val="24"/>
        </w:rPr>
        <w:t>мы                          предлагаем  Ва</w:t>
      </w:r>
      <w:r w:rsidRPr="006C2605">
        <w:rPr>
          <w:rFonts w:ascii="Times New Roman" w:hAnsi="Times New Roman"/>
          <w:b/>
          <w:i/>
          <w:sz w:val="24"/>
          <w:szCs w:val="24"/>
        </w:rPr>
        <w:t xml:space="preserve">м 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6C2605">
        <w:rPr>
          <w:rFonts w:ascii="Times New Roman" w:hAnsi="Times New Roman"/>
          <w:b/>
          <w:i/>
          <w:sz w:val="24"/>
          <w:szCs w:val="24"/>
        </w:rPr>
        <w:t xml:space="preserve">гровые </w:t>
      </w:r>
      <w:r>
        <w:rPr>
          <w:rFonts w:ascii="Times New Roman" w:hAnsi="Times New Roman"/>
          <w:b/>
          <w:i/>
          <w:sz w:val="24"/>
          <w:szCs w:val="24"/>
        </w:rPr>
        <w:t xml:space="preserve"> задания</w:t>
      </w:r>
    </w:p>
    <w:p w:rsidR="00F41E26" w:rsidRDefault="00F41E26" w:rsidP="003D7764">
      <w:pPr>
        <w:spacing w:after="0" w:line="240" w:lineRule="auto"/>
        <w:ind w:left="-1133" w:firstLine="1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теме недели «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Кто как готовится к зиме</w:t>
      </w:r>
      <w:r w:rsidRPr="006C2605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F41E26" w:rsidRDefault="00F41E26" w:rsidP="003D7764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которые вы можете выполнить</w:t>
      </w:r>
    </w:p>
    <w:p w:rsidR="00F41E26" w:rsidRPr="003D7764" w:rsidRDefault="00F41E26" w:rsidP="003D7764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 детьми дома.</w:t>
      </w:r>
      <w:r w:rsidRPr="00BC48BC">
        <w:rPr>
          <w:b/>
          <w:noProof/>
          <w:color w:val="000000"/>
          <w:sz w:val="28"/>
          <w:szCs w:val="28"/>
        </w:rPr>
        <w:pict>
          <v:shape id="Рисунок 3" o:spid="_x0000_i1026" type="#_x0000_t75" style="width:270pt;height:221.25pt;visibility:visible">
            <v:imagedata r:id="rId5" o:title=""/>
          </v:shape>
        </w:pict>
      </w:r>
    </w:p>
    <w:p w:rsidR="00F41E26" w:rsidRDefault="00F41E26" w:rsidP="004911DC">
      <w:pPr>
        <w:pStyle w:val="NormalWeb"/>
        <w:spacing w:before="0" w:beforeAutospacing="0" w:after="0" w:afterAutospacing="0"/>
        <w:ind w:left="300" w:right="300"/>
        <w:jc w:val="right"/>
        <w:rPr>
          <w:b/>
          <w:iCs/>
          <w:color w:val="000000"/>
          <w:sz w:val="28"/>
          <w:szCs w:val="28"/>
        </w:rPr>
      </w:pPr>
    </w:p>
    <w:p w:rsidR="00F41E26" w:rsidRDefault="00F41E26" w:rsidP="003D7764">
      <w:pPr>
        <w:shd w:val="clear" w:color="auto" w:fill="FFFFFF"/>
        <w:spacing w:after="0" w:line="336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41E26" w:rsidRDefault="00F41E26" w:rsidP="003D7764">
      <w:pPr>
        <w:shd w:val="clear" w:color="auto" w:fill="FFFFFF"/>
        <w:spacing w:after="0" w:line="336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41E26" w:rsidRDefault="00F41E26" w:rsidP="003D7764">
      <w:pPr>
        <w:shd w:val="clear" w:color="auto" w:fill="FFFFFF"/>
        <w:spacing w:after="0" w:line="336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41E26" w:rsidRDefault="00F41E26" w:rsidP="003D7764">
      <w:pPr>
        <w:shd w:val="clear" w:color="auto" w:fill="FFFFFF"/>
        <w:spacing w:after="0" w:line="336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41E26" w:rsidRDefault="00F41E26" w:rsidP="003D7764">
      <w:pPr>
        <w:shd w:val="clear" w:color="auto" w:fill="FFFFFF"/>
        <w:spacing w:after="0" w:line="336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41E26" w:rsidRDefault="00F41E26" w:rsidP="003D7764">
      <w:pPr>
        <w:shd w:val="clear" w:color="auto" w:fill="FFFFFF"/>
        <w:spacing w:after="0" w:line="336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41E26" w:rsidRDefault="00F41E26" w:rsidP="003D7764">
      <w:pPr>
        <w:shd w:val="clear" w:color="auto" w:fill="FFFFFF"/>
        <w:spacing w:after="0" w:line="336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41E26" w:rsidRDefault="00F41E26" w:rsidP="003D7764">
      <w:pPr>
        <w:shd w:val="clear" w:color="auto" w:fill="FFFFFF"/>
        <w:spacing w:after="0" w:line="336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41E26" w:rsidRDefault="00F41E26" w:rsidP="003D7764">
      <w:pPr>
        <w:shd w:val="clear" w:color="auto" w:fill="FFFFFF"/>
        <w:spacing w:after="0" w:line="336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326B6">
        <w:rPr>
          <w:rFonts w:ascii="Times New Roman" w:hAnsi="Times New Roman"/>
          <w:b/>
          <w:i/>
          <w:color w:val="000000"/>
          <w:sz w:val="24"/>
          <w:szCs w:val="24"/>
        </w:rPr>
        <w:t>Чем можно заняться с ребенком дома:</w:t>
      </w:r>
    </w:p>
    <w:p w:rsidR="00F41E26" w:rsidRDefault="00F41E26" w:rsidP="003D77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совместно с ребенком сделать кормушку, ежедневно добавлять корм, наблюдать за птицами, прилетающими к кормушке;</w:t>
      </w:r>
    </w:p>
    <w:p w:rsidR="00F41E26" w:rsidRDefault="00F41E26" w:rsidP="003D77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почитать с ребенком дома: («Олененок» Ю. Кушак, «Покормите птиц зимой» А. Яшин, «Скачет шустрая синица…» А. Барто, «В медвежий час» Г. Цыферов, «Первая охота», «Лесной колобок – колючий бок», В. Бианки, «Зимовье зверей», «Лисичка-сестричка и волк», «Сказка про Комара Комаровича», народные сказки о животных, их повадках);</w:t>
      </w:r>
    </w:p>
    <w:p w:rsidR="00F41E26" w:rsidRDefault="00F41E26" w:rsidP="003D7764">
      <w:pPr>
        <w:pStyle w:val="NormalWeb"/>
        <w:rPr>
          <w:color w:val="000000"/>
          <w:sz w:val="27"/>
          <w:szCs w:val="27"/>
        </w:rPr>
      </w:pPr>
      <w:r w:rsidRPr="00BC48BC">
        <w:rPr>
          <w:noProof/>
          <w:color w:val="000000"/>
          <w:sz w:val="27"/>
          <w:szCs w:val="27"/>
        </w:rPr>
        <w:pict>
          <v:shape id="Рисунок 5" o:spid="_x0000_i1027" type="#_x0000_t75" style="width:219pt;height:141.75pt;visibility:visible">
            <v:imagedata r:id="rId6" o:title=""/>
          </v:shape>
        </w:pict>
      </w:r>
    </w:p>
    <w:p w:rsidR="00F41E26" w:rsidRDefault="00F41E26" w:rsidP="003D7764">
      <w:pPr>
        <w:pStyle w:val="NormalWeb"/>
        <w:rPr>
          <w:color w:val="000000"/>
          <w:sz w:val="27"/>
          <w:szCs w:val="27"/>
        </w:rPr>
      </w:pPr>
    </w:p>
    <w:p w:rsidR="00F41E26" w:rsidRDefault="00F41E26" w:rsidP="003D77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дидактические игры на использовании в речи прилагательных, глаголов, наречий (описание животных, птиц);</w:t>
      </w:r>
    </w:p>
    <w:p w:rsidR="00F41E26" w:rsidRDefault="00F41E26" w:rsidP="003D77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рассмотреть и побеседовать по фото о привлечении ребенка к работам на садовом участке по подготовке к зиме, объяснять, что и для чего делается (перекапывание почвы, укрывание растений и т.п.);</w:t>
      </w:r>
    </w:p>
    <w:p w:rsidR="00F41E26" w:rsidRDefault="00F41E26" w:rsidP="003D77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заготовить корм для птиц на зиму (ягоды рябины, семена и т.д.);</w:t>
      </w:r>
    </w:p>
    <w:p w:rsidR="00F41E26" w:rsidRDefault="00F41E26" w:rsidP="003D77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беседах уточнять представления ребенка о том, что нужно делать для предупреждения простудных заболеваний в холодный период.</w:t>
      </w:r>
    </w:p>
    <w:p w:rsidR="00F41E26" w:rsidRDefault="00F41E26" w:rsidP="003D7764">
      <w:pPr>
        <w:shd w:val="clear" w:color="auto" w:fill="FFFFFF"/>
        <w:spacing w:after="0" w:line="336" w:lineRule="atLeast"/>
        <w:rPr>
          <w:b/>
          <w:iCs/>
          <w:color w:val="000000"/>
          <w:sz w:val="28"/>
          <w:szCs w:val="28"/>
        </w:rPr>
      </w:pPr>
      <w:r w:rsidRPr="00BC48BC">
        <w:rPr>
          <w:rFonts w:ascii="Times New Roman" w:hAnsi="Times New Roman"/>
          <w:b/>
          <w:i/>
          <w:noProof/>
          <w:color w:val="000000"/>
          <w:sz w:val="24"/>
          <w:szCs w:val="24"/>
        </w:rPr>
        <w:pict>
          <v:shape id="Рисунок 4" o:spid="_x0000_i1028" type="#_x0000_t75" style="width:234pt;height:159pt;visibility:visible">
            <v:imagedata r:id="rId7" o:title=""/>
          </v:shape>
        </w:pict>
      </w:r>
    </w:p>
    <w:sectPr w:rsidR="00F41E26" w:rsidSect="004911DC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1DC"/>
    <w:rsid w:val="000326B6"/>
    <w:rsid w:val="00051424"/>
    <w:rsid w:val="000A34A0"/>
    <w:rsid w:val="001F2C22"/>
    <w:rsid w:val="00253C08"/>
    <w:rsid w:val="003C3647"/>
    <w:rsid w:val="003D7764"/>
    <w:rsid w:val="004911DC"/>
    <w:rsid w:val="005D1017"/>
    <w:rsid w:val="006C2605"/>
    <w:rsid w:val="006F3800"/>
    <w:rsid w:val="007C4155"/>
    <w:rsid w:val="0085501C"/>
    <w:rsid w:val="00BC48BC"/>
    <w:rsid w:val="00BE6EA0"/>
    <w:rsid w:val="00DF702C"/>
    <w:rsid w:val="00F41E26"/>
    <w:rsid w:val="00FB208C"/>
    <w:rsid w:val="00FC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91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911D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5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01C"/>
    <w:rPr>
      <w:rFonts w:ascii="Tahoma" w:hAnsi="Tahoma" w:cs="Tahoma"/>
      <w:sz w:val="16"/>
      <w:szCs w:val="16"/>
    </w:rPr>
  </w:style>
  <w:style w:type="paragraph" w:customStyle="1" w:styleId="c2">
    <w:name w:val="c2"/>
    <w:basedOn w:val="Normal"/>
    <w:uiPriority w:val="99"/>
    <w:rsid w:val="000A3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0A34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302</Words>
  <Characters>1724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</cp:lastModifiedBy>
  <cp:revision>5</cp:revision>
  <dcterms:created xsi:type="dcterms:W3CDTF">2017-11-18T11:40:00Z</dcterms:created>
  <dcterms:modified xsi:type="dcterms:W3CDTF">2020-11-19T06:54:00Z</dcterms:modified>
</cp:coreProperties>
</file>